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7F" w:rsidRPr="00A06D7F" w:rsidRDefault="00A06D7F" w:rsidP="00A06D7F">
      <w:pPr>
        <w:autoSpaceDE w:val="0"/>
        <w:autoSpaceDN w:val="0"/>
        <w:adjustRightInd w:val="0"/>
        <w:rPr>
          <w:rFonts w:ascii="Gidole-Regular" w:hAnsi="Gidole-Regular" w:cs="Gidole-Regula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D7F">
        <w:rPr>
          <w:rFonts w:ascii="Gidole-Regular" w:hAnsi="Gidole-Regular" w:cs="Gidole-Regular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 Practice Sheet:  practice using your best speech!</w:t>
      </w:r>
    </w:p>
    <w:p w:rsidR="00A06D7F" w:rsidRDefault="00A06D7F" w:rsidP="00A06D7F">
      <w:pPr>
        <w:autoSpaceDE w:val="0"/>
        <w:autoSpaceDN w:val="0"/>
        <w:adjustRightInd w:val="0"/>
        <w:rPr>
          <w:rFonts w:ascii="Gidole-Regular" w:hAnsi="Gidole-Regular" w:cs="Gidole-Regular"/>
          <w:color w:val="41475F"/>
          <w:sz w:val="36"/>
          <w:szCs w:val="36"/>
        </w:rPr>
      </w:pPr>
    </w:p>
    <w:p w:rsidR="00A06D7F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 w:rsidRPr="002C3FA1">
        <w:rPr>
          <w:sz w:val="40"/>
          <w:szCs w:val="40"/>
        </w:rPr>
        <w:t>Summarize a TV Show or Movie to a friend or sibling.</w:t>
      </w:r>
      <w:bookmarkStart w:id="0" w:name="_GoBack"/>
      <w:bookmarkEnd w:id="0"/>
    </w:p>
    <w:p w:rsidR="00A06D7F" w:rsidRPr="002C3FA1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Describe your favorite video game to a family member or friend.  </w:t>
      </w:r>
    </w:p>
    <w:p w:rsidR="00A06D7F" w:rsidRPr="002C3FA1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 w:rsidRPr="002C3FA1">
        <w:rPr>
          <w:sz w:val="40"/>
          <w:szCs w:val="40"/>
        </w:rPr>
        <w:t>Practice your speech sound during a family meal.</w:t>
      </w:r>
    </w:p>
    <w:p w:rsidR="00A06D7F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 w:rsidRPr="002C3FA1">
        <w:rPr>
          <w:sz w:val="40"/>
          <w:szCs w:val="40"/>
        </w:rPr>
        <w:t>Read aloud to your sibling or friend.</w:t>
      </w:r>
    </w:p>
    <w:p w:rsidR="00A06D7F" w:rsidRPr="002C3FA1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 w:rsidRPr="002C3FA1">
        <w:rPr>
          <w:sz w:val="40"/>
          <w:szCs w:val="40"/>
        </w:rPr>
        <w:t>Interview someone in your community</w:t>
      </w:r>
      <w:r>
        <w:rPr>
          <w:sz w:val="40"/>
          <w:szCs w:val="40"/>
        </w:rPr>
        <w:t xml:space="preserve"> or family</w:t>
      </w:r>
      <w:r w:rsidRPr="002C3FA1">
        <w:rPr>
          <w:sz w:val="40"/>
          <w:szCs w:val="40"/>
        </w:rPr>
        <w:t xml:space="preserve"> about their life.</w:t>
      </w:r>
    </w:p>
    <w:p w:rsidR="00A06D7F" w:rsidRPr="002C3FA1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 w:rsidRPr="002C3FA1">
        <w:rPr>
          <w:sz w:val="40"/>
          <w:szCs w:val="40"/>
        </w:rPr>
        <w:t xml:space="preserve">Play a game with a younger sibling </w:t>
      </w:r>
      <w:r>
        <w:rPr>
          <w:sz w:val="40"/>
          <w:szCs w:val="40"/>
        </w:rPr>
        <w:t xml:space="preserve">using </w:t>
      </w:r>
      <w:r w:rsidRPr="002C3FA1">
        <w:rPr>
          <w:sz w:val="40"/>
          <w:szCs w:val="40"/>
        </w:rPr>
        <w:t>your best speech sounds.</w:t>
      </w:r>
    </w:p>
    <w:p w:rsidR="00A06D7F" w:rsidRPr="002C3FA1" w:rsidRDefault="00A06D7F" w:rsidP="00A06D7F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sz w:val="40"/>
          <w:szCs w:val="40"/>
        </w:rPr>
      </w:pPr>
      <w:r w:rsidRPr="002C3FA1">
        <w:rPr>
          <w:sz w:val="40"/>
          <w:szCs w:val="40"/>
        </w:rPr>
        <w:t>Interview your parents about what they were like when they were your age.</w:t>
      </w:r>
    </w:p>
    <w:p w:rsidR="00165206" w:rsidRDefault="00165206">
      <w:pPr>
        <w:pStyle w:val="Heading2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 for chemistry flask, atom diagram, and chemistry beaker"/>
      </w:tblPr>
      <w:tblGrid>
        <w:gridCol w:w="3799"/>
        <w:gridCol w:w="4362"/>
        <w:gridCol w:w="4223"/>
      </w:tblGrid>
      <w:tr w:rsidR="00165206" w:rsidTr="00D13FA2">
        <w:trPr>
          <w:jc w:val="center"/>
        </w:trPr>
        <w:tc>
          <w:tcPr>
            <w:tcW w:w="3799" w:type="dxa"/>
            <w:vAlign w:val="bottom"/>
          </w:tcPr>
          <w:p w:rsidR="00165206" w:rsidRDefault="006B0566" w:rsidP="00C74176"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376C836" wp14:editId="2376C837">
                  <wp:extent cx="1874046" cy="2599780"/>
                  <wp:effectExtent l="0" t="0" r="0" b="0"/>
                  <wp:docPr id="17" name="Picture 17" descr="Chemistry fl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emistry b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050" cy="260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bottom"/>
          </w:tcPr>
          <w:p w:rsidR="00165206" w:rsidRDefault="006B0566" w:rsidP="00C74176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376C838" wp14:editId="2376C839">
                      <wp:extent cx="2514600" cy="2505456"/>
                      <wp:effectExtent l="0" t="0" r="19050" b="28575"/>
                      <wp:docPr id="1" name="Group 1" descr="Atom diagram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2505456"/>
                                <a:chOff x="0" y="0"/>
                                <a:chExt cx="2510155" cy="2506345"/>
                              </a:xfrm>
                            </wpg:grpSpPr>
                            <wps:wsp>
                              <wps:cNvPr id="2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2000" y="0"/>
                                  <a:ext cx="986790" cy="2506345"/>
                                </a:xfrm>
                                <a:custGeom>
                                  <a:avLst/>
                                  <a:gdLst>
                                    <a:gd name="T0" fmla="*/ 9055 w 9065"/>
                                    <a:gd name="T1" fmla="*/ 10733 h 23069"/>
                                    <a:gd name="T2" fmla="*/ 8741 w 9065"/>
                                    <a:gd name="T3" fmla="*/ 9681 h 23069"/>
                                    <a:gd name="T4" fmla="*/ 8969 w 9065"/>
                                    <a:gd name="T5" fmla="*/ 9127 h 23069"/>
                                    <a:gd name="T6" fmla="*/ 8595 w 9065"/>
                                    <a:gd name="T7" fmla="*/ 8095 h 23069"/>
                                    <a:gd name="T8" fmla="*/ 8677 w 9065"/>
                                    <a:gd name="T9" fmla="*/ 7681 h 23069"/>
                                    <a:gd name="T10" fmla="*/ 8455 w 9065"/>
                                    <a:gd name="T11" fmla="*/ 6366 h 23069"/>
                                    <a:gd name="T12" fmla="*/ 8244 w 9065"/>
                                    <a:gd name="T13" fmla="*/ 6003 h 23069"/>
                                    <a:gd name="T14" fmla="*/ 8249 w 9065"/>
                                    <a:gd name="T15" fmla="*/ 4901 h 23069"/>
                                    <a:gd name="T16" fmla="*/ 7681 w 9065"/>
                                    <a:gd name="T17" fmla="*/ 3960 h 23069"/>
                                    <a:gd name="T18" fmla="*/ 7746 w 9065"/>
                                    <a:gd name="T19" fmla="*/ 3367 h 23069"/>
                                    <a:gd name="T20" fmla="*/ 7068 w 9065"/>
                                    <a:gd name="T21" fmla="*/ 2501 h 23069"/>
                                    <a:gd name="T22" fmla="*/ 6999 w 9065"/>
                                    <a:gd name="T23" fmla="*/ 2090 h 23069"/>
                                    <a:gd name="T24" fmla="*/ 6225 w 9065"/>
                                    <a:gd name="T25" fmla="*/ 1006 h 23069"/>
                                    <a:gd name="T26" fmla="*/ 5852 w 9065"/>
                                    <a:gd name="T27" fmla="*/ 830 h 23069"/>
                                    <a:gd name="T28" fmla="*/ 5056 w 9065"/>
                                    <a:gd name="T29" fmla="*/ 76 h 23069"/>
                                    <a:gd name="T30" fmla="*/ 4013 w 9065"/>
                                    <a:gd name="T31" fmla="*/ 354 h 23069"/>
                                    <a:gd name="T32" fmla="*/ 3417 w 9065"/>
                                    <a:gd name="T33" fmla="*/ 346 h 23069"/>
                                    <a:gd name="T34" fmla="*/ 2801 w 9065"/>
                                    <a:gd name="T35" fmla="*/ 1256 h 23069"/>
                                    <a:gd name="T36" fmla="*/ 2453 w 9065"/>
                                    <a:gd name="T37" fmla="*/ 1486 h 23069"/>
                                    <a:gd name="T38" fmla="*/ 1783 w 9065"/>
                                    <a:gd name="T39" fmla="*/ 2638 h 23069"/>
                                    <a:gd name="T40" fmla="*/ 1738 w 9065"/>
                                    <a:gd name="T41" fmla="*/ 3056 h 23069"/>
                                    <a:gd name="T42" fmla="*/ 1107 w 9065"/>
                                    <a:gd name="T43" fmla="*/ 3955 h 23069"/>
                                    <a:gd name="T44" fmla="*/ 1052 w 9065"/>
                                    <a:gd name="T45" fmla="*/ 5053 h 23069"/>
                                    <a:gd name="T46" fmla="*/ 663 w 9065"/>
                                    <a:gd name="T47" fmla="*/ 5503 h 23069"/>
                                    <a:gd name="T48" fmla="*/ 701 w 9065"/>
                                    <a:gd name="T49" fmla="*/ 6605 h 23069"/>
                                    <a:gd name="T50" fmla="*/ 499 w 9065"/>
                                    <a:gd name="T51" fmla="*/ 6973 h 23069"/>
                                    <a:gd name="T52" fmla="*/ 314 w 9065"/>
                                    <a:gd name="T53" fmla="*/ 8294 h 23069"/>
                                    <a:gd name="T54" fmla="*/ 404 w 9065"/>
                                    <a:gd name="T55" fmla="*/ 8704 h 23069"/>
                                    <a:gd name="T56" fmla="*/ 53 w 9065"/>
                                    <a:gd name="T57" fmla="*/ 9746 h 23069"/>
                                    <a:gd name="T58" fmla="*/ 275 w 9065"/>
                                    <a:gd name="T59" fmla="*/ 10826 h 23069"/>
                                    <a:gd name="T60" fmla="*/ 1 w 9065"/>
                                    <a:gd name="T61" fmla="*/ 11354 h 23069"/>
                                    <a:gd name="T62" fmla="*/ 282 w 9065"/>
                                    <a:gd name="T63" fmla="*/ 12418 h 23069"/>
                                    <a:gd name="T64" fmla="*/ 163 w 9065"/>
                                    <a:gd name="T65" fmla="*/ 12822 h 23069"/>
                                    <a:gd name="T66" fmla="*/ 252 w 9065"/>
                                    <a:gd name="T67" fmla="*/ 14153 h 23069"/>
                                    <a:gd name="T68" fmla="*/ 423 w 9065"/>
                                    <a:gd name="T69" fmla="*/ 14537 h 23069"/>
                                    <a:gd name="T70" fmla="*/ 292 w 9065"/>
                                    <a:gd name="T71" fmla="*/ 15630 h 23069"/>
                                    <a:gd name="T72" fmla="*/ 735 w 9065"/>
                                    <a:gd name="T73" fmla="*/ 16636 h 23069"/>
                                    <a:gd name="T74" fmla="*/ 582 w 9065"/>
                                    <a:gd name="T75" fmla="*/ 17213 h 23069"/>
                                    <a:gd name="T76" fmla="*/ 1099 w 9065"/>
                                    <a:gd name="T77" fmla="*/ 18184 h 23069"/>
                                    <a:gd name="T78" fmla="*/ 1083 w 9065"/>
                                    <a:gd name="T79" fmla="*/ 18604 h 23069"/>
                                    <a:gd name="T80" fmla="*/ 1530 w 9065"/>
                                    <a:gd name="T81" fmla="*/ 19860 h 23069"/>
                                    <a:gd name="T82" fmla="*/ 1810 w 9065"/>
                                    <a:gd name="T83" fmla="*/ 20173 h 23069"/>
                                    <a:gd name="T84" fmla="*/ 2069 w 9065"/>
                                    <a:gd name="T85" fmla="*/ 21240 h 23069"/>
                                    <a:gd name="T86" fmla="*/ 2914 w 9065"/>
                                    <a:gd name="T87" fmla="*/ 21943 h 23069"/>
                                    <a:gd name="T88" fmla="*/ 3114 w 9065"/>
                                    <a:gd name="T89" fmla="*/ 22502 h 23069"/>
                                    <a:gd name="T90" fmla="*/ 4167 w 9065"/>
                                    <a:gd name="T91" fmla="*/ 22758 h 23069"/>
                                    <a:gd name="T92" fmla="*/ 4534 w 9065"/>
                                    <a:gd name="T93" fmla="*/ 22942 h 23069"/>
                                    <a:gd name="T94" fmla="*/ 5765 w 9065"/>
                                    <a:gd name="T95" fmla="*/ 22484 h 23069"/>
                                    <a:gd name="T96" fmla="*/ 5973 w 9065"/>
                                    <a:gd name="T97" fmla="*/ 22127 h 23069"/>
                                    <a:gd name="T98" fmla="*/ 6851 w 9065"/>
                                    <a:gd name="T99" fmla="*/ 21470 h 23069"/>
                                    <a:gd name="T100" fmla="*/ 7145 w 9065"/>
                                    <a:gd name="T101" fmla="*/ 20410 h 23069"/>
                                    <a:gd name="T102" fmla="*/ 7609 w 9065"/>
                                    <a:gd name="T103" fmla="*/ 20038 h 23069"/>
                                    <a:gd name="T104" fmla="*/ 7735 w 9065"/>
                                    <a:gd name="T105" fmla="*/ 18943 h 23069"/>
                                    <a:gd name="T106" fmla="*/ 7984 w 9065"/>
                                    <a:gd name="T107" fmla="*/ 18604 h 23069"/>
                                    <a:gd name="T108" fmla="*/ 8325 w 9065"/>
                                    <a:gd name="T109" fmla="*/ 17314 h 23069"/>
                                    <a:gd name="T110" fmla="*/ 8279 w 9065"/>
                                    <a:gd name="T111" fmla="*/ 16898 h 23069"/>
                                    <a:gd name="T112" fmla="*/ 8733 w 9065"/>
                                    <a:gd name="T113" fmla="*/ 15893 h 23069"/>
                                    <a:gd name="T114" fmla="*/ 8614 w 9065"/>
                                    <a:gd name="T115" fmla="*/ 14802 h 23069"/>
                                    <a:gd name="T116" fmla="*/ 8935 w 9065"/>
                                    <a:gd name="T117" fmla="*/ 14297 h 23069"/>
                                    <a:gd name="T118" fmla="*/ 8750 w 9065"/>
                                    <a:gd name="T119" fmla="*/ 13216 h 23069"/>
                                    <a:gd name="T120" fmla="*/ 8905 w 9065"/>
                                    <a:gd name="T121" fmla="*/ 12822 h 23069"/>
                                    <a:gd name="T122" fmla="*/ 8932 w 9065"/>
                                    <a:gd name="T123" fmla="*/ 11488 h 23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065" h="23069">
                                      <a:moveTo>
                                        <a:pt x="8797" y="11273"/>
                                      </a:moveTo>
                                      <a:lnTo>
                                        <a:pt x="8797" y="11273"/>
                                      </a:lnTo>
                                      <a:cubicBezTo>
                                        <a:pt x="8797" y="11199"/>
                                        <a:pt x="8856" y="11139"/>
                                        <a:pt x="8929" y="11138"/>
                                      </a:cubicBezTo>
                                      <a:cubicBezTo>
                                        <a:pt x="9003" y="11137"/>
                                        <a:pt x="9063" y="11196"/>
                                        <a:pt x="9064" y="11270"/>
                                      </a:cubicBezTo>
                                      <a:lnTo>
                                        <a:pt x="9064" y="11270"/>
                                      </a:lnTo>
                                      <a:cubicBezTo>
                                        <a:pt x="9065" y="11344"/>
                                        <a:pt x="9006" y="11404"/>
                                        <a:pt x="8932" y="11405"/>
                                      </a:cubicBezTo>
                                      <a:cubicBezTo>
                                        <a:pt x="8859" y="11406"/>
                                        <a:pt x="8798" y="11347"/>
                                        <a:pt x="8797" y="11273"/>
                                      </a:cubicBezTo>
                                      <a:close/>
                                      <a:moveTo>
                                        <a:pt x="8788" y="10742"/>
                                      </a:moveTo>
                                      <a:lnTo>
                                        <a:pt x="8788" y="10742"/>
                                      </a:lnTo>
                                      <a:cubicBezTo>
                                        <a:pt x="8786" y="10668"/>
                                        <a:pt x="8843" y="10607"/>
                                        <a:pt x="8917" y="10604"/>
                                      </a:cubicBezTo>
                                      <a:cubicBezTo>
                                        <a:pt x="8991" y="10602"/>
                                        <a:pt x="9052" y="10660"/>
                                        <a:pt x="9055" y="10733"/>
                                      </a:cubicBezTo>
                                      <a:lnTo>
                                        <a:pt x="9055" y="10734"/>
                                      </a:lnTo>
                                      <a:cubicBezTo>
                                        <a:pt x="9057" y="10807"/>
                                        <a:pt x="8999" y="10869"/>
                                        <a:pt x="8926" y="10871"/>
                                      </a:cubicBezTo>
                                      <a:cubicBezTo>
                                        <a:pt x="8852" y="10874"/>
                                        <a:pt x="8790" y="10816"/>
                                        <a:pt x="8788" y="10742"/>
                                      </a:cubicBezTo>
                                      <a:close/>
                                      <a:moveTo>
                                        <a:pt x="8769" y="10212"/>
                                      </a:moveTo>
                                      <a:lnTo>
                                        <a:pt x="8769" y="10211"/>
                                      </a:lnTo>
                                      <a:cubicBezTo>
                                        <a:pt x="8765" y="10138"/>
                                        <a:pt x="8822" y="10075"/>
                                        <a:pt x="8896" y="10071"/>
                                      </a:cubicBezTo>
                                      <a:cubicBezTo>
                                        <a:pt x="8969" y="10067"/>
                                        <a:pt x="9032" y="10124"/>
                                        <a:pt x="9036" y="10198"/>
                                      </a:cubicBezTo>
                                      <a:lnTo>
                                        <a:pt x="9036" y="10198"/>
                                      </a:lnTo>
                                      <a:cubicBezTo>
                                        <a:pt x="9039" y="10271"/>
                                        <a:pt x="8983" y="10334"/>
                                        <a:pt x="8909" y="10338"/>
                                      </a:cubicBezTo>
                                      <a:cubicBezTo>
                                        <a:pt x="8836" y="10342"/>
                                        <a:pt x="8773" y="10285"/>
                                        <a:pt x="8769" y="10212"/>
                                      </a:cubicBezTo>
                                      <a:close/>
                                      <a:moveTo>
                                        <a:pt x="8741" y="9681"/>
                                      </a:moveTo>
                                      <a:lnTo>
                                        <a:pt x="8741" y="9681"/>
                                      </a:lnTo>
                                      <a:cubicBezTo>
                                        <a:pt x="8736" y="9607"/>
                                        <a:pt x="8791" y="9544"/>
                                        <a:pt x="8865" y="9539"/>
                                      </a:cubicBezTo>
                                      <a:cubicBezTo>
                                        <a:pt x="8938" y="9533"/>
                                        <a:pt x="9002" y="9589"/>
                                        <a:pt x="9007" y="9662"/>
                                      </a:cubicBezTo>
                                      <a:lnTo>
                                        <a:pt x="9007" y="9663"/>
                                      </a:lnTo>
                                      <a:cubicBezTo>
                                        <a:pt x="9012" y="9736"/>
                                        <a:pt x="8957" y="9800"/>
                                        <a:pt x="8883" y="9805"/>
                                      </a:cubicBezTo>
                                      <a:cubicBezTo>
                                        <a:pt x="8810" y="9810"/>
                                        <a:pt x="8746" y="9755"/>
                                        <a:pt x="8741" y="9681"/>
                                      </a:cubicBezTo>
                                      <a:close/>
                                      <a:moveTo>
                                        <a:pt x="8703" y="9152"/>
                                      </a:moveTo>
                                      <a:lnTo>
                                        <a:pt x="8703" y="9152"/>
                                      </a:lnTo>
                                      <a:cubicBezTo>
                                        <a:pt x="8696" y="9078"/>
                                        <a:pt x="8750" y="9013"/>
                                        <a:pt x="8824" y="9007"/>
                                      </a:cubicBezTo>
                                      <a:cubicBezTo>
                                        <a:pt x="8897" y="9000"/>
                                        <a:pt x="8962" y="9054"/>
                                        <a:pt x="8969" y="9127"/>
                                      </a:cubicBezTo>
                                      <a:lnTo>
                                        <a:pt x="8969" y="9127"/>
                                      </a:lnTo>
                                      <a:cubicBezTo>
                                        <a:pt x="8975" y="9201"/>
                                        <a:pt x="8921" y="9266"/>
                                        <a:pt x="8848" y="9272"/>
                                      </a:cubicBezTo>
                                      <a:cubicBezTo>
                                        <a:pt x="8775" y="9279"/>
                                        <a:pt x="8710" y="9225"/>
                                        <a:pt x="8703" y="9152"/>
                                      </a:cubicBezTo>
                                      <a:close/>
                                      <a:moveTo>
                                        <a:pt x="8654" y="8623"/>
                                      </a:moveTo>
                                      <a:lnTo>
                                        <a:pt x="8654" y="8623"/>
                                      </a:lnTo>
                                      <a:cubicBezTo>
                                        <a:pt x="8646" y="8550"/>
                                        <a:pt x="8699" y="8484"/>
                                        <a:pt x="8772" y="8476"/>
                                      </a:cubicBezTo>
                                      <a:cubicBezTo>
                                        <a:pt x="8845" y="8467"/>
                                        <a:pt x="8911" y="8520"/>
                                        <a:pt x="8919" y="8593"/>
                                      </a:cubicBezTo>
                                      <a:lnTo>
                                        <a:pt x="8919" y="8593"/>
                                      </a:lnTo>
                                      <a:cubicBezTo>
                                        <a:pt x="8928" y="8666"/>
                                        <a:pt x="8875" y="8732"/>
                                        <a:pt x="8802" y="8741"/>
                                      </a:cubicBezTo>
                                      <a:cubicBezTo>
                                        <a:pt x="8729" y="8749"/>
                                        <a:pt x="8663" y="8697"/>
                                        <a:pt x="8654" y="8623"/>
                                      </a:cubicBezTo>
                                      <a:close/>
                                      <a:moveTo>
                                        <a:pt x="8595" y="8096"/>
                                      </a:moveTo>
                                      <a:lnTo>
                                        <a:pt x="8595" y="8095"/>
                                      </a:lnTo>
                                      <a:cubicBezTo>
                                        <a:pt x="8585" y="8022"/>
                                        <a:pt x="8636" y="7955"/>
                                        <a:pt x="8709" y="7946"/>
                                      </a:cubicBezTo>
                                      <a:cubicBezTo>
                                        <a:pt x="8782" y="7936"/>
                                        <a:pt x="8849" y="7987"/>
                                        <a:pt x="8859" y="8060"/>
                                      </a:cubicBezTo>
                                      <a:lnTo>
                                        <a:pt x="8859" y="8061"/>
                                      </a:lnTo>
                                      <a:cubicBezTo>
                                        <a:pt x="8869" y="8134"/>
                                        <a:pt x="8817" y="8201"/>
                                        <a:pt x="8744" y="8210"/>
                                      </a:cubicBezTo>
                                      <a:cubicBezTo>
                                        <a:pt x="8671" y="8220"/>
                                        <a:pt x="8604" y="8169"/>
                                        <a:pt x="8595" y="8096"/>
                                      </a:cubicBezTo>
                                      <a:close/>
                                      <a:moveTo>
                                        <a:pt x="8525" y="7570"/>
                                      </a:moveTo>
                                      <a:lnTo>
                                        <a:pt x="8525" y="7569"/>
                                      </a:lnTo>
                                      <a:cubicBezTo>
                                        <a:pt x="8513" y="7497"/>
                                        <a:pt x="8563" y="7428"/>
                                        <a:pt x="8636" y="7417"/>
                                      </a:cubicBezTo>
                                      <a:cubicBezTo>
                                        <a:pt x="8709" y="7406"/>
                                        <a:pt x="8777" y="7456"/>
                                        <a:pt x="8788" y="7528"/>
                                      </a:cubicBezTo>
                                      <a:lnTo>
                                        <a:pt x="8788" y="7529"/>
                                      </a:lnTo>
                                      <a:cubicBezTo>
                                        <a:pt x="8800" y="7601"/>
                                        <a:pt x="8750" y="7670"/>
                                        <a:pt x="8677" y="7681"/>
                                      </a:cubicBezTo>
                                      <a:cubicBezTo>
                                        <a:pt x="8604" y="7692"/>
                                        <a:pt x="8536" y="7642"/>
                                        <a:pt x="8525" y="7570"/>
                                      </a:cubicBezTo>
                                      <a:close/>
                                      <a:moveTo>
                                        <a:pt x="8443" y="7045"/>
                                      </a:moveTo>
                                      <a:lnTo>
                                        <a:pt x="8443" y="7045"/>
                                      </a:lnTo>
                                      <a:cubicBezTo>
                                        <a:pt x="8430" y="6972"/>
                                        <a:pt x="8479" y="6903"/>
                                        <a:pt x="8552" y="6890"/>
                                      </a:cubicBezTo>
                                      <a:cubicBezTo>
                                        <a:pt x="8624" y="6878"/>
                                        <a:pt x="8693" y="6926"/>
                                        <a:pt x="8706" y="6999"/>
                                      </a:cubicBezTo>
                                      <a:lnTo>
                                        <a:pt x="8706" y="6999"/>
                                      </a:lnTo>
                                      <a:cubicBezTo>
                                        <a:pt x="8718" y="7072"/>
                                        <a:pt x="8670" y="7141"/>
                                        <a:pt x="8597" y="7153"/>
                                      </a:cubicBezTo>
                                      <a:cubicBezTo>
                                        <a:pt x="8525" y="7166"/>
                                        <a:pt x="8456" y="7117"/>
                                        <a:pt x="8443" y="7045"/>
                                      </a:cubicBezTo>
                                      <a:close/>
                                      <a:moveTo>
                                        <a:pt x="8350" y="6523"/>
                                      </a:moveTo>
                                      <a:lnTo>
                                        <a:pt x="8350" y="6522"/>
                                      </a:lnTo>
                                      <a:cubicBezTo>
                                        <a:pt x="8336" y="6450"/>
                                        <a:pt x="8383" y="6380"/>
                                        <a:pt x="8455" y="6366"/>
                                      </a:cubicBezTo>
                                      <a:cubicBezTo>
                                        <a:pt x="8527" y="6351"/>
                                        <a:pt x="8597" y="6398"/>
                                        <a:pt x="8611" y="6471"/>
                                      </a:cubicBezTo>
                                      <a:lnTo>
                                        <a:pt x="8612" y="6471"/>
                                      </a:lnTo>
                                      <a:cubicBezTo>
                                        <a:pt x="8626" y="6543"/>
                                        <a:pt x="8579" y="6613"/>
                                        <a:pt x="8507" y="6627"/>
                                      </a:cubicBezTo>
                                      <a:cubicBezTo>
                                        <a:pt x="8434" y="6642"/>
                                        <a:pt x="8364" y="6595"/>
                                        <a:pt x="8350" y="6523"/>
                                      </a:cubicBezTo>
                                      <a:close/>
                                      <a:moveTo>
                                        <a:pt x="8244" y="6003"/>
                                      </a:moveTo>
                                      <a:lnTo>
                                        <a:pt x="8244" y="6003"/>
                                      </a:lnTo>
                                      <a:cubicBezTo>
                                        <a:pt x="8228" y="5931"/>
                                        <a:pt x="8273" y="5860"/>
                                        <a:pt x="8345" y="5843"/>
                                      </a:cubicBezTo>
                                      <a:cubicBezTo>
                                        <a:pt x="8417" y="5827"/>
                                        <a:pt x="8488" y="5872"/>
                                        <a:pt x="8504" y="5944"/>
                                      </a:cubicBezTo>
                                      <a:lnTo>
                                        <a:pt x="8504" y="5945"/>
                                      </a:lnTo>
                                      <a:cubicBezTo>
                                        <a:pt x="8521" y="6016"/>
                                        <a:pt x="8475" y="6088"/>
                                        <a:pt x="8404" y="6104"/>
                                      </a:cubicBezTo>
                                      <a:cubicBezTo>
                                        <a:pt x="8332" y="6120"/>
                                        <a:pt x="8260" y="6075"/>
                                        <a:pt x="8244" y="6003"/>
                                      </a:cubicBezTo>
                                      <a:close/>
                                      <a:moveTo>
                                        <a:pt x="8125" y="5486"/>
                                      </a:moveTo>
                                      <a:lnTo>
                                        <a:pt x="8125" y="5486"/>
                                      </a:lnTo>
                                      <a:cubicBezTo>
                                        <a:pt x="8108" y="5414"/>
                                        <a:pt x="8151" y="5342"/>
                                        <a:pt x="8223" y="5324"/>
                                      </a:cubicBezTo>
                                      <a:cubicBezTo>
                                        <a:pt x="8294" y="5306"/>
                                        <a:pt x="8366" y="5350"/>
                                        <a:pt x="8384" y="5421"/>
                                      </a:cubicBezTo>
                                      <a:lnTo>
                                        <a:pt x="8384" y="5422"/>
                                      </a:lnTo>
                                      <a:cubicBezTo>
                                        <a:pt x="8402" y="5493"/>
                                        <a:pt x="8358" y="5565"/>
                                        <a:pt x="8287" y="5583"/>
                                      </a:cubicBezTo>
                                      <a:cubicBezTo>
                                        <a:pt x="8216" y="5601"/>
                                        <a:pt x="8143" y="5557"/>
                                        <a:pt x="8125" y="5486"/>
                                      </a:cubicBezTo>
                                      <a:close/>
                                      <a:moveTo>
                                        <a:pt x="7993" y="4973"/>
                                      </a:moveTo>
                                      <a:lnTo>
                                        <a:pt x="7992" y="4973"/>
                                      </a:lnTo>
                                      <a:cubicBezTo>
                                        <a:pt x="7973" y="4902"/>
                                        <a:pt x="8014" y="4828"/>
                                        <a:pt x="8085" y="4809"/>
                                      </a:cubicBezTo>
                                      <a:cubicBezTo>
                                        <a:pt x="8156" y="4789"/>
                                        <a:pt x="8230" y="4830"/>
                                        <a:pt x="8249" y="4901"/>
                                      </a:cubicBezTo>
                                      <a:lnTo>
                                        <a:pt x="8250" y="4902"/>
                                      </a:lnTo>
                                      <a:cubicBezTo>
                                        <a:pt x="8269" y="4973"/>
                                        <a:pt x="8228" y="5046"/>
                                        <a:pt x="8157" y="5066"/>
                                      </a:cubicBezTo>
                                      <a:cubicBezTo>
                                        <a:pt x="8086" y="5085"/>
                                        <a:pt x="8012" y="5044"/>
                                        <a:pt x="7993" y="4973"/>
                                      </a:cubicBezTo>
                                      <a:close/>
                                      <a:moveTo>
                                        <a:pt x="7845" y="4463"/>
                                      </a:moveTo>
                                      <a:lnTo>
                                        <a:pt x="7845" y="4463"/>
                                      </a:lnTo>
                                      <a:cubicBezTo>
                                        <a:pt x="7823" y="4393"/>
                                        <a:pt x="7863" y="4318"/>
                                        <a:pt x="7934" y="4297"/>
                                      </a:cubicBezTo>
                                      <a:cubicBezTo>
                                        <a:pt x="8004" y="4276"/>
                                        <a:pt x="8079" y="4316"/>
                                        <a:pt x="8100" y="4386"/>
                                      </a:cubicBezTo>
                                      <a:lnTo>
                                        <a:pt x="8100" y="4386"/>
                                      </a:lnTo>
                                      <a:cubicBezTo>
                                        <a:pt x="8121" y="4457"/>
                                        <a:pt x="8081" y="4531"/>
                                        <a:pt x="8011" y="4552"/>
                                      </a:cubicBezTo>
                                      <a:cubicBezTo>
                                        <a:pt x="7940" y="4574"/>
                                        <a:pt x="7866" y="4534"/>
                                        <a:pt x="7845" y="4463"/>
                                      </a:cubicBezTo>
                                      <a:close/>
                                      <a:moveTo>
                                        <a:pt x="7681" y="3960"/>
                                      </a:moveTo>
                                      <a:lnTo>
                                        <a:pt x="7680" y="3960"/>
                                      </a:lnTo>
                                      <a:cubicBezTo>
                                        <a:pt x="7657" y="3890"/>
                                        <a:pt x="7695" y="3814"/>
                                        <a:pt x="7764" y="3791"/>
                                      </a:cubicBezTo>
                                      <a:cubicBezTo>
                                        <a:pt x="7834" y="3767"/>
                                        <a:pt x="7910" y="3805"/>
                                        <a:pt x="7933" y="3875"/>
                                      </a:cubicBezTo>
                                      <a:lnTo>
                                        <a:pt x="7933" y="3875"/>
                                      </a:lnTo>
                                      <a:cubicBezTo>
                                        <a:pt x="7957" y="3945"/>
                                        <a:pt x="7919" y="4021"/>
                                        <a:pt x="7849" y="4044"/>
                                      </a:cubicBezTo>
                                      <a:cubicBezTo>
                                        <a:pt x="7780" y="4067"/>
                                        <a:pt x="7704" y="4030"/>
                                        <a:pt x="7681" y="3960"/>
                                      </a:cubicBezTo>
                                      <a:close/>
                                      <a:moveTo>
                                        <a:pt x="7499" y="3467"/>
                                      </a:moveTo>
                                      <a:lnTo>
                                        <a:pt x="7499" y="3467"/>
                                      </a:lnTo>
                                      <a:cubicBezTo>
                                        <a:pt x="7471" y="3399"/>
                                        <a:pt x="7504" y="3321"/>
                                        <a:pt x="7572" y="3293"/>
                                      </a:cubicBezTo>
                                      <a:cubicBezTo>
                                        <a:pt x="7640" y="3265"/>
                                        <a:pt x="7718" y="3298"/>
                                        <a:pt x="7746" y="3366"/>
                                      </a:cubicBezTo>
                                      <a:lnTo>
                                        <a:pt x="7746" y="3367"/>
                                      </a:lnTo>
                                      <a:cubicBezTo>
                                        <a:pt x="7774" y="3435"/>
                                        <a:pt x="7741" y="3513"/>
                                        <a:pt x="7673" y="3540"/>
                                      </a:cubicBezTo>
                                      <a:cubicBezTo>
                                        <a:pt x="7605" y="3568"/>
                                        <a:pt x="7527" y="3535"/>
                                        <a:pt x="7499" y="3467"/>
                                      </a:cubicBezTo>
                                      <a:close/>
                                      <a:moveTo>
                                        <a:pt x="7295" y="2980"/>
                                      </a:moveTo>
                                      <a:lnTo>
                                        <a:pt x="7294" y="2979"/>
                                      </a:lnTo>
                                      <a:cubicBezTo>
                                        <a:pt x="7264" y="2912"/>
                                        <a:pt x="7294" y="2833"/>
                                        <a:pt x="7362" y="2803"/>
                                      </a:cubicBezTo>
                                      <a:cubicBezTo>
                                        <a:pt x="7429" y="2773"/>
                                        <a:pt x="7508" y="2803"/>
                                        <a:pt x="7538" y="2870"/>
                                      </a:cubicBezTo>
                                      <a:lnTo>
                                        <a:pt x="7538" y="2870"/>
                                      </a:lnTo>
                                      <a:cubicBezTo>
                                        <a:pt x="7568" y="2937"/>
                                        <a:pt x="7538" y="3016"/>
                                        <a:pt x="7471" y="3047"/>
                                      </a:cubicBezTo>
                                      <a:cubicBezTo>
                                        <a:pt x="7404" y="3077"/>
                                        <a:pt x="7325" y="3047"/>
                                        <a:pt x="7295" y="2980"/>
                                      </a:cubicBezTo>
                                      <a:close/>
                                      <a:moveTo>
                                        <a:pt x="7069" y="2502"/>
                                      </a:moveTo>
                                      <a:lnTo>
                                        <a:pt x="7068" y="2501"/>
                                      </a:lnTo>
                                      <a:cubicBezTo>
                                        <a:pt x="7036" y="2435"/>
                                        <a:pt x="7063" y="2355"/>
                                        <a:pt x="7129" y="2323"/>
                                      </a:cubicBezTo>
                                      <a:cubicBezTo>
                                        <a:pt x="7195" y="2290"/>
                                        <a:pt x="7275" y="2317"/>
                                        <a:pt x="7308" y="2383"/>
                                      </a:cubicBezTo>
                                      <a:lnTo>
                                        <a:pt x="7308" y="2384"/>
                                      </a:lnTo>
                                      <a:cubicBezTo>
                                        <a:pt x="7340" y="2450"/>
                                        <a:pt x="7313" y="2530"/>
                                        <a:pt x="7247" y="2562"/>
                                      </a:cubicBezTo>
                                      <a:cubicBezTo>
                                        <a:pt x="7181" y="2595"/>
                                        <a:pt x="7101" y="2568"/>
                                        <a:pt x="7069" y="2502"/>
                                      </a:cubicBezTo>
                                      <a:close/>
                                      <a:moveTo>
                                        <a:pt x="6816" y="2044"/>
                                      </a:moveTo>
                                      <a:lnTo>
                                        <a:pt x="6816" y="2044"/>
                                      </a:lnTo>
                                      <a:cubicBezTo>
                                        <a:pt x="6778" y="1981"/>
                                        <a:pt x="6798" y="1899"/>
                                        <a:pt x="6861" y="1861"/>
                                      </a:cubicBezTo>
                                      <a:cubicBezTo>
                                        <a:pt x="6924" y="1823"/>
                                        <a:pt x="7006" y="1844"/>
                                        <a:pt x="7044" y="1907"/>
                                      </a:cubicBezTo>
                                      <a:lnTo>
                                        <a:pt x="7044" y="1907"/>
                                      </a:lnTo>
                                      <a:cubicBezTo>
                                        <a:pt x="7082" y="1970"/>
                                        <a:pt x="7062" y="2052"/>
                                        <a:pt x="6999" y="2090"/>
                                      </a:cubicBezTo>
                                      <a:cubicBezTo>
                                        <a:pt x="6936" y="2128"/>
                                        <a:pt x="6854" y="2108"/>
                                        <a:pt x="6816" y="2044"/>
                                      </a:cubicBezTo>
                                      <a:close/>
                                      <a:moveTo>
                                        <a:pt x="6532" y="1601"/>
                                      </a:moveTo>
                                      <a:lnTo>
                                        <a:pt x="6532" y="1601"/>
                                      </a:lnTo>
                                      <a:cubicBezTo>
                                        <a:pt x="6490" y="1540"/>
                                        <a:pt x="6507" y="1457"/>
                                        <a:pt x="6568" y="1416"/>
                                      </a:cubicBezTo>
                                      <a:cubicBezTo>
                                        <a:pt x="6629" y="1375"/>
                                        <a:pt x="6711" y="1391"/>
                                        <a:pt x="6753" y="1452"/>
                                      </a:cubicBezTo>
                                      <a:lnTo>
                                        <a:pt x="6753" y="1452"/>
                                      </a:lnTo>
                                      <a:cubicBezTo>
                                        <a:pt x="6794" y="1513"/>
                                        <a:pt x="6778" y="1596"/>
                                        <a:pt x="6717" y="1637"/>
                                      </a:cubicBezTo>
                                      <a:cubicBezTo>
                                        <a:pt x="6656" y="1678"/>
                                        <a:pt x="6573" y="1662"/>
                                        <a:pt x="6532" y="1601"/>
                                      </a:cubicBezTo>
                                      <a:close/>
                                      <a:moveTo>
                                        <a:pt x="6214" y="1195"/>
                                      </a:moveTo>
                                      <a:lnTo>
                                        <a:pt x="6214" y="1195"/>
                                      </a:lnTo>
                                      <a:cubicBezTo>
                                        <a:pt x="6165" y="1139"/>
                                        <a:pt x="6170" y="1055"/>
                                        <a:pt x="6225" y="1006"/>
                                      </a:cubicBezTo>
                                      <a:cubicBezTo>
                                        <a:pt x="6280" y="958"/>
                                        <a:pt x="6365" y="963"/>
                                        <a:pt x="6413" y="1018"/>
                                      </a:cubicBezTo>
                                      <a:lnTo>
                                        <a:pt x="6414" y="1018"/>
                                      </a:lnTo>
                                      <a:cubicBezTo>
                                        <a:pt x="6462" y="1073"/>
                                        <a:pt x="6457" y="1158"/>
                                        <a:pt x="6402" y="1206"/>
                                      </a:cubicBezTo>
                                      <a:cubicBezTo>
                                        <a:pt x="6347" y="1255"/>
                                        <a:pt x="6262" y="1250"/>
                                        <a:pt x="6214" y="1195"/>
                                      </a:cubicBezTo>
                                      <a:close/>
                                      <a:moveTo>
                                        <a:pt x="5852" y="830"/>
                                      </a:moveTo>
                                      <a:lnTo>
                                        <a:pt x="5851" y="829"/>
                                      </a:lnTo>
                                      <a:cubicBezTo>
                                        <a:pt x="5795" y="782"/>
                                        <a:pt x="5789" y="697"/>
                                        <a:pt x="5836" y="641"/>
                                      </a:cubicBezTo>
                                      <a:cubicBezTo>
                                        <a:pt x="5884" y="585"/>
                                        <a:pt x="5968" y="579"/>
                                        <a:pt x="6024" y="626"/>
                                      </a:cubicBezTo>
                                      <a:lnTo>
                                        <a:pt x="6025" y="627"/>
                                      </a:lnTo>
                                      <a:cubicBezTo>
                                        <a:pt x="6081" y="674"/>
                                        <a:pt x="6087" y="759"/>
                                        <a:pt x="6040" y="815"/>
                                      </a:cubicBezTo>
                                      <a:cubicBezTo>
                                        <a:pt x="5992" y="871"/>
                                        <a:pt x="5908" y="877"/>
                                        <a:pt x="5852" y="830"/>
                                      </a:cubicBezTo>
                                      <a:close/>
                                      <a:moveTo>
                                        <a:pt x="5441" y="531"/>
                                      </a:moveTo>
                                      <a:lnTo>
                                        <a:pt x="5441" y="531"/>
                                      </a:lnTo>
                                      <a:cubicBezTo>
                                        <a:pt x="5377" y="494"/>
                                        <a:pt x="5355" y="413"/>
                                        <a:pt x="5391" y="349"/>
                                      </a:cubicBezTo>
                                      <a:cubicBezTo>
                                        <a:pt x="5427" y="285"/>
                                        <a:pt x="5509" y="262"/>
                                        <a:pt x="5573" y="299"/>
                                      </a:cubicBezTo>
                                      <a:lnTo>
                                        <a:pt x="5573" y="299"/>
                                      </a:lnTo>
                                      <a:cubicBezTo>
                                        <a:pt x="5637" y="335"/>
                                        <a:pt x="5659" y="417"/>
                                        <a:pt x="5623" y="481"/>
                                      </a:cubicBezTo>
                                      <a:cubicBezTo>
                                        <a:pt x="5587" y="545"/>
                                        <a:pt x="5505" y="567"/>
                                        <a:pt x="5441" y="531"/>
                                      </a:cubicBezTo>
                                      <a:close/>
                                      <a:moveTo>
                                        <a:pt x="4982" y="332"/>
                                      </a:moveTo>
                                      <a:lnTo>
                                        <a:pt x="4981" y="332"/>
                                      </a:lnTo>
                                      <a:cubicBezTo>
                                        <a:pt x="4911" y="311"/>
                                        <a:pt x="4870" y="237"/>
                                        <a:pt x="4891" y="167"/>
                                      </a:cubicBezTo>
                                      <a:cubicBezTo>
                                        <a:pt x="4911" y="96"/>
                                        <a:pt x="4985" y="55"/>
                                        <a:pt x="5056" y="76"/>
                                      </a:cubicBezTo>
                                      <a:lnTo>
                                        <a:pt x="5056" y="76"/>
                                      </a:lnTo>
                                      <a:cubicBezTo>
                                        <a:pt x="5127" y="96"/>
                                        <a:pt x="5167" y="170"/>
                                        <a:pt x="5147" y="241"/>
                                      </a:cubicBezTo>
                                      <a:cubicBezTo>
                                        <a:pt x="5126" y="312"/>
                                        <a:pt x="5052" y="352"/>
                                        <a:pt x="4982" y="332"/>
                                      </a:cubicBezTo>
                                      <a:close/>
                                      <a:moveTo>
                                        <a:pt x="4496" y="269"/>
                                      </a:moveTo>
                                      <a:lnTo>
                                        <a:pt x="4496" y="269"/>
                                      </a:lnTo>
                                      <a:cubicBezTo>
                                        <a:pt x="4423" y="272"/>
                                        <a:pt x="4361" y="214"/>
                                        <a:pt x="4358" y="141"/>
                                      </a:cubicBezTo>
                                      <a:cubicBezTo>
                                        <a:pt x="4356" y="67"/>
                                        <a:pt x="4413" y="5"/>
                                        <a:pt x="4487" y="3"/>
                                      </a:cubicBezTo>
                                      <a:lnTo>
                                        <a:pt x="4487" y="3"/>
                                      </a:lnTo>
                                      <a:cubicBezTo>
                                        <a:pt x="4561" y="0"/>
                                        <a:pt x="4622" y="58"/>
                                        <a:pt x="4625" y="131"/>
                                      </a:cubicBezTo>
                                      <a:cubicBezTo>
                                        <a:pt x="4628" y="205"/>
                                        <a:pt x="4570" y="267"/>
                                        <a:pt x="4496" y="269"/>
                                      </a:cubicBezTo>
                                      <a:close/>
                                      <a:moveTo>
                                        <a:pt x="4013" y="354"/>
                                      </a:moveTo>
                                      <a:lnTo>
                                        <a:pt x="4013" y="354"/>
                                      </a:lnTo>
                                      <a:cubicBezTo>
                                        <a:pt x="3943" y="379"/>
                                        <a:pt x="3867" y="342"/>
                                        <a:pt x="3842" y="273"/>
                                      </a:cubicBezTo>
                                      <a:cubicBezTo>
                                        <a:pt x="3818" y="203"/>
                                        <a:pt x="3854" y="127"/>
                                        <a:pt x="3924" y="103"/>
                                      </a:cubicBezTo>
                                      <a:lnTo>
                                        <a:pt x="3924" y="103"/>
                                      </a:lnTo>
                                      <a:cubicBezTo>
                                        <a:pt x="3993" y="78"/>
                                        <a:pt x="4070" y="114"/>
                                        <a:pt x="4094" y="184"/>
                                      </a:cubicBezTo>
                                      <a:cubicBezTo>
                                        <a:pt x="4119" y="253"/>
                                        <a:pt x="4082" y="329"/>
                                        <a:pt x="4013" y="354"/>
                                      </a:cubicBezTo>
                                      <a:close/>
                                      <a:moveTo>
                                        <a:pt x="3560" y="571"/>
                                      </a:moveTo>
                                      <a:lnTo>
                                        <a:pt x="3560" y="571"/>
                                      </a:lnTo>
                                      <a:cubicBezTo>
                                        <a:pt x="3497" y="611"/>
                                        <a:pt x="3415" y="592"/>
                                        <a:pt x="3376" y="530"/>
                                      </a:cubicBezTo>
                                      <a:cubicBezTo>
                                        <a:pt x="3336" y="468"/>
                                        <a:pt x="3355" y="385"/>
                                        <a:pt x="3417" y="346"/>
                                      </a:cubicBezTo>
                                      <a:lnTo>
                                        <a:pt x="3417" y="346"/>
                                      </a:lnTo>
                                      <a:cubicBezTo>
                                        <a:pt x="3480" y="307"/>
                                        <a:pt x="3562" y="325"/>
                                        <a:pt x="3601" y="387"/>
                                      </a:cubicBezTo>
                                      <a:cubicBezTo>
                                        <a:pt x="3641" y="450"/>
                                        <a:pt x="3622" y="532"/>
                                        <a:pt x="3560" y="571"/>
                                      </a:cubicBezTo>
                                      <a:close/>
                                      <a:moveTo>
                                        <a:pt x="3157" y="883"/>
                                      </a:moveTo>
                                      <a:lnTo>
                                        <a:pt x="3156" y="883"/>
                                      </a:lnTo>
                                      <a:cubicBezTo>
                                        <a:pt x="3102" y="933"/>
                                        <a:pt x="3018" y="929"/>
                                        <a:pt x="2968" y="874"/>
                                      </a:cubicBezTo>
                                      <a:cubicBezTo>
                                        <a:pt x="2919" y="820"/>
                                        <a:pt x="2922" y="735"/>
                                        <a:pt x="2977" y="686"/>
                                      </a:cubicBezTo>
                                      <a:lnTo>
                                        <a:pt x="2977" y="686"/>
                                      </a:lnTo>
                                      <a:cubicBezTo>
                                        <a:pt x="3032" y="636"/>
                                        <a:pt x="3116" y="640"/>
                                        <a:pt x="3165" y="694"/>
                                      </a:cubicBezTo>
                                      <a:cubicBezTo>
                                        <a:pt x="3215" y="749"/>
                                        <a:pt x="3211" y="833"/>
                                        <a:pt x="3157" y="883"/>
                                      </a:cubicBezTo>
                                      <a:close/>
                                      <a:moveTo>
                                        <a:pt x="2801" y="1255"/>
                                      </a:moveTo>
                                      <a:lnTo>
                                        <a:pt x="2801" y="1256"/>
                                      </a:lnTo>
                                      <a:cubicBezTo>
                                        <a:pt x="2754" y="1312"/>
                                        <a:pt x="2670" y="1320"/>
                                        <a:pt x="2613" y="1273"/>
                                      </a:cubicBezTo>
                                      <a:cubicBezTo>
                                        <a:pt x="2557" y="1226"/>
                                        <a:pt x="2549" y="1141"/>
                                        <a:pt x="2596" y="1085"/>
                                      </a:cubicBezTo>
                                      <a:lnTo>
                                        <a:pt x="2596" y="1085"/>
                                      </a:lnTo>
                                      <a:cubicBezTo>
                                        <a:pt x="2644" y="1028"/>
                                        <a:pt x="2728" y="1020"/>
                                        <a:pt x="2784" y="1068"/>
                                      </a:cubicBezTo>
                                      <a:cubicBezTo>
                                        <a:pt x="2841" y="1115"/>
                                        <a:pt x="2848" y="1199"/>
                                        <a:pt x="2801" y="1255"/>
                                      </a:cubicBezTo>
                                      <a:close/>
                                      <a:moveTo>
                                        <a:pt x="2489" y="1671"/>
                                      </a:moveTo>
                                      <a:lnTo>
                                        <a:pt x="2489" y="1671"/>
                                      </a:lnTo>
                                      <a:cubicBezTo>
                                        <a:pt x="2448" y="1732"/>
                                        <a:pt x="2365" y="1748"/>
                                        <a:pt x="2304" y="1707"/>
                                      </a:cubicBezTo>
                                      <a:cubicBezTo>
                                        <a:pt x="2243" y="1666"/>
                                        <a:pt x="2227" y="1583"/>
                                        <a:pt x="2268" y="1522"/>
                                      </a:cubicBezTo>
                                      <a:lnTo>
                                        <a:pt x="2268" y="1522"/>
                                      </a:lnTo>
                                      <a:cubicBezTo>
                                        <a:pt x="2309" y="1461"/>
                                        <a:pt x="2392" y="1445"/>
                                        <a:pt x="2453" y="1486"/>
                                      </a:cubicBezTo>
                                      <a:cubicBezTo>
                                        <a:pt x="2514" y="1527"/>
                                        <a:pt x="2530" y="1610"/>
                                        <a:pt x="2489" y="1671"/>
                                      </a:cubicBezTo>
                                      <a:close/>
                                      <a:moveTo>
                                        <a:pt x="2208" y="2116"/>
                                      </a:moveTo>
                                      <a:lnTo>
                                        <a:pt x="2208" y="2117"/>
                                      </a:lnTo>
                                      <a:cubicBezTo>
                                        <a:pt x="2170" y="2180"/>
                                        <a:pt x="2088" y="2200"/>
                                        <a:pt x="2025" y="2162"/>
                                      </a:cubicBezTo>
                                      <a:cubicBezTo>
                                        <a:pt x="1962" y="2124"/>
                                        <a:pt x="1941" y="2042"/>
                                        <a:pt x="1979" y="1979"/>
                                      </a:cubicBezTo>
                                      <a:lnTo>
                                        <a:pt x="1980" y="1979"/>
                                      </a:lnTo>
                                      <a:cubicBezTo>
                                        <a:pt x="2018" y="1916"/>
                                        <a:pt x="2100" y="1895"/>
                                        <a:pt x="2163" y="1933"/>
                                      </a:cubicBezTo>
                                      <a:cubicBezTo>
                                        <a:pt x="2226" y="1971"/>
                                        <a:pt x="2246" y="2053"/>
                                        <a:pt x="2208" y="2116"/>
                                      </a:cubicBezTo>
                                      <a:close/>
                                      <a:moveTo>
                                        <a:pt x="1962" y="2577"/>
                                      </a:moveTo>
                                      <a:lnTo>
                                        <a:pt x="1961" y="2577"/>
                                      </a:lnTo>
                                      <a:cubicBezTo>
                                        <a:pt x="1929" y="2643"/>
                                        <a:pt x="1849" y="2670"/>
                                        <a:pt x="1783" y="2638"/>
                                      </a:cubicBezTo>
                                      <a:cubicBezTo>
                                        <a:pt x="1717" y="2605"/>
                                        <a:pt x="1690" y="2525"/>
                                        <a:pt x="1722" y="2459"/>
                                      </a:cubicBezTo>
                                      <a:lnTo>
                                        <a:pt x="1722" y="2459"/>
                                      </a:lnTo>
                                      <a:cubicBezTo>
                                        <a:pt x="1755" y="2393"/>
                                        <a:pt x="1835" y="2366"/>
                                        <a:pt x="1901" y="2398"/>
                                      </a:cubicBezTo>
                                      <a:cubicBezTo>
                                        <a:pt x="1967" y="2431"/>
                                        <a:pt x="1994" y="2511"/>
                                        <a:pt x="1962" y="2577"/>
                                      </a:cubicBezTo>
                                      <a:close/>
                                      <a:moveTo>
                                        <a:pt x="1738" y="3056"/>
                                      </a:moveTo>
                                      <a:lnTo>
                                        <a:pt x="1738" y="3056"/>
                                      </a:lnTo>
                                      <a:cubicBezTo>
                                        <a:pt x="1708" y="3123"/>
                                        <a:pt x="1629" y="3153"/>
                                        <a:pt x="1562" y="3123"/>
                                      </a:cubicBezTo>
                                      <a:cubicBezTo>
                                        <a:pt x="1495" y="3093"/>
                                        <a:pt x="1465" y="3014"/>
                                        <a:pt x="1495" y="2947"/>
                                      </a:cubicBezTo>
                                      <a:lnTo>
                                        <a:pt x="1495" y="2947"/>
                                      </a:lnTo>
                                      <a:cubicBezTo>
                                        <a:pt x="1525" y="2879"/>
                                        <a:pt x="1604" y="2850"/>
                                        <a:pt x="1671" y="2880"/>
                                      </a:cubicBezTo>
                                      <a:cubicBezTo>
                                        <a:pt x="1738" y="2910"/>
                                        <a:pt x="1768" y="2989"/>
                                        <a:pt x="1738" y="3056"/>
                                      </a:cubicBezTo>
                                      <a:close/>
                                      <a:moveTo>
                                        <a:pt x="1539" y="3541"/>
                                      </a:moveTo>
                                      <a:lnTo>
                                        <a:pt x="1539" y="3542"/>
                                      </a:lnTo>
                                      <a:cubicBezTo>
                                        <a:pt x="1514" y="3611"/>
                                        <a:pt x="1437" y="3646"/>
                                        <a:pt x="1368" y="3620"/>
                                      </a:cubicBezTo>
                                      <a:cubicBezTo>
                                        <a:pt x="1299" y="3595"/>
                                        <a:pt x="1264" y="3518"/>
                                        <a:pt x="1289" y="3449"/>
                                      </a:cubicBezTo>
                                      <a:lnTo>
                                        <a:pt x="1289" y="3449"/>
                                      </a:lnTo>
                                      <a:cubicBezTo>
                                        <a:pt x="1315" y="3380"/>
                                        <a:pt x="1392" y="3344"/>
                                        <a:pt x="1461" y="3370"/>
                                      </a:cubicBezTo>
                                      <a:cubicBezTo>
                                        <a:pt x="1530" y="3396"/>
                                        <a:pt x="1565" y="3472"/>
                                        <a:pt x="1539" y="3541"/>
                                      </a:cubicBezTo>
                                      <a:close/>
                                      <a:moveTo>
                                        <a:pt x="1360" y="4039"/>
                                      </a:moveTo>
                                      <a:lnTo>
                                        <a:pt x="1360" y="4040"/>
                                      </a:lnTo>
                                      <a:cubicBezTo>
                                        <a:pt x="1336" y="4110"/>
                                        <a:pt x="1261" y="4147"/>
                                        <a:pt x="1191" y="4124"/>
                                      </a:cubicBezTo>
                                      <a:cubicBezTo>
                                        <a:pt x="1121" y="4100"/>
                                        <a:pt x="1084" y="4025"/>
                                        <a:pt x="1107" y="3955"/>
                                      </a:cubicBezTo>
                                      <a:lnTo>
                                        <a:pt x="1107" y="3955"/>
                                      </a:lnTo>
                                      <a:cubicBezTo>
                                        <a:pt x="1131" y="3885"/>
                                        <a:pt x="1206" y="3847"/>
                                        <a:pt x="1276" y="3871"/>
                                      </a:cubicBezTo>
                                      <a:cubicBezTo>
                                        <a:pt x="1346" y="3894"/>
                                        <a:pt x="1383" y="3970"/>
                                        <a:pt x="1360" y="4039"/>
                                      </a:cubicBezTo>
                                      <a:close/>
                                      <a:moveTo>
                                        <a:pt x="1198" y="4544"/>
                                      </a:moveTo>
                                      <a:lnTo>
                                        <a:pt x="1198" y="4544"/>
                                      </a:lnTo>
                                      <a:cubicBezTo>
                                        <a:pt x="1177" y="4615"/>
                                        <a:pt x="1102" y="4654"/>
                                        <a:pt x="1032" y="4633"/>
                                      </a:cubicBezTo>
                                      <a:cubicBezTo>
                                        <a:pt x="961" y="4611"/>
                                        <a:pt x="922" y="4537"/>
                                        <a:pt x="943" y="4467"/>
                                      </a:cubicBezTo>
                                      <a:lnTo>
                                        <a:pt x="943" y="4466"/>
                                      </a:lnTo>
                                      <a:cubicBezTo>
                                        <a:pt x="965" y="4396"/>
                                        <a:pt x="1039" y="4356"/>
                                        <a:pt x="1110" y="4378"/>
                                      </a:cubicBezTo>
                                      <a:cubicBezTo>
                                        <a:pt x="1180" y="4399"/>
                                        <a:pt x="1220" y="4474"/>
                                        <a:pt x="1198" y="4544"/>
                                      </a:cubicBezTo>
                                      <a:close/>
                                      <a:moveTo>
                                        <a:pt x="1052" y="5053"/>
                                      </a:moveTo>
                                      <a:lnTo>
                                        <a:pt x="1052" y="5054"/>
                                      </a:lnTo>
                                      <a:cubicBezTo>
                                        <a:pt x="1033" y="5125"/>
                                        <a:pt x="959" y="5166"/>
                                        <a:pt x="888" y="5147"/>
                                      </a:cubicBezTo>
                                      <a:cubicBezTo>
                                        <a:pt x="817" y="5127"/>
                                        <a:pt x="775" y="5054"/>
                                        <a:pt x="795" y="4983"/>
                                      </a:cubicBezTo>
                                      <a:lnTo>
                                        <a:pt x="795" y="4983"/>
                                      </a:lnTo>
                                      <a:cubicBezTo>
                                        <a:pt x="815" y="4912"/>
                                        <a:pt x="888" y="4870"/>
                                        <a:pt x="959" y="4889"/>
                                      </a:cubicBezTo>
                                      <a:cubicBezTo>
                                        <a:pt x="1030" y="4909"/>
                                        <a:pt x="1072" y="4982"/>
                                        <a:pt x="1052" y="5053"/>
                                      </a:cubicBezTo>
                                      <a:close/>
                                      <a:moveTo>
                                        <a:pt x="921" y="5567"/>
                                      </a:moveTo>
                                      <a:lnTo>
                                        <a:pt x="921" y="5567"/>
                                      </a:lnTo>
                                      <a:cubicBezTo>
                                        <a:pt x="904" y="5639"/>
                                        <a:pt x="831" y="5682"/>
                                        <a:pt x="760" y="5665"/>
                                      </a:cubicBezTo>
                                      <a:cubicBezTo>
                                        <a:pt x="688" y="5647"/>
                                        <a:pt x="645" y="5575"/>
                                        <a:pt x="663" y="5503"/>
                                      </a:cubicBezTo>
                                      <a:lnTo>
                                        <a:pt x="663" y="5503"/>
                                      </a:lnTo>
                                      <a:cubicBezTo>
                                        <a:pt x="680" y="5432"/>
                                        <a:pt x="753" y="5388"/>
                                        <a:pt x="824" y="5406"/>
                                      </a:cubicBezTo>
                                      <a:cubicBezTo>
                                        <a:pt x="896" y="5423"/>
                                        <a:pt x="939" y="5496"/>
                                        <a:pt x="921" y="5567"/>
                                      </a:cubicBezTo>
                                      <a:close/>
                                      <a:moveTo>
                                        <a:pt x="805" y="6085"/>
                                      </a:moveTo>
                                      <a:lnTo>
                                        <a:pt x="805" y="6085"/>
                                      </a:lnTo>
                                      <a:cubicBezTo>
                                        <a:pt x="788" y="6157"/>
                                        <a:pt x="717" y="6202"/>
                                        <a:pt x="645" y="6186"/>
                                      </a:cubicBezTo>
                                      <a:cubicBezTo>
                                        <a:pt x="573" y="6170"/>
                                        <a:pt x="528" y="6099"/>
                                        <a:pt x="544" y="6027"/>
                                      </a:cubicBezTo>
                                      <a:lnTo>
                                        <a:pt x="544" y="6026"/>
                                      </a:lnTo>
                                      <a:cubicBezTo>
                                        <a:pt x="560" y="5955"/>
                                        <a:pt x="632" y="5909"/>
                                        <a:pt x="703" y="5925"/>
                                      </a:cubicBezTo>
                                      <a:cubicBezTo>
                                        <a:pt x="775" y="5941"/>
                                        <a:pt x="821" y="6013"/>
                                        <a:pt x="805" y="6085"/>
                                      </a:cubicBezTo>
                                      <a:close/>
                                      <a:moveTo>
                                        <a:pt x="701" y="6605"/>
                                      </a:moveTo>
                                      <a:lnTo>
                                        <a:pt x="701" y="6605"/>
                                      </a:lnTo>
                                      <a:cubicBezTo>
                                        <a:pt x="686" y="6677"/>
                                        <a:pt x="616" y="6724"/>
                                        <a:pt x="544" y="6710"/>
                                      </a:cubicBezTo>
                                      <a:cubicBezTo>
                                        <a:pt x="472" y="6696"/>
                                        <a:pt x="425" y="6625"/>
                                        <a:pt x="439" y="6553"/>
                                      </a:cubicBezTo>
                                      <a:lnTo>
                                        <a:pt x="439" y="6553"/>
                                      </a:lnTo>
                                      <a:cubicBezTo>
                                        <a:pt x="453" y="6481"/>
                                        <a:pt x="524" y="6434"/>
                                        <a:pt x="596" y="6448"/>
                                      </a:cubicBezTo>
                                      <a:cubicBezTo>
                                        <a:pt x="668" y="6462"/>
                                        <a:pt x="715" y="6532"/>
                                        <a:pt x="701" y="6605"/>
                                      </a:cubicBezTo>
                                      <a:close/>
                                      <a:moveTo>
                                        <a:pt x="610" y="7125"/>
                                      </a:moveTo>
                                      <a:lnTo>
                                        <a:pt x="610" y="7125"/>
                                      </a:lnTo>
                                      <a:cubicBezTo>
                                        <a:pt x="599" y="7198"/>
                                        <a:pt x="531" y="7248"/>
                                        <a:pt x="458" y="7236"/>
                                      </a:cubicBezTo>
                                      <a:cubicBezTo>
                                        <a:pt x="385" y="7225"/>
                                        <a:pt x="335" y="7157"/>
                                        <a:pt x="346" y="7084"/>
                                      </a:cubicBezTo>
                                      <a:lnTo>
                                        <a:pt x="346" y="7084"/>
                                      </a:lnTo>
                                      <a:cubicBezTo>
                                        <a:pt x="358" y="7011"/>
                                        <a:pt x="426" y="6961"/>
                                        <a:pt x="499" y="6973"/>
                                      </a:cubicBezTo>
                                      <a:cubicBezTo>
                                        <a:pt x="571" y="6984"/>
                                        <a:pt x="621" y="7052"/>
                                        <a:pt x="610" y="7125"/>
                                      </a:cubicBezTo>
                                      <a:close/>
                                      <a:moveTo>
                                        <a:pt x="530" y="7650"/>
                                      </a:moveTo>
                                      <a:lnTo>
                                        <a:pt x="530" y="7650"/>
                                      </a:lnTo>
                                      <a:cubicBezTo>
                                        <a:pt x="521" y="7723"/>
                                        <a:pt x="454" y="7774"/>
                                        <a:pt x="381" y="7764"/>
                                      </a:cubicBezTo>
                                      <a:cubicBezTo>
                                        <a:pt x="308" y="7755"/>
                                        <a:pt x="256" y="7688"/>
                                        <a:pt x="266" y="7615"/>
                                      </a:cubicBezTo>
                                      <a:lnTo>
                                        <a:pt x="266" y="7614"/>
                                      </a:lnTo>
                                      <a:cubicBezTo>
                                        <a:pt x="276" y="7541"/>
                                        <a:pt x="343" y="7490"/>
                                        <a:pt x="416" y="7500"/>
                                      </a:cubicBezTo>
                                      <a:cubicBezTo>
                                        <a:pt x="489" y="7510"/>
                                        <a:pt x="540" y="7577"/>
                                        <a:pt x="530" y="7650"/>
                                      </a:cubicBezTo>
                                      <a:close/>
                                      <a:moveTo>
                                        <a:pt x="461" y="8176"/>
                                      </a:moveTo>
                                      <a:lnTo>
                                        <a:pt x="461" y="8176"/>
                                      </a:lnTo>
                                      <a:cubicBezTo>
                                        <a:pt x="453" y="8249"/>
                                        <a:pt x="387" y="8302"/>
                                        <a:pt x="314" y="8294"/>
                                      </a:cubicBezTo>
                                      <a:cubicBezTo>
                                        <a:pt x="241" y="8286"/>
                                        <a:pt x="188" y="8220"/>
                                        <a:pt x="196" y="8147"/>
                                      </a:cubicBezTo>
                                      <a:lnTo>
                                        <a:pt x="196" y="8146"/>
                                      </a:lnTo>
                                      <a:cubicBezTo>
                                        <a:pt x="204" y="8073"/>
                                        <a:pt x="270" y="8020"/>
                                        <a:pt x="343" y="8029"/>
                                      </a:cubicBezTo>
                                      <a:cubicBezTo>
                                        <a:pt x="416" y="8037"/>
                                        <a:pt x="469" y="8103"/>
                                        <a:pt x="461" y="8176"/>
                                      </a:cubicBezTo>
                                      <a:close/>
                                      <a:moveTo>
                                        <a:pt x="404" y="8704"/>
                                      </a:moveTo>
                                      <a:lnTo>
                                        <a:pt x="404" y="8704"/>
                                      </a:lnTo>
                                      <a:cubicBezTo>
                                        <a:pt x="397" y="8777"/>
                                        <a:pt x="332" y="8831"/>
                                        <a:pt x="259" y="8825"/>
                                      </a:cubicBezTo>
                                      <a:cubicBezTo>
                                        <a:pt x="185" y="8818"/>
                                        <a:pt x="131" y="8753"/>
                                        <a:pt x="138" y="8680"/>
                                      </a:cubicBezTo>
                                      <a:lnTo>
                                        <a:pt x="138" y="8680"/>
                                      </a:lnTo>
                                      <a:cubicBezTo>
                                        <a:pt x="145" y="8606"/>
                                        <a:pt x="210" y="8552"/>
                                        <a:pt x="283" y="8559"/>
                                      </a:cubicBezTo>
                                      <a:cubicBezTo>
                                        <a:pt x="356" y="8565"/>
                                        <a:pt x="410" y="8630"/>
                                        <a:pt x="404" y="8704"/>
                                      </a:cubicBezTo>
                                      <a:close/>
                                      <a:moveTo>
                                        <a:pt x="356" y="9235"/>
                                      </a:moveTo>
                                      <a:lnTo>
                                        <a:pt x="356" y="9235"/>
                                      </a:lnTo>
                                      <a:cubicBezTo>
                                        <a:pt x="350" y="9309"/>
                                        <a:pt x="285" y="9363"/>
                                        <a:pt x="212" y="9356"/>
                                      </a:cubicBezTo>
                                      <a:cubicBezTo>
                                        <a:pt x="138" y="9349"/>
                                        <a:pt x="84" y="9285"/>
                                        <a:pt x="91" y="9211"/>
                                      </a:cubicBezTo>
                                      <a:lnTo>
                                        <a:pt x="91" y="9211"/>
                                      </a:lnTo>
                                      <a:cubicBezTo>
                                        <a:pt x="97" y="9138"/>
                                        <a:pt x="162" y="9084"/>
                                        <a:pt x="236" y="9090"/>
                                      </a:cubicBezTo>
                                      <a:cubicBezTo>
                                        <a:pt x="309" y="9097"/>
                                        <a:pt x="363" y="9162"/>
                                        <a:pt x="356" y="9235"/>
                                      </a:cubicBezTo>
                                      <a:close/>
                                      <a:moveTo>
                                        <a:pt x="319" y="9765"/>
                                      </a:moveTo>
                                      <a:lnTo>
                                        <a:pt x="319" y="9765"/>
                                      </a:lnTo>
                                      <a:cubicBezTo>
                                        <a:pt x="314" y="9838"/>
                                        <a:pt x="251" y="9894"/>
                                        <a:pt x="177" y="9889"/>
                                      </a:cubicBezTo>
                                      <a:cubicBezTo>
                                        <a:pt x="104" y="9883"/>
                                        <a:pt x="48" y="9820"/>
                                        <a:pt x="53" y="9746"/>
                                      </a:cubicBezTo>
                                      <a:lnTo>
                                        <a:pt x="53" y="9746"/>
                                      </a:lnTo>
                                      <a:cubicBezTo>
                                        <a:pt x="59" y="9673"/>
                                        <a:pt x="122" y="9617"/>
                                        <a:pt x="196" y="9622"/>
                                      </a:cubicBezTo>
                                      <a:cubicBezTo>
                                        <a:pt x="269" y="9627"/>
                                        <a:pt x="325" y="9691"/>
                                        <a:pt x="319" y="9765"/>
                                      </a:cubicBezTo>
                                      <a:close/>
                                      <a:moveTo>
                                        <a:pt x="293" y="10295"/>
                                      </a:moveTo>
                                      <a:lnTo>
                                        <a:pt x="293" y="10295"/>
                                      </a:lnTo>
                                      <a:cubicBezTo>
                                        <a:pt x="289" y="10369"/>
                                        <a:pt x="226" y="10425"/>
                                        <a:pt x="153" y="10422"/>
                                      </a:cubicBezTo>
                                      <a:cubicBezTo>
                                        <a:pt x="79" y="10418"/>
                                        <a:pt x="23" y="10355"/>
                                        <a:pt x="26" y="10282"/>
                                      </a:cubicBezTo>
                                      <a:lnTo>
                                        <a:pt x="26" y="10282"/>
                                      </a:lnTo>
                                      <a:cubicBezTo>
                                        <a:pt x="30" y="10208"/>
                                        <a:pt x="92" y="10151"/>
                                        <a:pt x="166" y="10155"/>
                                      </a:cubicBezTo>
                                      <a:cubicBezTo>
                                        <a:pt x="240" y="10159"/>
                                        <a:pt x="296" y="10221"/>
                                        <a:pt x="293" y="10295"/>
                                      </a:cubicBezTo>
                                      <a:close/>
                                      <a:moveTo>
                                        <a:pt x="275" y="10826"/>
                                      </a:moveTo>
                                      <a:lnTo>
                                        <a:pt x="275" y="10826"/>
                                      </a:lnTo>
                                      <a:cubicBezTo>
                                        <a:pt x="273" y="10900"/>
                                        <a:pt x="212" y="10957"/>
                                        <a:pt x="138" y="10955"/>
                                      </a:cubicBezTo>
                                      <a:cubicBezTo>
                                        <a:pt x="64" y="10953"/>
                                        <a:pt x="7" y="10891"/>
                                        <a:pt x="9" y="10818"/>
                                      </a:cubicBezTo>
                                      <a:lnTo>
                                        <a:pt x="9" y="10817"/>
                                      </a:lnTo>
                                      <a:cubicBezTo>
                                        <a:pt x="11" y="10744"/>
                                        <a:pt x="73" y="10686"/>
                                        <a:pt x="146" y="10688"/>
                                      </a:cubicBezTo>
                                      <a:cubicBezTo>
                                        <a:pt x="220" y="10691"/>
                                        <a:pt x="278" y="10752"/>
                                        <a:pt x="275" y="10826"/>
                                      </a:cubicBezTo>
                                      <a:close/>
                                      <a:moveTo>
                                        <a:pt x="268" y="11357"/>
                                      </a:moveTo>
                                      <a:lnTo>
                                        <a:pt x="268" y="11357"/>
                                      </a:lnTo>
                                      <a:cubicBezTo>
                                        <a:pt x="267" y="11430"/>
                                        <a:pt x="206" y="11489"/>
                                        <a:pt x="133" y="11489"/>
                                      </a:cubicBezTo>
                                      <a:cubicBezTo>
                                        <a:pt x="59" y="11488"/>
                                        <a:pt x="0" y="11427"/>
                                        <a:pt x="1" y="11354"/>
                                      </a:cubicBezTo>
                                      <a:lnTo>
                                        <a:pt x="1" y="11354"/>
                                      </a:lnTo>
                                      <a:cubicBezTo>
                                        <a:pt x="2" y="11280"/>
                                        <a:pt x="62" y="11221"/>
                                        <a:pt x="136" y="11222"/>
                                      </a:cubicBezTo>
                                      <a:cubicBezTo>
                                        <a:pt x="209" y="11223"/>
                                        <a:pt x="268" y="11283"/>
                                        <a:pt x="268" y="11357"/>
                                      </a:cubicBezTo>
                                      <a:close/>
                                      <a:moveTo>
                                        <a:pt x="270" y="11887"/>
                                      </a:moveTo>
                                      <a:lnTo>
                                        <a:pt x="270" y="11887"/>
                                      </a:lnTo>
                                      <a:cubicBezTo>
                                        <a:pt x="271" y="11961"/>
                                        <a:pt x="212" y="12021"/>
                                        <a:pt x="138" y="12022"/>
                                      </a:cubicBezTo>
                                      <a:cubicBezTo>
                                        <a:pt x="65" y="12023"/>
                                        <a:pt x="4" y="11964"/>
                                        <a:pt x="3" y="11890"/>
                                      </a:cubicBezTo>
                                      <a:lnTo>
                                        <a:pt x="3" y="11890"/>
                                      </a:lnTo>
                                      <a:cubicBezTo>
                                        <a:pt x="3" y="11816"/>
                                        <a:pt x="62" y="11756"/>
                                        <a:pt x="135" y="11755"/>
                                      </a:cubicBezTo>
                                      <a:cubicBezTo>
                                        <a:pt x="209" y="11754"/>
                                        <a:pt x="269" y="11814"/>
                                        <a:pt x="270" y="11887"/>
                                      </a:cubicBezTo>
                                      <a:close/>
                                      <a:moveTo>
                                        <a:pt x="282" y="12418"/>
                                      </a:moveTo>
                                      <a:lnTo>
                                        <a:pt x="282" y="12418"/>
                                      </a:lnTo>
                                      <a:cubicBezTo>
                                        <a:pt x="284" y="12492"/>
                                        <a:pt x="226" y="12553"/>
                                        <a:pt x="152" y="12556"/>
                                      </a:cubicBezTo>
                                      <a:cubicBezTo>
                                        <a:pt x="79" y="12558"/>
                                        <a:pt x="17" y="12500"/>
                                        <a:pt x="15" y="12426"/>
                                      </a:cubicBezTo>
                                      <a:lnTo>
                                        <a:pt x="15" y="12426"/>
                                      </a:lnTo>
                                      <a:cubicBezTo>
                                        <a:pt x="13" y="12352"/>
                                        <a:pt x="71" y="12291"/>
                                        <a:pt x="144" y="12289"/>
                                      </a:cubicBezTo>
                                      <a:cubicBezTo>
                                        <a:pt x="218" y="12287"/>
                                        <a:pt x="279" y="12345"/>
                                        <a:pt x="282" y="12418"/>
                                      </a:cubicBezTo>
                                      <a:close/>
                                      <a:moveTo>
                                        <a:pt x="302" y="12949"/>
                                      </a:moveTo>
                                      <a:lnTo>
                                        <a:pt x="302" y="12949"/>
                                      </a:lnTo>
                                      <a:cubicBezTo>
                                        <a:pt x="306" y="13023"/>
                                        <a:pt x="249" y="13085"/>
                                        <a:pt x="175" y="13089"/>
                                      </a:cubicBezTo>
                                      <a:cubicBezTo>
                                        <a:pt x="102" y="13092"/>
                                        <a:pt x="39" y="13035"/>
                                        <a:pt x="36" y="12962"/>
                                      </a:cubicBezTo>
                                      <a:lnTo>
                                        <a:pt x="36" y="12962"/>
                                      </a:lnTo>
                                      <a:cubicBezTo>
                                        <a:pt x="32" y="12888"/>
                                        <a:pt x="89" y="12826"/>
                                        <a:pt x="163" y="12822"/>
                                      </a:cubicBezTo>
                                      <a:cubicBezTo>
                                        <a:pt x="236" y="12819"/>
                                        <a:pt x="299" y="12875"/>
                                        <a:pt x="302" y="12949"/>
                                      </a:cubicBezTo>
                                      <a:close/>
                                      <a:moveTo>
                                        <a:pt x="332" y="13479"/>
                                      </a:moveTo>
                                      <a:lnTo>
                                        <a:pt x="332" y="13479"/>
                                      </a:lnTo>
                                      <a:cubicBezTo>
                                        <a:pt x="337" y="13553"/>
                                        <a:pt x="282" y="13616"/>
                                        <a:pt x="208" y="13621"/>
                                      </a:cubicBezTo>
                                      <a:cubicBezTo>
                                        <a:pt x="135" y="13626"/>
                                        <a:pt x="71" y="13571"/>
                                        <a:pt x="66" y="13497"/>
                                      </a:cubicBezTo>
                                      <a:lnTo>
                                        <a:pt x="66" y="13497"/>
                                      </a:lnTo>
                                      <a:cubicBezTo>
                                        <a:pt x="61" y="13423"/>
                                        <a:pt x="117" y="13360"/>
                                        <a:pt x="190" y="13355"/>
                                      </a:cubicBezTo>
                                      <a:cubicBezTo>
                                        <a:pt x="264" y="13350"/>
                                        <a:pt x="327" y="13406"/>
                                        <a:pt x="332" y="13479"/>
                                      </a:cubicBezTo>
                                      <a:close/>
                                      <a:moveTo>
                                        <a:pt x="372" y="14008"/>
                                      </a:moveTo>
                                      <a:lnTo>
                                        <a:pt x="372" y="14008"/>
                                      </a:lnTo>
                                      <a:cubicBezTo>
                                        <a:pt x="379" y="14082"/>
                                        <a:pt x="325" y="14146"/>
                                        <a:pt x="252" y="14153"/>
                                      </a:cubicBezTo>
                                      <a:cubicBezTo>
                                        <a:pt x="178" y="14160"/>
                                        <a:pt x="113" y="14106"/>
                                        <a:pt x="107" y="14032"/>
                                      </a:cubicBezTo>
                                      <a:lnTo>
                                        <a:pt x="107" y="14032"/>
                                      </a:lnTo>
                                      <a:cubicBezTo>
                                        <a:pt x="100" y="13959"/>
                                        <a:pt x="154" y="13894"/>
                                        <a:pt x="228" y="13887"/>
                                      </a:cubicBezTo>
                                      <a:cubicBezTo>
                                        <a:pt x="301" y="13881"/>
                                        <a:pt x="366" y="13935"/>
                                        <a:pt x="372" y="14008"/>
                                      </a:cubicBezTo>
                                      <a:close/>
                                      <a:moveTo>
                                        <a:pt x="423" y="14537"/>
                                      </a:moveTo>
                                      <a:lnTo>
                                        <a:pt x="423" y="14537"/>
                                      </a:lnTo>
                                      <a:cubicBezTo>
                                        <a:pt x="431" y="14610"/>
                                        <a:pt x="378" y="14676"/>
                                        <a:pt x="305" y="14684"/>
                                      </a:cubicBezTo>
                                      <a:cubicBezTo>
                                        <a:pt x="232" y="14692"/>
                                        <a:pt x="166" y="14639"/>
                                        <a:pt x="158" y="14566"/>
                                      </a:cubicBezTo>
                                      <a:lnTo>
                                        <a:pt x="158" y="14566"/>
                                      </a:lnTo>
                                      <a:cubicBezTo>
                                        <a:pt x="150" y="14492"/>
                                        <a:pt x="203" y="14427"/>
                                        <a:pt x="276" y="14419"/>
                                      </a:cubicBezTo>
                                      <a:cubicBezTo>
                                        <a:pt x="350" y="14411"/>
                                        <a:pt x="415" y="14463"/>
                                        <a:pt x="423" y="14537"/>
                                      </a:cubicBezTo>
                                      <a:close/>
                                      <a:moveTo>
                                        <a:pt x="484" y="15064"/>
                                      </a:moveTo>
                                      <a:lnTo>
                                        <a:pt x="484" y="15064"/>
                                      </a:lnTo>
                                      <a:cubicBezTo>
                                        <a:pt x="494" y="15137"/>
                                        <a:pt x="442" y="15204"/>
                                        <a:pt x="369" y="15214"/>
                                      </a:cubicBezTo>
                                      <a:cubicBezTo>
                                        <a:pt x="296" y="15223"/>
                                        <a:pt x="229" y="15172"/>
                                        <a:pt x="220" y="15099"/>
                                      </a:cubicBezTo>
                                      <a:lnTo>
                                        <a:pt x="220" y="15098"/>
                                      </a:lnTo>
                                      <a:cubicBezTo>
                                        <a:pt x="210" y="15025"/>
                                        <a:pt x="262" y="14958"/>
                                        <a:pt x="335" y="14949"/>
                                      </a:cubicBezTo>
                                      <a:cubicBezTo>
                                        <a:pt x="408" y="14939"/>
                                        <a:pt x="475" y="14991"/>
                                        <a:pt x="484" y="15064"/>
                                      </a:cubicBezTo>
                                      <a:close/>
                                      <a:moveTo>
                                        <a:pt x="556" y="15590"/>
                                      </a:moveTo>
                                      <a:lnTo>
                                        <a:pt x="556" y="15590"/>
                                      </a:lnTo>
                                      <a:cubicBezTo>
                                        <a:pt x="567" y="15663"/>
                                        <a:pt x="517" y="15731"/>
                                        <a:pt x="444" y="15742"/>
                                      </a:cubicBezTo>
                                      <a:cubicBezTo>
                                        <a:pt x="372" y="15753"/>
                                        <a:pt x="304" y="15703"/>
                                        <a:pt x="292" y="15630"/>
                                      </a:cubicBezTo>
                                      <a:lnTo>
                                        <a:pt x="292" y="15630"/>
                                      </a:lnTo>
                                      <a:cubicBezTo>
                                        <a:pt x="281" y="15557"/>
                                        <a:pt x="331" y="15489"/>
                                        <a:pt x="404" y="15478"/>
                                      </a:cubicBezTo>
                                      <a:cubicBezTo>
                                        <a:pt x="477" y="15467"/>
                                        <a:pt x="545" y="15517"/>
                                        <a:pt x="556" y="15590"/>
                                      </a:cubicBezTo>
                                      <a:close/>
                                      <a:moveTo>
                                        <a:pt x="640" y="16114"/>
                                      </a:moveTo>
                                      <a:lnTo>
                                        <a:pt x="640" y="16114"/>
                                      </a:lnTo>
                                      <a:cubicBezTo>
                                        <a:pt x="652" y="16187"/>
                                        <a:pt x="604" y="16256"/>
                                        <a:pt x="531" y="16268"/>
                                      </a:cubicBezTo>
                                      <a:cubicBezTo>
                                        <a:pt x="458" y="16281"/>
                                        <a:pt x="389" y="16232"/>
                                        <a:pt x="377" y="16160"/>
                                      </a:cubicBezTo>
                                      <a:lnTo>
                                        <a:pt x="377" y="16159"/>
                                      </a:lnTo>
                                      <a:cubicBezTo>
                                        <a:pt x="364" y="16087"/>
                                        <a:pt x="413" y="16018"/>
                                        <a:pt x="486" y="16005"/>
                                      </a:cubicBezTo>
                                      <a:cubicBezTo>
                                        <a:pt x="558" y="15993"/>
                                        <a:pt x="627" y="16041"/>
                                        <a:pt x="640" y="16114"/>
                                      </a:cubicBezTo>
                                      <a:close/>
                                      <a:moveTo>
                                        <a:pt x="735" y="16636"/>
                                      </a:moveTo>
                                      <a:lnTo>
                                        <a:pt x="735" y="16636"/>
                                      </a:lnTo>
                                      <a:cubicBezTo>
                                        <a:pt x="749" y="16708"/>
                                        <a:pt x="702" y="16778"/>
                                        <a:pt x="630" y="16793"/>
                                      </a:cubicBezTo>
                                      <a:cubicBezTo>
                                        <a:pt x="558" y="16807"/>
                                        <a:pt x="487" y="16760"/>
                                        <a:pt x="473" y="16688"/>
                                      </a:cubicBezTo>
                                      <a:lnTo>
                                        <a:pt x="473" y="16687"/>
                                      </a:lnTo>
                                      <a:cubicBezTo>
                                        <a:pt x="459" y="16615"/>
                                        <a:pt x="506" y="16545"/>
                                        <a:pt x="578" y="16531"/>
                                      </a:cubicBezTo>
                                      <a:cubicBezTo>
                                        <a:pt x="650" y="16517"/>
                                        <a:pt x="721" y="16564"/>
                                        <a:pt x="735" y="16636"/>
                                      </a:cubicBezTo>
                                      <a:close/>
                                      <a:moveTo>
                                        <a:pt x="843" y="17155"/>
                                      </a:moveTo>
                                      <a:lnTo>
                                        <a:pt x="843" y="17155"/>
                                      </a:lnTo>
                                      <a:cubicBezTo>
                                        <a:pt x="859" y="17227"/>
                                        <a:pt x="813" y="17299"/>
                                        <a:pt x="741" y="17315"/>
                                      </a:cubicBezTo>
                                      <a:cubicBezTo>
                                        <a:pt x="669" y="17330"/>
                                        <a:pt x="598" y="17285"/>
                                        <a:pt x="582" y="17213"/>
                                      </a:cubicBezTo>
                                      <a:lnTo>
                                        <a:pt x="582" y="17213"/>
                                      </a:lnTo>
                                      <a:cubicBezTo>
                                        <a:pt x="566" y="17141"/>
                                        <a:pt x="612" y="17070"/>
                                        <a:pt x="684" y="17054"/>
                                      </a:cubicBezTo>
                                      <a:cubicBezTo>
                                        <a:pt x="755" y="17038"/>
                                        <a:pt x="827" y="17083"/>
                                        <a:pt x="843" y="17155"/>
                                      </a:cubicBezTo>
                                      <a:close/>
                                      <a:moveTo>
                                        <a:pt x="963" y="17672"/>
                                      </a:moveTo>
                                      <a:lnTo>
                                        <a:pt x="964" y="17672"/>
                                      </a:lnTo>
                                      <a:cubicBezTo>
                                        <a:pt x="981" y="17743"/>
                                        <a:pt x="937" y="17816"/>
                                        <a:pt x="866" y="17833"/>
                                      </a:cubicBezTo>
                                      <a:cubicBezTo>
                                        <a:pt x="794" y="17851"/>
                                        <a:pt x="722" y="17807"/>
                                        <a:pt x="705" y="17736"/>
                                      </a:cubicBezTo>
                                      <a:lnTo>
                                        <a:pt x="705" y="17735"/>
                                      </a:lnTo>
                                      <a:cubicBezTo>
                                        <a:pt x="687" y="17664"/>
                                        <a:pt x="731" y="17592"/>
                                        <a:pt x="802" y="17574"/>
                                      </a:cubicBezTo>
                                      <a:cubicBezTo>
                                        <a:pt x="874" y="17557"/>
                                        <a:pt x="946" y="17600"/>
                                        <a:pt x="963" y="17672"/>
                                      </a:cubicBezTo>
                                      <a:close/>
                                      <a:moveTo>
                                        <a:pt x="1099" y="18184"/>
                                      </a:moveTo>
                                      <a:lnTo>
                                        <a:pt x="1099" y="18184"/>
                                      </a:lnTo>
                                      <a:cubicBezTo>
                                        <a:pt x="1118" y="18255"/>
                                        <a:pt x="1076" y="18329"/>
                                        <a:pt x="1005" y="18348"/>
                                      </a:cubicBezTo>
                                      <a:cubicBezTo>
                                        <a:pt x="934" y="18368"/>
                                        <a:pt x="861" y="18326"/>
                                        <a:pt x="842" y="18255"/>
                                      </a:cubicBezTo>
                                      <a:lnTo>
                                        <a:pt x="841" y="18255"/>
                                      </a:lnTo>
                                      <a:cubicBezTo>
                                        <a:pt x="822" y="18184"/>
                                        <a:pt x="864" y="18110"/>
                                        <a:pt x="935" y="18091"/>
                                      </a:cubicBezTo>
                                      <a:cubicBezTo>
                                        <a:pt x="1006" y="18071"/>
                                        <a:pt x="1079" y="18113"/>
                                        <a:pt x="1099" y="18184"/>
                                      </a:cubicBezTo>
                                      <a:close/>
                                      <a:moveTo>
                                        <a:pt x="1249" y="18692"/>
                                      </a:moveTo>
                                      <a:lnTo>
                                        <a:pt x="1249" y="18692"/>
                                      </a:lnTo>
                                      <a:cubicBezTo>
                                        <a:pt x="1271" y="18763"/>
                                        <a:pt x="1231" y="18837"/>
                                        <a:pt x="1161" y="18859"/>
                                      </a:cubicBezTo>
                                      <a:cubicBezTo>
                                        <a:pt x="1091" y="18880"/>
                                        <a:pt x="1016" y="18841"/>
                                        <a:pt x="994" y="18770"/>
                                      </a:cubicBezTo>
                                      <a:lnTo>
                                        <a:pt x="994" y="18770"/>
                                      </a:lnTo>
                                      <a:cubicBezTo>
                                        <a:pt x="973" y="18700"/>
                                        <a:pt x="1012" y="18625"/>
                                        <a:pt x="1083" y="18604"/>
                                      </a:cubicBezTo>
                                      <a:cubicBezTo>
                                        <a:pt x="1153" y="18582"/>
                                        <a:pt x="1228" y="18622"/>
                                        <a:pt x="1249" y="18692"/>
                                      </a:cubicBezTo>
                                      <a:close/>
                                      <a:moveTo>
                                        <a:pt x="1416" y="19191"/>
                                      </a:moveTo>
                                      <a:lnTo>
                                        <a:pt x="1416" y="19192"/>
                                      </a:lnTo>
                                      <a:cubicBezTo>
                                        <a:pt x="1441" y="19261"/>
                                        <a:pt x="1406" y="19337"/>
                                        <a:pt x="1336" y="19363"/>
                                      </a:cubicBezTo>
                                      <a:cubicBezTo>
                                        <a:pt x="1267" y="19388"/>
                                        <a:pt x="1191" y="19353"/>
                                        <a:pt x="1165" y="19283"/>
                                      </a:cubicBezTo>
                                      <a:lnTo>
                                        <a:pt x="1165" y="19283"/>
                                      </a:lnTo>
                                      <a:cubicBezTo>
                                        <a:pt x="1140" y="19214"/>
                                        <a:pt x="1175" y="19138"/>
                                        <a:pt x="1244" y="19112"/>
                                      </a:cubicBezTo>
                                      <a:cubicBezTo>
                                        <a:pt x="1314" y="19087"/>
                                        <a:pt x="1390" y="19122"/>
                                        <a:pt x="1416" y="19191"/>
                                      </a:cubicBezTo>
                                      <a:close/>
                                      <a:moveTo>
                                        <a:pt x="1603" y="19686"/>
                                      </a:moveTo>
                                      <a:lnTo>
                                        <a:pt x="1603" y="19686"/>
                                      </a:lnTo>
                                      <a:cubicBezTo>
                                        <a:pt x="1631" y="19755"/>
                                        <a:pt x="1598" y="19832"/>
                                        <a:pt x="1530" y="19860"/>
                                      </a:cubicBezTo>
                                      <a:cubicBezTo>
                                        <a:pt x="1461" y="19888"/>
                                        <a:pt x="1384" y="19855"/>
                                        <a:pt x="1356" y="19786"/>
                                      </a:cubicBezTo>
                                      <a:lnTo>
                                        <a:pt x="1356" y="19786"/>
                                      </a:lnTo>
                                      <a:cubicBezTo>
                                        <a:pt x="1328" y="19718"/>
                                        <a:pt x="1361" y="19640"/>
                                        <a:pt x="1430" y="19613"/>
                                      </a:cubicBezTo>
                                      <a:cubicBezTo>
                                        <a:pt x="1498" y="19585"/>
                                        <a:pt x="1576" y="19618"/>
                                        <a:pt x="1603" y="19686"/>
                                      </a:cubicBezTo>
                                      <a:close/>
                                      <a:moveTo>
                                        <a:pt x="1810" y="20173"/>
                                      </a:moveTo>
                                      <a:lnTo>
                                        <a:pt x="1810" y="20173"/>
                                      </a:lnTo>
                                      <a:cubicBezTo>
                                        <a:pt x="1840" y="20241"/>
                                        <a:pt x="1810" y="20319"/>
                                        <a:pt x="1742" y="20349"/>
                                      </a:cubicBezTo>
                                      <a:cubicBezTo>
                                        <a:pt x="1675" y="20379"/>
                                        <a:pt x="1596" y="20349"/>
                                        <a:pt x="1567" y="20281"/>
                                      </a:cubicBezTo>
                                      <a:lnTo>
                                        <a:pt x="1566" y="20281"/>
                                      </a:lnTo>
                                      <a:cubicBezTo>
                                        <a:pt x="1537" y="20214"/>
                                        <a:pt x="1567" y="20135"/>
                                        <a:pt x="1634" y="20105"/>
                                      </a:cubicBezTo>
                                      <a:cubicBezTo>
                                        <a:pt x="1702" y="20075"/>
                                        <a:pt x="1780" y="20106"/>
                                        <a:pt x="1810" y="20173"/>
                                      </a:cubicBezTo>
                                      <a:close/>
                                      <a:moveTo>
                                        <a:pt x="2038" y="20643"/>
                                      </a:moveTo>
                                      <a:lnTo>
                                        <a:pt x="2038" y="20644"/>
                                      </a:lnTo>
                                      <a:cubicBezTo>
                                        <a:pt x="2073" y="20708"/>
                                        <a:pt x="2050" y="20789"/>
                                        <a:pt x="1985" y="20824"/>
                                      </a:cubicBezTo>
                                      <a:cubicBezTo>
                                        <a:pt x="1920" y="20860"/>
                                        <a:pt x="1839" y="20836"/>
                                        <a:pt x="1804" y="20771"/>
                                      </a:cubicBezTo>
                                      <a:lnTo>
                                        <a:pt x="1804" y="20771"/>
                                      </a:lnTo>
                                      <a:cubicBezTo>
                                        <a:pt x="1769" y="20707"/>
                                        <a:pt x="1792" y="20626"/>
                                        <a:pt x="1857" y="20590"/>
                                      </a:cubicBezTo>
                                      <a:cubicBezTo>
                                        <a:pt x="1922" y="20555"/>
                                        <a:pt x="2003" y="20579"/>
                                        <a:pt x="2038" y="20643"/>
                                      </a:cubicBezTo>
                                      <a:close/>
                                      <a:moveTo>
                                        <a:pt x="2298" y="21103"/>
                                      </a:moveTo>
                                      <a:lnTo>
                                        <a:pt x="2298" y="21103"/>
                                      </a:lnTo>
                                      <a:cubicBezTo>
                                        <a:pt x="2336" y="21166"/>
                                        <a:pt x="2316" y="21248"/>
                                        <a:pt x="2252" y="21286"/>
                                      </a:cubicBezTo>
                                      <a:cubicBezTo>
                                        <a:pt x="2189" y="21324"/>
                                        <a:pt x="2107" y="21303"/>
                                        <a:pt x="2069" y="21240"/>
                                      </a:cubicBezTo>
                                      <a:lnTo>
                                        <a:pt x="2069" y="21240"/>
                                      </a:lnTo>
                                      <a:cubicBezTo>
                                        <a:pt x="2032" y="21177"/>
                                        <a:pt x="2052" y="21095"/>
                                        <a:pt x="2115" y="21057"/>
                                      </a:cubicBezTo>
                                      <a:cubicBezTo>
                                        <a:pt x="2179" y="21019"/>
                                        <a:pt x="2260" y="21040"/>
                                        <a:pt x="2298" y="21103"/>
                                      </a:cubicBezTo>
                                      <a:close/>
                                      <a:moveTo>
                                        <a:pt x="2586" y="21536"/>
                                      </a:moveTo>
                                      <a:lnTo>
                                        <a:pt x="2586" y="21536"/>
                                      </a:lnTo>
                                      <a:cubicBezTo>
                                        <a:pt x="2630" y="21595"/>
                                        <a:pt x="2618" y="21678"/>
                                        <a:pt x="2559" y="21723"/>
                                      </a:cubicBezTo>
                                      <a:cubicBezTo>
                                        <a:pt x="2500" y="21767"/>
                                        <a:pt x="2417" y="21755"/>
                                        <a:pt x="2373" y="21696"/>
                                      </a:cubicBezTo>
                                      <a:lnTo>
                                        <a:pt x="2372" y="21695"/>
                                      </a:lnTo>
                                      <a:cubicBezTo>
                                        <a:pt x="2328" y="21636"/>
                                        <a:pt x="2340" y="21553"/>
                                        <a:pt x="2399" y="21509"/>
                                      </a:cubicBezTo>
                                      <a:cubicBezTo>
                                        <a:pt x="2458" y="21465"/>
                                        <a:pt x="2542" y="21477"/>
                                        <a:pt x="2586" y="21536"/>
                                      </a:cubicBezTo>
                                      <a:close/>
                                      <a:moveTo>
                                        <a:pt x="2914" y="21943"/>
                                      </a:moveTo>
                                      <a:lnTo>
                                        <a:pt x="2914" y="21943"/>
                                      </a:lnTo>
                                      <a:cubicBezTo>
                                        <a:pt x="2963" y="21998"/>
                                        <a:pt x="2957" y="22082"/>
                                        <a:pt x="2902" y="22131"/>
                                      </a:cubicBezTo>
                                      <a:cubicBezTo>
                                        <a:pt x="2847" y="22180"/>
                                        <a:pt x="2763" y="22175"/>
                                        <a:pt x="2714" y="22119"/>
                                      </a:cubicBezTo>
                                      <a:lnTo>
                                        <a:pt x="2714" y="22119"/>
                                      </a:lnTo>
                                      <a:cubicBezTo>
                                        <a:pt x="2665" y="22064"/>
                                        <a:pt x="2670" y="21980"/>
                                        <a:pt x="2726" y="21931"/>
                                      </a:cubicBezTo>
                                      <a:cubicBezTo>
                                        <a:pt x="2781" y="21882"/>
                                        <a:pt x="2865" y="21887"/>
                                        <a:pt x="2914" y="21943"/>
                                      </a:cubicBezTo>
                                      <a:close/>
                                      <a:moveTo>
                                        <a:pt x="3284" y="22297"/>
                                      </a:moveTo>
                                      <a:lnTo>
                                        <a:pt x="3285" y="22297"/>
                                      </a:lnTo>
                                      <a:cubicBezTo>
                                        <a:pt x="3341" y="22344"/>
                                        <a:pt x="3349" y="22428"/>
                                        <a:pt x="3302" y="22485"/>
                                      </a:cubicBezTo>
                                      <a:cubicBezTo>
                                        <a:pt x="3255" y="22541"/>
                                        <a:pt x="3170" y="22549"/>
                                        <a:pt x="3114" y="22502"/>
                                      </a:cubicBezTo>
                                      <a:lnTo>
                                        <a:pt x="3114" y="22502"/>
                                      </a:lnTo>
                                      <a:cubicBezTo>
                                        <a:pt x="3057" y="22455"/>
                                        <a:pt x="3049" y="22371"/>
                                        <a:pt x="3097" y="22314"/>
                                      </a:cubicBezTo>
                                      <a:cubicBezTo>
                                        <a:pt x="3144" y="22257"/>
                                        <a:pt x="3228" y="22250"/>
                                        <a:pt x="3284" y="22297"/>
                                      </a:cubicBezTo>
                                      <a:close/>
                                      <a:moveTo>
                                        <a:pt x="3704" y="22582"/>
                                      </a:moveTo>
                                      <a:lnTo>
                                        <a:pt x="3705" y="22582"/>
                                      </a:lnTo>
                                      <a:cubicBezTo>
                                        <a:pt x="3769" y="22618"/>
                                        <a:pt x="3792" y="22699"/>
                                        <a:pt x="3756" y="22763"/>
                                      </a:cubicBezTo>
                                      <a:cubicBezTo>
                                        <a:pt x="3721" y="22828"/>
                                        <a:pt x="3640" y="22851"/>
                                        <a:pt x="3575" y="22815"/>
                                      </a:cubicBezTo>
                                      <a:lnTo>
                                        <a:pt x="3575" y="22815"/>
                                      </a:lnTo>
                                      <a:cubicBezTo>
                                        <a:pt x="3511" y="22780"/>
                                        <a:pt x="3487" y="22698"/>
                                        <a:pt x="3523" y="22634"/>
                                      </a:cubicBezTo>
                                      <a:cubicBezTo>
                                        <a:pt x="3559" y="22570"/>
                                        <a:pt x="3640" y="22546"/>
                                        <a:pt x="3704" y="22582"/>
                                      </a:cubicBezTo>
                                      <a:close/>
                                      <a:moveTo>
                                        <a:pt x="4167" y="22758"/>
                                      </a:moveTo>
                                      <a:lnTo>
                                        <a:pt x="4167" y="22758"/>
                                      </a:lnTo>
                                      <a:cubicBezTo>
                                        <a:pt x="4239" y="22775"/>
                                        <a:pt x="4284" y="22847"/>
                                        <a:pt x="4267" y="22918"/>
                                      </a:cubicBezTo>
                                      <a:cubicBezTo>
                                        <a:pt x="4250" y="22990"/>
                                        <a:pt x="4178" y="23035"/>
                                        <a:pt x="4107" y="23018"/>
                                      </a:cubicBezTo>
                                      <a:lnTo>
                                        <a:pt x="4106" y="23018"/>
                                      </a:lnTo>
                                      <a:cubicBezTo>
                                        <a:pt x="4035" y="23001"/>
                                        <a:pt x="3990" y="22929"/>
                                        <a:pt x="4007" y="22858"/>
                                      </a:cubicBezTo>
                                      <a:cubicBezTo>
                                        <a:pt x="4024" y="22786"/>
                                        <a:pt x="4095" y="22741"/>
                                        <a:pt x="4167" y="22758"/>
                                      </a:cubicBezTo>
                                      <a:close/>
                                      <a:moveTo>
                                        <a:pt x="4653" y="22796"/>
                                      </a:moveTo>
                                      <a:lnTo>
                                        <a:pt x="4653" y="22796"/>
                                      </a:lnTo>
                                      <a:cubicBezTo>
                                        <a:pt x="4726" y="22788"/>
                                        <a:pt x="4792" y="22842"/>
                                        <a:pt x="4800" y="22915"/>
                                      </a:cubicBezTo>
                                      <a:cubicBezTo>
                                        <a:pt x="4807" y="22988"/>
                                        <a:pt x="4754" y="23054"/>
                                        <a:pt x="4681" y="23061"/>
                                      </a:cubicBezTo>
                                      <a:lnTo>
                                        <a:pt x="4680" y="23061"/>
                                      </a:lnTo>
                                      <a:cubicBezTo>
                                        <a:pt x="4607" y="23069"/>
                                        <a:pt x="4542" y="23016"/>
                                        <a:pt x="4534" y="22942"/>
                                      </a:cubicBezTo>
                                      <a:cubicBezTo>
                                        <a:pt x="4526" y="22869"/>
                                        <a:pt x="4580" y="22804"/>
                                        <a:pt x="4653" y="22796"/>
                                      </a:cubicBezTo>
                                      <a:close/>
                                      <a:moveTo>
                                        <a:pt x="5140" y="22685"/>
                                      </a:moveTo>
                                      <a:lnTo>
                                        <a:pt x="5140" y="22684"/>
                                      </a:lnTo>
                                      <a:cubicBezTo>
                                        <a:pt x="5210" y="22660"/>
                                        <a:pt x="5286" y="22696"/>
                                        <a:pt x="5311" y="22765"/>
                                      </a:cubicBezTo>
                                      <a:cubicBezTo>
                                        <a:pt x="5336" y="22834"/>
                                        <a:pt x="5299" y="22911"/>
                                        <a:pt x="5230" y="22936"/>
                                      </a:cubicBezTo>
                                      <a:lnTo>
                                        <a:pt x="5230" y="22936"/>
                                      </a:lnTo>
                                      <a:cubicBezTo>
                                        <a:pt x="5161" y="22960"/>
                                        <a:pt x="5084" y="22924"/>
                                        <a:pt x="5059" y="22855"/>
                                      </a:cubicBezTo>
                                      <a:cubicBezTo>
                                        <a:pt x="5035" y="22786"/>
                                        <a:pt x="5071" y="22709"/>
                                        <a:pt x="5140" y="22685"/>
                                      </a:cubicBezTo>
                                      <a:close/>
                                      <a:moveTo>
                                        <a:pt x="5579" y="22451"/>
                                      </a:moveTo>
                                      <a:lnTo>
                                        <a:pt x="5579" y="22451"/>
                                      </a:lnTo>
                                      <a:cubicBezTo>
                                        <a:pt x="5640" y="22409"/>
                                        <a:pt x="5723" y="22424"/>
                                        <a:pt x="5765" y="22484"/>
                                      </a:cubicBezTo>
                                      <a:cubicBezTo>
                                        <a:pt x="5807" y="22544"/>
                                        <a:pt x="5792" y="22628"/>
                                        <a:pt x="5732" y="22670"/>
                                      </a:cubicBezTo>
                                      <a:lnTo>
                                        <a:pt x="5731" y="22670"/>
                                      </a:lnTo>
                                      <a:cubicBezTo>
                                        <a:pt x="5671" y="22712"/>
                                        <a:pt x="5588" y="22697"/>
                                        <a:pt x="5546" y="22637"/>
                                      </a:cubicBezTo>
                                      <a:cubicBezTo>
                                        <a:pt x="5504" y="22576"/>
                                        <a:pt x="5518" y="22493"/>
                                        <a:pt x="5579" y="22451"/>
                                      </a:cubicBezTo>
                                      <a:close/>
                                      <a:moveTo>
                                        <a:pt x="5973" y="22127"/>
                                      </a:moveTo>
                                      <a:lnTo>
                                        <a:pt x="5974" y="22127"/>
                                      </a:lnTo>
                                      <a:cubicBezTo>
                                        <a:pt x="6026" y="22075"/>
                                        <a:pt x="6111" y="22076"/>
                                        <a:pt x="6162" y="22129"/>
                                      </a:cubicBezTo>
                                      <a:cubicBezTo>
                                        <a:pt x="6214" y="22181"/>
                                        <a:pt x="6213" y="22265"/>
                                        <a:pt x="6161" y="22317"/>
                                      </a:cubicBezTo>
                                      <a:lnTo>
                                        <a:pt x="6161" y="22317"/>
                                      </a:lnTo>
                                      <a:cubicBezTo>
                                        <a:pt x="6108" y="22369"/>
                                        <a:pt x="6024" y="22368"/>
                                        <a:pt x="5972" y="22316"/>
                                      </a:cubicBezTo>
                                      <a:cubicBezTo>
                                        <a:pt x="5920" y="22263"/>
                                        <a:pt x="5921" y="22179"/>
                                        <a:pt x="5973" y="22127"/>
                                      </a:cubicBezTo>
                                      <a:close/>
                                      <a:moveTo>
                                        <a:pt x="6323" y="21744"/>
                                      </a:moveTo>
                                      <a:lnTo>
                                        <a:pt x="6324" y="21744"/>
                                      </a:lnTo>
                                      <a:cubicBezTo>
                                        <a:pt x="6370" y="21687"/>
                                        <a:pt x="6454" y="21678"/>
                                        <a:pt x="6511" y="21725"/>
                                      </a:cubicBezTo>
                                      <a:cubicBezTo>
                                        <a:pt x="6568" y="21772"/>
                                        <a:pt x="6576" y="21856"/>
                                        <a:pt x="6530" y="21913"/>
                                      </a:cubicBezTo>
                                      <a:lnTo>
                                        <a:pt x="6530" y="21913"/>
                                      </a:lnTo>
                                      <a:cubicBezTo>
                                        <a:pt x="6483" y="21970"/>
                                        <a:pt x="6399" y="21978"/>
                                        <a:pt x="6342" y="21932"/>
                                      </a:cubicBezTo>
                                      <a:cubicBezTo>
                                        <a:pt x="6285" y="21885"/>
                                        <a:pt x="6277" y="21801"/>
                                        <a:pt x="6323" y="21744"/>
                                      </a:cubicBezTo>
                                      <a:close/>
                                      <a:moveTo>
                                        <a:pt x="6629" y="21323"/>
                                      </a:moveTo>
                                      <a:lnTo>
                                        <a:pt x="6629" y="21323"/>
                                      </a:lnTo>
                                      <a:cubicBezTo>
                                        <a:pt x="6669" y="21262"/>
                                        <a:pt x="6752" y="21245"/>
                                        <a:pt x="6813" y="21285"/>
                                      </a:cubicBezTo>
                                      <a:cubicBezTo>
                                        <a:pt x="6875" y="21326"/>
                                        <a:pt x="6892" y="21409"/>
                                        <a:pt x="6851" y="21470"/>
                                      </a:cubicBezTo>
                                      <a:lnTo>
                                        <a:pt x="6851" y="21470"/>
                                      </a:lnTo>
                                      <a:cubicBezTo>
                                        <a:pt x="6810" y="21532"/>
                                        <a:pt x="6727" y="21549"/>
                                        <a:pt x="6666" y="21508"/>
                                      </a:cubicBezTo>
                                      <a:cubicBezTo>
                                        <a:pt x="6605" y="21467"/>
                                        <a:pt x="6588" y="21385"/>
                                        <a:pt x="6629" y="21323"/>
                                      </a:cubicBezTo>
                                      <a:close/>
                                      <a:moveTo>
                                        <a:pt x="6901" y="20878"/>
                                      </a:moveTo>
                                      <a:lnTo>
                                        <a:pt x="6901" y="20878"/>
                                      </a:lnTo>
                                      <a:cubicBezTo>
                                        <a:pt x="6936" y="20813"/>
                                        <a:pt x="7017" y="20789"/>
                                        <a:pt x="7082" y="20824"/>
                                      </a:cubicBezTo>
                                      <a:cubicBezTo>
                                        <a:pt x="7147" y="20859"/>
                                        <a:pt x="7171" y="20940"/>
                                        <a:pt x="7136" y="21005"/>
                                      </a:cubicBezTo>
                                      <a:lnTo>
                                        <a:pt x="7136" y="21005"/>
                                      </a:lnTo>
                                      <a:cubicBezTo>
                                        <a:pt x="7100" y="21070"/>
                                        <a:pt x="7020" y="21094"/>
                                        <a:pt x="6955" y="21059"/>
                                      </a:cubicBezTo>
                                      <a:cubicBezTo>
                                        <a:pt x="6890" y="21024"/>
                                        <a:pt x="6866" y="20943"/>
                                        <a:pt x="6901" y="20878"/>
                                      </a:cubicBezTo>
                                      <a:close/>
                                      <a:moveTo>
                                        <a:pt x="7145" y="20410"/>
                                      </a:moveTo>
                                      <a:lnTo>
                                        <a:pt x="7145" y="20410"/>
                                      </a:lnTo>
                                      <a:cubicBezTo>
                                        <a:pt x="7178" y="20344"/>
                                        <a:pt x="7257" y="20316"/>
                                        <a:pt x="7324" y="20349"/>
                                      </a:cubicBezTo>
                                      <a:cubicBezTo>
                                        <a:pt x="7390" y="20381"/>
                                        <a:pt x="7417" y="20461"/>
                                        <a:pt x="7385" y="20527"/>
                                      </a:cubicBezTo>
                                      <a:lnTo>
                                        <a:pt x="7385" y="20527"/>
                                      </a:lnTo>
                                      <a:cubicBezTo>
                                        <a:pt x="7353" y="20593"/>
                                        <a:pt x="7273" y="20621"/>
                                        <a:pt x="7207" y="20589"/>
                                      </a:cubicBezTo>
                                      <a:cubicBezTo>
                                        <a:pt x="7140" y="20556"/>
                                        <a:pt x="7113" y="20477"/>
                                        <a:pt x="7145" y="20410"/>
                                      </a:cubicBezTo>
                                      <a:close/>
                                      <a:moveTo>
                                        <a:pt x="7366" y="19930"/>
                                      </a:moveTo>
                                      <a:lnTo>
                                        <a:pt x="7366" y="19930"/>
                                      </a:lnTo>
                                      <a:cubicBezTo>
                                        <a:pt x="7396" y="19862"/>
                                        <a:pt x="7474" y="19832"/>
                                        <a:pt x="7542" y="19862"/>
                                      </a:cubicBezTo>
                                      <a:cubicBezTo>
                                        <a:pt x="7609" y="19892"/>
                                        <a:pt x="7639" y="19970"/>
                                        <a:pt x="7609" y="20038"/>
                                      </a:cubicBezTo>
                                      <a:lnTo>
                                        <a:pt x="7609" y="20038"/>
                                      </a:lnTo>
                                      <a:cubicBezTo>
                                        <a:pt x="7579" y="20105"/>
                                        <a:pt x="7501" y="20136"/>
                                        <a:pt x="7433" y="20106"/>
                                      </a:cubicBezTo>
                                      <a:cubicBezTo>
                                        <a:pt x="7366" y="20076"/>
                                        <a:pt x="7336" y="19997"/>
                                        <a:pt x="7366" y="19930"/>
                                      </a:cubicBezTo>
                                      <a:close/>
                                      <a:moveTo>
                                        <a:pt x="7559" y="19442"/>
                                      </a:moveTo>
                                      <a:lnTo>
                                        <a:pt x="7559" y="19442"/>
                                      </a:lnTo>
                                      <a:cubicBezTo>
                                        <a:pt x="7584" y="19373"/>
                                        <a:pt x="7661" y="19337"/>
                                        <a:pt x="7730" y="19362"/>
                                      </a:cubicBezTo>
                                      <a:cubicBezTo>
                                        <a:pt x="7799" y="19388"/>
                                        <a:pt x="7835" y="19464"/>
                                        <a:pt x="7809" y="19533"/>
                                      </a:cubicBezTo>
                                      <a:lnTo>
                                        <a:pt x="7809" y="19534"/>
                                      </a:lnTo>
                                      <a:cubicBezTo>
                                        <a:pt x="7784" y="19603"/>
                                        <a:pt x="7708" y="19638"/>
                                        <a:pt x="7638" y="19613"/>
                                      </a:cubicBezTo>
                                      <a:cubicBezTo>
                                        <a:pt x="7569" y="19588"/>
                                        <a:pt x="7534" y="19511"/>
                                        <a:pt x="7559" y="19442"/>
                                      </a:cubicBezTo>
                                      <a:close/>
                                      <a:moveTo>
                                        <a:pt x="7735" y="18943"/>
                                      </a:moveTo>
                                      <a:lnTo>
                                        <a:pt x="7735" y="18943"/>
                                      </a:lnTo>
                                      <a:cubicBezTo>
                                        <a:pt x="7759" y="18873"/>
                                        <a:pt x="7834" y="18835"/>
                                        <a:pt x="7904" y="18858"/>
                                      </a:cubicBezTo>
                                      <a:cubicBezTo>
                                        <a:pt x="7974" y="18881"/>
                                        <a:pt x="8012" y="18957"/>
                                        <a:pt x="7989" y="19027"/>
                                      </a:cubicBezTo>
                                      <a:lnTo>
                                        <a:pt x="7989" y="19027"/>
                                      </a:lnTo>
                                      <a:cubicBezTo>
                                        <a:pt x="7965" y="19097"/>
                                        <a:pt x="7890" y="19135"/>
                                        <a:pt x="7820" y="19112"/>
                                      </a:cubicBezTo>
                                      <a:cubicBezTo>
                                        <a:pt x="7750" y="19088"/>
                                        <a:pt x="7712" y="19013"/>
                                        <a:pt x="7735" y="18943"/>
                                      </a:cubicBezTo>
                                      <a:close/>
                                      <a:moveTo>
                                        <a:pt x="7895" y="18438"/>
                                      </a:moveTo>
                                      <a:lnTo>
                                        <a:pt x="7895" y="18437"/>
                                      </a:lnTo>
                                      <a:cubicBezTo>
                                        <a:pt x="7916" y="18367"/>
                                        <a:pt x="7991" y="18327"/>
                                        <a:pt x="8061" y="18348"/>
                                      </a:cubicBezTo>
                                      <a:cubicBezTo>
                                        <a:pt x="8132" y="18369"/>
                                        <a:pt x="8171" y="18444"/>
                                        <a:pt x="8150" y="18514"/>
                                      </a:cubicBezTo>
                                      <a:lnTo>
                                        <a:pt x="8150" y="18515"/>
                                      </a:lnTo>
                                      <a:cubicBezTo>
                                        <a:pt x="8129" y="18585"/>
                                        <a:pt x="8055" y="18625"/>
                                        <a:pt x="7984" y="18604"/>
                                      </a:cubicBezTo>
                                      <a:cubicBezTo>
                                        <a:pt x="7914" y="18582"/>
                                        <a:pt x="7874" y="18508"/>
                                        <a:pt x="7895" y="18438"/>
                                      </a:cubicBezTo>
                                      <a:close/>
                                      <a:moveTo>
                                        <a:pt x="8038" y="17928"/>
                                      </a:moveTo>
                                      <a:lnTo>
                                        <a:pt x="8038" y="17927"/>
                                      </a:lnTo>
                                      <a:cubicBezTo>
                                        <a:pt x="8057" y="17856"/>
                                        <a:pt x="8130" y="17814"/>
                                        <a:pt x="8201" y="17833"/>
                                      </a:cubicBezTo>
                                      <a:cubicBezTo>
                                        <a:pt x="8272" y="17852"/>
                                        <a:pt x="8314" y="17926"/>
                                        <a:pt x="8295" y="17997"/>
                                      </a:cubicBezTo>
                                      <a:lnTo>
                                        <a:pt x="8295" y="17997"/>
                                      </a:lnTo>
                                      <a:cubicBezTo>
                                        <a:pt x="8276" y="18068"/>
                                        <a:pt x="8203" y="18110"/>
                                        <a:pt x="8132" y="18091"/>
                                      </a:cubicBezTo>
                                      <a:cubicBezTo>
                                        <a:pt x="8061" y="18072"/>
                                        <a:pt x="8019" y="17999"/>
                                        <a:pt x="8038" y="17928"/>
                                      </a:cubicBezTo>
                                      <a:close/>
                                      <a:moveTo>
                                        <a:pt x="8166" y="17417"/>
                                      </a:moveTo>
                                      <a:lnTo>
                                        <a:pt x="8166" y="17416"/>
                                      </a:lnTo>
                                      <a:cubicBezTo>
                                        <a:pt x="8182" y="17344"/>
                                        <a:pt x="8253" y="17299"/>
                                        <a:pt x="8325" y="17314"/>
                                      </a:cubicBezTo>
                                      <a:cubicBezTo>
                                        <a:pt x="8397" y="17330"/>
                                        <a:pt x="8443" y="17401"/>
                                        <a:pt x="8427" y="17473"/>
                                      </a:cubicBezTo>
                                      <a:lnTo>
                                        <a:pt x="8427" y="17473"/>
                                      </a:lnTo>
                                      <a:cubicBezTo>
                                        <a:pt x="8411" y="17545"/>
                                        <a:pt x="8340" y="17591"/>
                                        <a:pt x="8268" y="17575"/>
                                      </a:cubicBezTo>
                                      <a:cubicBezTo>
                                        <a:pt x="8196" y="17560"/>
                                        <a:pt x="8151" y="17489"/>
                                        <a:pt x="8166" y="17417"/>
                                      </a:cubicBezTo>
                                      <a:close/>
                                      <a:moveTo>
                                        <a:pt x="8279" y="16898"/>
                                      </a:moveTo>
                                      <a:lnTo>
                                        <a:pt x="8279" y="16898"/>
                                      </a:lnTo>
                                      <a:cubicBezTo>
                                        <a:pt x="8293" y="16826"/>
                                        <a:pt x="8363" y="16778"/>
                                        <a:pt x="8436" y="16792"/>
                                      </a:cubicBezTo>
                                      <a:cubicBezTo>
                                        <a:pt x="8508" y="16806"/>
                                        <a:pt x="8555" y="16876"/>
                                        <a:pt x="8541" y="16949"/>
                                      </a:cubicBezTo>
                                      <a:lnTo>
                                        <a:pt x="8541" y="16949"/>
                                      </a:lnTo>
                                      <a:cubicBezTo>
                                        <a:pt x="8527" y="17021"/>
                                        <a:pt x="8457" y="17068"/>
                                        <a:pt x="8385" y="17054"/>
                                      </a:cubicBezTo>
                                      <a:cubicBezTo>
                                        <a:pt x="8312" y="17040"/>
                                        <a:pt x="8265" y="16970"/>
                                        <a:pt x="8279" y="16898"/>
                                      </a:cubicBezTo>
                                      <a:close/>
                                      <a:moveTo>
                                        <a:pt x="8380" y="16377"/>
                                      </a:moveTo>
                                      <a:lnTo>
                                        <a:pt x="8380" y="16377"/>
                                      </a:lnTo>
                                      <a:cubicBezTo>
                                        <a:pt x="8393" y="16304"/>
                                        <a:pt x="8462" y="16256"/>
                                        <a:pt x="8534" y="16268"/>
                                      </a:cubicBezTo>
                                      <a:cubicBezTo>
                                        <a:pt x="8607" y="16280"/>
                                        <a:pt x="8656" y="16349"/>
                                        <a:pt x="8643" y="16422"/>
                                      </a:cubicBezTo>
                                      <a:lnTo>
                                        <a:pt x="8643" y="16422"/>
                                      </a:lnTo>
                                      <a:cubicBezTo>
                                        <a:pt x="8631" y="16495"/>
                                        <a:pt x="8562" y="16543"/>
                                        <a:pt x="8489" y="16531"/>
                                      </a:cubicBezTo>
                                      <a:cubicBezTo>
                                        <a:pt x="8417" y="16519"/>
                                        <a:pt x="8368" y="16450"/>
                                        <a:pt x="8380" y="16377"/>
                                      </a:cubicBezTo>
                                      <a:close/>
                                      <a:moveTo>
                                        <a:pt x="8469" y="15854"/>
                                      </a:moveTo>
                                      <a:lnTo>
                                        <a:pt x="8469" y="15853"/>
                                      </a:lnTo>
                                      <a:cubicBezTo>
                                        <a:pt x="8481" y="15781"/>
                                        <a:pt x="8548" y="15730"/>
                                        <a:pt x="8621" y="15742"/>
                                      </a:cubicBezTo>
                                      <a:cubicBezTo>
                                        <a:pt x="8694" y="15753"/>
                                        <a:pt x="8744" y="15821"/>
                                        <a:pt x="8733" y="15893"/>
                                      </a:cubicBezTo>
                                      <a:lnTo>
                                        <a:pt x="8733" y="15894"/>
                                      </a:lnTo>
                                      <a:cubicBezTo>
                                        <a:pt x="8722" y="15966"/>
                                        <a:pt x="8654" y="16017"/>
                                        <a:pt x="8581" y="16005"/>
                                      </a:cubicBezTo>
                                      <a:cubicBezTo>
                                        <a:pt x="8508" y="15994"/>
                                        <a:pt x="8458" y="15926"/>
                                        <a:pt x="8469" y="15854"/>
                                      </a:cubicBezTo>
                                      <a:close/>
                                      <a:moveTo>
                                        <a:pt x="8547" y="15329"/>
                                      </a:moveTo>
                                      <a:lnTo>
                                        <a:pt x="8547" y="15328"/>
                                      </a:lnTo>
                                      <a:cubicBezTo>
                                        <a:pt x="8557" y="15255"/>
                                        <a:pt x="8623" y="15204"/>
                                        <a:pt x="8696" y="15213"/>
                                      </a:cubicBezTo>
                                      <a:cubicBezTo>
                                        <a:pt x="8770" y="15223"/>
                                        <a:pt x="8821" y="15290"/>
                                        <a:pt x="8812" y="15363"/>
                                      </a:cubicBezTo>
                                      <a:lnTo>
                                        <a:pt x="8812" y="15363"/>
                                      </a:lnTo>
                                      <a:cubicBezTo>
                                        <a:pt x="8802" y="15436"/>
                                        <a:pt x="8735" y="15487"/>
                                        <a:pt x="8662" y="15478"/>
                                      </a:cubicBezTo>
                                      <a:cubicBezTo>
                                        <a:pt x="8589" y="15469"/>
                                        <a:pt x="8538" y="15402"/>
                                        <a:pt x="8547" y="15329"/>
                                      </a:cubicBezTo>
                                      <a:close/>
                                      <a:moveTo>
                                        <a:pt x="8614" y="14802"/>
                                      </a:moveTo>
                                      <a:lnTo>
                                        <a:pt x="8614" y="14802"/>
                                      </a:lnTo>
                                      <a:cubicBezTo>
                                        <a:pt x="8621" y="14729"/>
                                        <a:pt x="8687" y="14676"/>
                                        <a:pt x="8760" y="14684"/>
                                      </a:cubicBezTo>
                                      <a:cubicBezTo>
                                        <a:pt x="8834" y="14691"/>
                                        <a:pt x="8887" y="14757"/>
                                        <a:pt x="8879" y="14830"/>
                                      </a:cubicBezTo>
                                      <a:lnTo>
                                        <a:pt x="8879" y="14831"/>
                                      </a:lnTo>
                                      <a:cubicBezTo>
                                        <a:pt x="8871" y="14904"/>
                                        <a:pt x="8805" y="14957"/>
                                        <a:pt x="8732" y="14949"/>
                                      </a:cubicBezTo>
                                      <a:cubicBezTo>
                                        <a:pt x="8659" y="14941"/>
                                        <a:pt x="8606" y="14875"/>
                                        <a:pt x="8614" y="14802"/>
                                      </a:cubicBezTo>
                                      <a:close/>
                                      <a:moveTo>
                                        <a:pt x="8669" y="14274"/>
                                      </a:moveTo>
                                      <a:lnTo>
                                        <a:pt x="8669" y="14274"/>
                                      </a:lnTo>
                                      <a:cubicBezTo>
                                        <a:pt x="8676" y="14200"/>
                                        <a:pt x="8740" y="14146"/>
                                        <a:pt x="8814" y="14153"/>
                                      </a:cubicBezTo>
                                      <a:cubicBezTo>
                                        <a:pt x="8887" y="14159"/>
                                        <a:pt x="8941" y="14224"/>
                                        <a:pt x="8935" y="14297"/>
                                      </a:cubicBezTo>
                                      <a:lnTo>
                                        <a:pt x="8935" y="14297"/>
                                      </a:lnTo>
                                      <a:cubicBezTo>
                                        <a:pt x="8928" y="14371"/>
                                        <a:pt x="8864" y="14425"/>
                                        <a:pt x="8790" y="14419"/>
                                      </a:cubicBezTo>
                                      <a:cubicBezTo>
                                        <a:pt x="8717" y="14412"/>
                                        <a:pt x="8663" y="14347"/>
                                        <a:pt x="8669" y="14274"/>
                                      </a:cubicBezTo>
                                      <a:close/>
                                      <a:moveTo>
                                        <a:pt x="8715" y="13745"/>
                                      </a:moveTo>
                                      <a:lnTo>
                                        <a:pt x="8715" y="13745"/>
                                      </a:lnTo>
                                      <a:cubicBezTo>
                                        <a:pt x="8720" y="13672"/>
                                        <a:pt x="8783" y="13616"/>
                                        <a:pt x="8857" y="13621"/>
                                      </a:cubicBezTo>
                                      <a:cubicBezTo>
                                        <a:pt x="8930" y="13626"/>
                                        <a:pt x="8986" y="13689"/>
                                        <a:pt x="8981" y="13763"/>
                                      </a:cubicBezTo>
                                      <a:lnTo>
                                        <a:pt x="8981" y="13763"/>
                                      </a:lnTo>
                                      <a:cubicBezTo>
                                        <a:pt x="8976" y="13836"/>
                                        <a:pt x="8912" y="13892"/>
                                        <a:pt x="8839" y="13887"/>
                                      </a:cubicBezTo>
                                      <a:cubicBezTo>
                                        <a:pt x="8766" y="13882"/>
                                        <a:pt x="8710" y="13819"/>
                                        <a:pt x="8715" y="13745"/>
                                      </a:cubicBezTo>
                                      <a:close/>
                                      <a:moveTo>
                                        <a:pt x="8750" y="13216"/>
                                      </a:moveTo>
                                      <a:lnTo>
                                        <a:pt x="8750" y="13216"/>
                                      </a:lnTo>
                                      <a:cubicBezTo>
                                        <a:pt x="8754" y="13142"/>
                                        <a:pt x="8816" y="13085"/>
                                        <a:pt x="8890" y="13088"/>
                                      </a:cubicBezTo>
                                      <a:cubicBezTo>
                                        <a:pt x="8963" y="13092"/>
                                        <a:pt x="9020" y="13154"/>
                                        <a:pt x="9017" y="13227"/>
                                      </a:cubicBezTo>
                                      <a:lnTo>
                                        <a:pt x="9017" y="13228"/>
                                      </a:lnTo>
                                      <a:cubicBezTo>
                                        <a:pt x="9014" y="13301"/>
                                        <a:pt x="8951" y="13358"/>
                                        <a:pt x="8878" y="13355"/>
                                      </a:cubicBezTo>
                                      <a:cubicBezTo>
                                        <a:pt x="8804" y="13352"/>
                                        <a:pt x="8747" y="13289"/>
                                        <a:pt x="8750" y="13216"/>
                                      </a:cubicBezTo>
                                      <a:close/>
                                      <a:moveTo>
                                        <a:pt x="8775" y="12685"/>
                                      </a:moveTo>
                                      <a:lnTo>
                                        <a:pt x="8775" y="12685"/>
                                      </a:lnTo>
                                      <a:cubicBezTo>
                                        <a:pt x="8778" y="12611"/>
                                        <a:pt x="8839" y="12553"/>
                                        <a:pt x="8913" y="12555"/>
                                      </a:cubicBezTo>
                                      <a:cubicBezTo>
                                        <a:pt x="8986" y="12557"/>
                                        <a:pt x="9044" y="12619"/>
                                        <a:pt x="9042" y="12692"/>
                                      </a:cubicBezTo>
                                      <a:lnTo>
                                        <a:pt x="9042" y="12693"/>
                                      </a:lnTo>
                                      <a:cubicBezTo>
                                        <a:pt x="9040" y="12766"/>
                                        <a:pt x="8978" y="12824"/>
                                        <a:pt x="8905" y="12822"/>
                                      </a:cubicBezTo>
                                      <a:cubicBezTo>
                                        <a:pt x="8831" y="12820"/>
                                        <a:pt x="8773" y="12758"/>
                                        <a:pt x="8775" y="12685"/>
                                      </a:cubicBezTo>
                                      <a:close/>
                                      <a:moveTo>
                                        <a:pt x="8791" y="12151"/>
                                      </a:moveTo>
                                      <a:lnTo>
                                        <a:pt x="8791" y="12151"/>
                                      </a:lnTo>
                                      <a:cubicBezTo>
                                        <a:pt x="8793" y="12078"/>
                                        <a:pt x="8855" y="12020"/>
                                        <a:pt x="8928" y="12022"/>
                                      </a:cubicBezTo>
                                      <a:cubicBezTo>
                                        <a:pt x="9002" y="12024"/>
                                        <a:pt x="9060" y="12085"/>
                                        <a:pt x="9058" y="12159"/>
                                      </a:cubicBezTo>
                                      <a:lnTo>
                                        <a:pt x="9058" y="12159"/>
                                      </a:lnTo>
                                      <a:cubicBezTo>
                                        <a:pt x="9056" y="12233"/>
                                        <a:pt x="8994" y="12291"/>
                                        <a:pt x="8920" y="12289"/>
                                      </a:cubicBezTo>
                                      <a:cubicBezTo>
                                        <a:pt x="8847" y="12286"/>
                                        <a:pt x="8789" y="12225"/>
                                        <a:pt x="8791" y="12151"/>
                                      </a:cubicBezTo>
                                      <a:close/>
                                      <a:moveTo>
                                        <a:pt x="8797" y="11621"/>
                                      </a:moveTo>
                                      <a:lnTo>
                                        <a:pt x="8797" y="11621"/>
                                      </a:lnTo>
                                      <a:cubicBezTo>
                                        <a:pt x="8798" y="11547"/>
                                        <a:pt x="8858" y="11488"/>
                                        <a:pt x="8932" y="11488"/>
                                      </a:cubicBezTo>
                                      <a:cubicBezTo>
                                        <a:pt x="9005" y="11489"/>
                                        <a:pt x="9064" y="11549"/>
                                        <a:pt x="9064" y="11623"/>
                                      </a:cubicBezTo>
                                      <a:lnTo>
                                        <a:pt x="9064" y="11623"/>
                                      </a:lnTo>
                                      <a:cubicBezTo>
                                        <a:pt x="9063" y="11696"/>
                                        <a:pt x="9003" y="11756"/>
                                        <a:pt x="8930" y="11755"/>
                                      </a:cubicBezTo>
                                      <a:cubicBezTo>
                                        <a:pt x="8856" y="11755"/>
                                        <a:pt x="8797" y="11694"/>
                                        <a:pt x="8797" y="116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1945" y="297815"/>
                                  <a:ext cx="1868170" cy="1972945"/>
                                </a:xfrm>
                                <a:custGeom>
                                  <a:avLst/>
                                  <a:gdLst>
                                    <a:gd name="T0" fmla="*/ 12231 w 17164"/>
                                    <a:gd name="T1" fmla="*/ 12156 h 18163"/>
                                    <a:gd name="T2" fmla="*/ 12732 w 17164"/>
                                    <a:gd name="T3" fmla="*/ 11179 h 18163"/>
                                    <a:gd name="T4" fmla="*/ 13279 w 17164"/>
                                    <a:gd name="T5" fmla="*/ 10935 h 18163"/>
                                    <a:gd name="T6" fmla="*/ 13721 w 17164"/>
                                    <a:gd name="T7" fmla="*/ 9931 h 18163"/>
                                    <a:gd name="T8" fmla="*/ 14067 w 17164"/>
                                    <a:gd name="T9" fmla="*/ 9688 h 18163"/>
                                    <a:gd name="T10" fmla="*/ 14815 w 17164"/>
                                    <a:gd name="T11" fmla="*/ 8583 h 18163"/>
                                    <a:gd name="T12" fmla="*/ 14914 w 17164"/>
                                    <a:gd name="T13" fmla="*/ 8176 h 18163"/>
                                    <a:gd name="T14" fmla="*/ 15679 w 17164"/>
                                    <a:gd name="T15" fmla="*/ 7383 h 18163"/>
                                    <a:gd name="T16" fmla="*/ 15920 w 17164"/>
                                    <a:gd name="T17" fmla="*/ 6312 h 18163"/>
                                    <a:gd name="T18" fmla="*/ 16380 w 17164"/>
                                    <a:gd name="T19" fmla="*/ 5932 h 18163"/>
                                    <a:gd name="T20" fmla="*/ 16505 w 17164"/>
                                    <a:gd name="T21" fmla="*/ 4841 h 18163"/>
                                    <a:gd name="T22" fmla="*/ 16748 w 17164"/>
                                    <a:gd name="T23" fmla="*/ 4498 h 18163"/>
                                    <a:gd name="T24" fmla="*/ 17007 w 17164"/>
                                    <a:gd name="T25" fmla="*/ 3191 h 18163"/>
                                    <a:gd name="T26" fmla="*/ 16896 w 17164"/>
                                    <a:gd name="T27" fmla="*/ 2791 h 18163"/>
                                    <a:gd name="T28" fmla="*/ 17043 w 17164"/>
                                    <a:gd name="T29" fmla="*/ 1693 h 18163"/>
                                    <a:gd name="T30" fmla="*/ 16317 w 17164"/>
                                    <a:gd name="T31" fmla="*/ 898 h 18163"/>
                                    <a:gd name="T32" fmla="*/ 16071 w 17164"/>
                                    <a:gd name="T33" fmla="*/ 358 h 18163"/>
                                    <a:gd name="T34" fmla="*/ 14974 w 17164"/>
                                    <a:gd name="T35" fmla="*/ 281 h 18163"/>
                                    <a:gd name="T36" fmla="*/ 14593 w 17164"/>
                                    <a:gd name="T37" fmla="*/ 131 h 18163"/>
                                    <a:gd name="T38" fmla="*/ 13277 w 17164"/>
                                    <a:gd name="T39" fmla="*/ 325 h 18163"/>
                                    <a:gd name="T40" fmla="*/ 12933 w 17164"/>
                                    <a:gd name="T41" fmla="*/ 563 h 18163"/>
                                    <a:gd name="T42" fmla="*/ 11842 w 17164"/>
                                    <a:gd name="T43" fmla="*/ 695 h 18163"/>
                                    <a:gd name="T44" fmla="*/ 11002 w 17164"/>
                                    <a:gd name="T45" fmla="*/ 1405 h 18163"/>
                                    <a:gd name="T46" fmla="*/ 10405 w 17164"/>
                                    <a:gd name="T47" fmla="*/ 1435 h 18163"/>
                                    <a:gd name="T48" fmla="*/ 9645 w 17164"/>
                                    <a:gd name="T49" fmla="*/ 2228 h 18163"/>
                                    <a:gd name="T50" fmla="*/ 9240 w 17164"/>
                                    <a:gd name="T51" fmla="*/ 2343 h 18163"/>
                                    <a:gd name="T52" fmla="*/ 8171 w 17164"/>
                                    <a:gd name="T53" fmla="*/ 3141 h 18163"/>
                                    <a:gd name="T54" fmla="*/ 7945 w 17164"/>
                                    <a:gd name="T55" fmla="*/ 3495 h 18163"/>
                                    <a:gd name="T56" fmla="*/ 6961 w 17164"/>
                                    <a:gd name="T57" fmla="*/ 3987 h 18163"/>
                                    <a:gd name="T58" fmla="*/ 6362 w 17164"/>
                                    <a:gd name="T59" fmla="*/ 4909 h 18163"/>
                                    <a:gd name="T60" fmla="*/ 5794 w 17164"/>
                                    <a:gd name="T61" fmla="*/ 5095 h 18163"/>
                                    <a:gd name="T62" fmla="*/ 5250 w 17164"/>
                                    <a:gd name="T63" fmla="*/ 6049 h 18163"/>
                                    <a:gd name="T64" fmla="*/ 4883 w 17164"/>
                                    <a:gd name="T65" fmla="*/ 6256 h 18163"/>
                                    <a:gd name="T66" fmla="*/ 4016 w 17164"/>
                                    <a:gd name="T67" fmla="*/ 7270 h 18163"/>
                                    <a:gd name="T68" fmla="*/ 3871 w 17164"/>
                                    <a:gd name="T69" fmla="*/ 7666 h 18163"/>
                                    <a:gd name="T70" fmla="*/ 3017 w 17164"/>
                                    <a:gd name="T71" fmla="*/ 8356 h 18163"/>
                                    <a:gd name="T72" fmla="*/ 2629 w 17164"/>
                                    <a:gd name="T73" fmla="*/ 9387 h 18163"/>
                                    <a:gd name="T74" fmla="*/ 2117 w 17164"/>
                                    <a:gd name="T75" fmla="*/ 9690 h 18163"/>
                                    <a:gd name="T76" fmla="*/ 1803 w 17164"/>
                                    <a:gd name="T77" fmla="*/ 10747 h 18163"/>
                                    <a:gd name="T78" fmla="*/ 1497 w 17164"/>
                                    <a:gd name="T79" fmla="*/ 11033 h 18163"/>
                                    <a:gd name="T80" fmla="*/ 923 w 17164"/>
                                    <a:gd name="T81" fmla="*/ 12237 h 18163"/>
                                    <a:gd name="T82" fmla="*/ 896 w 17164"/>
                                    <a:gd name="T83" fmla="*/ 12656 h 18163"/>
                                    <a:gd name="T84" fmla="*/ 298 w 17164"/>
                                    <a:gd name="T85" fmla="*/ 13581 h 18163"/>
                                    <a:gd name="T86" fmla="*/ 328 w 17164"/>
                                    <a:gd name="T87" fmla="*/ 14675 h 18163"/>
                                    <a:gd name="T88" fmla="*/ 6 w 17164"/>
                                    <a:gd name="T89" fmla="*/ 15178 h 18163"/>
                                    <a:gd name="T90" fmla="*/ 336 w 17164"/>
                                    <a:gd name="T91" fmla="*/ 16221 h 18163"/>
                                    <a:gd name="T92" fmla="*/ 311 w 17164"/>
                                    <a:gd name="T93" fmla="*/ 16635 h 18163"/>
                                    <a:gd name="T94" fmla="*/ 1116 w 17164"/>
                                    <a:gd name="T95" fmla="*/ 17673 h 18163"/>
                                    <a:gd name="T96" fmla="*/ 1522 w 17164"/>
                                    <a:gd name="T97" fmla="*/ 17719 h 18163"/>
                                    <a:gd name="T98" fmla="*/ 2528 w 17164"/>
                                    <a:gd name="T99" fmla="*/ 18161 h 18163"/>
                                    <a:gd name="T100" fmla="*/ 3553 w 17164"/>
                                    <a:gd name="T101" fmla="*/ 17776 h 18163"/>
                                    <a:gd name="T102" fmla="*/ 4140 w 17164"/>
                                    <a:gd name="T103" fmla="*/ 17903 h 18163"/>
                                    <a:gd name="T104" fmla="*/ 5052 w 17164"/>
                                    <a:gd name="T105" fmla="*/ 17290 h 18163"/>
                                    <a:gd name="T106" fmla="*/ 5469 w 17164"/>
                                    <a:gd name="T107" fmla="*/ 17253 h 18163"/>
                                    <a:gd name="T108" fmla="*/ 6649 w 17164"/>
                                    <a:gd name="T109" fmla="*/ 16631 h 18163"/>
                                    <a:gd name="T110" fmla="*/ 6922 w 17164"/>
                                    <a:gd name="T111" fmla="*/ 16311 h 18163"/>
                                    <a:gd name="T112" fmla="*/ 7960 w 17164"/>
                                    <a:gd name="T113" fmla="*/ 15952 h 18163"/>
                                    <a:gd name="T114" fmla="*/ 8662 w 17164"/>
                                    <a:gd name="T115" fmla="*/ 15106 h 18163"/>
                                    <a:gd name="T116" fmla="*/ 9249 w 17164"/>
                                    <a:gd name="T117" fmla="*/ 14982 h 18163"/>
                                    <a:gd name="T118" fmla="*/ 9890 w 17164"/>
                                    <a:gd name="T119" fmla="*/ 14092 h 18163"/>
                                    <a:gd name="T120" fmla="*/ 10279 w 17164"/>
                                    <a:gd name="T121" fmla="*/ 13926 h 18163"/>
                                    <a:gd name="T122" fmla="*/ 11242 w 17164"/>
                                    <a:gd name="T123" fmla="*/ 13003 h 18163"/>
                                    <a:gd name="T124" fmla="*/ 11426 w 17164"/>
                                    <a:gd name="T125" fmla="*/ 12623 h 18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164" h="18163">
                                      <a:moveTo>
                                        <a:pt x="11671" y="12366"/>
                                      </a:moveTo>
                                      <a:lnTo>
                                        <a:pt x="11672" y="12366"/>
                                      </a:lnTo>
                                      <a:cubicBezTo>
                                        <a:pt x="11722" y="12312"/>
                                        <a:pt x="11806" y="12310"/>
                                        <a:pt x="11860" y="12360"/>
                                      </a:cubicBezTo>
                                      <a:cubicBezTo>
                                        <a:pt x="11914" y="12411"/>
                                        <a:pt x="11916" y="12495"/>
                                        <a:pt x="11866" y="12549"/>
                                      </a:cubicBezTo>
                                      <a:lnTo>
                                        <a:pt x="11866" y="12549"/>
                                      </a:lnTo>
                                      <a:cubicBezTo>
                                        <a:pt x="11815" y="12603"/>
                                        <a:pt x="11731" y="12605"/>
                                        <a:pt x="11677" y="12555"/>
                                      </a:cubicBezTo>
                                      <a:cubicBezTo>
                                        <a:pt x="11624" y="12504"/>
                                        <a:pt x="11621" y="12420"/>
                                        <a:pt x="11671" y="12366"/>
                                      </a:cubicBezTo>
                                      <a:close/>
                                      <a:moveTo>
                                        <a:pt x="12033" y="11977"/>
                                      </a:moveTo>
                                      <a:lnTo>
                                        <a:pt x="12033" y="11977"/>
                                      </a:lnTo>
                                      <a:cubicBezTo>
                                        <a:pt x="12082" y="11922"/>
                                        <a:pt x="12166" y="11918"/>
                                        <a:pt x="12221" y="11967"/>
                                      </a:cubicBezTo>
                                      <a:cubicBezTo>
                                        <a:pt x="12276" y="12017"/>
                                        <a:pt x="12280" y="12101"/>
                                        <a:pt x="12231" y="12156"/>
                                      </a:cubicBezTo>
                                      <a:lnTo>
                                        <a:pt x="12231" y="12156"/>
                                      </a:lnTo>
                                      <a:cubicBezTo>
                                        <a:pt x="12181" y="12210"/>
                                        <a:pt x="12097" y="12215"/>
                                        <a:pt x="12042" y="12166"/>
                                      </a:cubicBezTo>
                                      <a:cubicBezTo>
                                        <a:pt x="11988" y="12116"/>
                                        <a:pt x="11983" y="12032"/>
                                        <a:pt x="12033" y="11977"/>
                                      </a:cubicBezTo>
                                      <a:close/>
                                      <a:moveTo>
                                        <a:pt x="12386" y="11582"/>
                                      </a:moveTo>
                                      <a:lnTo>
                                        <a:pt x="12386" y="11581"/>
                                      </a:lnTo>
                                      <a:cubicBezTo>
                                        <a:pt x="12434" y="11526"/>
                                        <a:pt x="12518" y="11519"/>
                                        <a:pt x="12574" y="11567"/>
                                      </a:cubicBezTo>
                                      <a:cubicBezTo>
                                        <a:pt x="12630" y="11615"/>
                                        <a:pt x="12636" y="11700"/>
                                        <a:pt x="12588" y="11755"/>
                                      </a:cubicBezTo>
                                      <a:lnTo>
                                        <a:pt x="12588" y="11756"/>
                                      </a:lnTo>
                                      <a:cubicBezTo>
                                        <a:pt x="12540" y="11811"/>
                                        <a:pt x="12456" y="11818"/>
                                        <a:pt x="12400" y="11770"/>
                                      </a:cubicBezTo>
                                      <a:cubicBezTo>
                                        <a:pt x="12344" y="11722"/>
                                        <a:pt x="12338" y="11638"/>
                                        <a:pt x="12386" y="11582"/>
                                      </a:cubicBezTo>
                                      <a:close/>
                                      <a:moveTo>
                                        <a:pt x="12732" y="11179"/>
                                      </a:moveTo>
                                      <a:lnTo>
                                        <a:pt x="12732" y="11178"/>
                                      </a:lnTo>
                                      <a:cubicBezTo>
                                        <a:pt x="12779" y="11122"/>
                                        <a:pt x="12863" y="11114"/>
                                        <a:pt x="12920" y="11161"/>
                                      </a:cubicBezTo>
                                      <a:cubicBezTo>
                                        <a:pt x="12976" y="11208"/>
                                        <a:pt x="12984" y="11292"/>
                                        <a:pt x="12937" y="11349"/>
                                      </a:cubicBezTo>
                                      <a:lnTo>
                                        <a:pt x="12937" y="11349"/>
                                      </a:lnTo>
                                      <a:cubicBezTo>
                                        <a:pt x="12890" y="11405"/>
                                        <a:pt x="12806" y="11413"/>
                                        <a:pt x="12749" y="11366"/>
                                      </a:cubicBezTo>
                                      <a:cubicBezTo>
                                        <a:pt x="12693" y="11319"/>
                                        <a:pt x="12685" y="11235"/>
                                        <a:pt x="12732" y="11179"/>
                                      </a:cubicBezTo>
                                      <a:close/>
                                      <a:moveTo>
                                        <a:pt x="13070" y="10769"/>
                                      </a:moveTo>
                                      <a:lnTo>
                                        <a:pt x="13070" y="10769"/>
                                      </a:lnTo>
                                      <a:cubicBezTo>
                                        <a:pt x="13116" y="10712"/>
                                        <a:pt x="13200" y="10702"/>
                                        <a:pt x="13258" y="10748"/>
                                      </a:cubicBezTo>
                                      <a:cubicBezTo>
                                        <a:pt x="13315" y="10794"/>
                                        <a:pt x="13325" y="10877"/>
                                        <a:pt x="13279" y="10935"/>
                                      </a:cubicBezTo>
                                      <a:lnTo>
                                        <a:pt x="13279" y="10935"/>
                                      </a:lnTo>
                                      <a:cubicBezTo>
                                        <a:pt x="13233" y="10993"/>
                                        <a:pt x="13149" y="11003"/>
                                        <a:pt x="13091" y="10957"/>
                                      </a:cubicBezTo>
                                      <a:cubicBezTo>
                                        <a:pt x="13034" y="10911"/>
                                        <a:pt x="13024" y="10827"/>
                                        <a:pt x="13070" y="10769"/>
                                      </a:cubicBezTo>
                                      <a:close/>
                                      <a:moveTo>
                                        <a:pt x="13400" y="10354"/>
                                      </a:moveTo>
                                      <a:lnTo>
                                        <a:pt x="13400" y="10354"/>
                                      </a:lnTo>
                                      <a:cubicBezTo>
                                        <a:pt x="13444" y="10295"/>
                                        <a:pt x="13528" y="10284"/>
                                        <a:pt x="13587" y="10328"/>
                                      </a:cubicBezTo>
                                      <a:cubicBezTo>
                                        <a:pt x="13645" y="10372"/>
                                        <a:pt x="13657" y="10456"/>
                                        <a:pt x="13613" y="10515"/>
                                      </a:cubicBezTo>
                                      <a:lnTo>
                                        <a:pt x="13613" y="10515"/>
                                      </a:lnTo>
                                      <a:cubicBezTo>
                                        <a:pt x="13569" y="10574"/>
                                        <a:pt x="13485" y="10585"/>
                                        <a:pt x="13426" y="10541"/>
                                      </a:cubicBezTo>
                                      <a:cubicBezTo>
                                        <a:pt x="13367" y="10497"/>
                                        <a:pt x="13356" y="10413"/>
                                        <a:pt x="13400" y="10354"/>
                                      </a:cubicBezTo>
                                      <a:close/>
                                      <a:moveTo>
                                        <a:pt x="13721" y="9932"/>
                                      </a:moveTo>
                                      <a:lnTo>
                                        <a:pt x="13721" y="9931"/>
                                      </a:lnTo>
                                      <a:cubicBezTo>
                                        <a:pt x="13765" y="9872"/>
                                        <a:pt x="13848" y="9858"/>
                                        <a:pt x="13908" y="9902"/>
                                      </a:cubicBezTo>
                                      <a:cubicBezTo>
                                        <a:pt x="13967" y="9945"/>
                                        <a:pt x="13981" y="10028"/>
                                        <a:pt x="13937" y="10088"/>
                                      </a:cubicBezTo>
                                      <a:lnTo>
                                        <a:pt x="13937" y="10088"/>
                                      </a:lnTo>
                                      <a:cubicBezTo>
                                        <a:pt x="13894" y="10148"/>
                                        <a:pt x="13811" y="10161"/>
                                        <a:pt x="13751" y="10118"/>
                                      </a:cubicBezTo>
                                      <a:cubicBezTo>
                                        <a:pt x="13691" y="10075"/>
                                        <a:pt x="13678" y="9991"/>
                                        <a:pt x="13721" y="9932"/>
                                      </a:cubicBezTo>
                                      <a:close/>
                                      <a:moveTo>
                                        <a:pt x="14034" y="9502"/>
                                      </a:moveTo>
                                      <a:lnTo>
                                        <a:pt x="14034" y="9502"/>
                                      </a:lnTo>
                                      <a:cubicBezTo>
                                        <a:pt x="14076" y="9442"/>
                                        <a:pt x="14159" y="9427"/>
                                        <a:pt x="14220" y="9469"/>
                                      </a:cubicBezTo>
                                      <a:cubicBezTo>
                                        <a:pt x="14280" y="9511"/>
                                        <a:pt x="14295" y="9594"/>
                                        <a:pt x="14253" y="9655"/>
                                      </a:cubicBezTo>
                                      <a:lnTo>
                                        <a:pt x="14253" y="9655"/>
                                      </a:lnTo>
                                      <a:cubicBezTo>
                                        <a:pt x="14211" y="9715"/>
                                        <a:pt x="14128" y="9730"/>
                                        <a:pt x="14067" y="9688"/>
                                      </a:cubicBezTo>
                                      <a:cubicBezTo>
                                        <a:pt x="14007" y="9646"/>
                                        <a:pt x="13992" y="9563"/>
                                        <a:pt x="14034" y="9502"/>
                                      </a:cubicBezTo>
                                      <a:close/>
                                      <a:moveTo>
                                        <a:pt x="14337" y="9068"/>
                                      </a:moveTo>
                                      <a:lnTo>
                                        <a:pt x="14338" y="9067"/>
                                      </a:lnTo>
                                      <a:cubicBezTo>
                                        <a:pt x="14378" y="9006"/>
                                        <a:pt x="14461" y="8989"/>
                                        <a:pt x="14522" y="9029"/>
                                      </a:cubicBezTo>
                                      <a:cubicBezTo>
                                        <a:pt x="14584" y="9070"/>
                                        <a:pt x="14601" y="9152"/>
                                        <a:pt x="14560" y="9214"/>
                                      </a:cubicBezTo>
                                      <a:lnTo>
                                        <a:pt x="14560" y="9214"/>
                                      </a:lnTo>
                                      <a:cubicBezTo>
                                        <a:pt x="14520" y="9276"/>
                                        <a:pt x="14437" y="9293"/>
                                        <a:pt x="14376" y="9252"/>
                                      </a:cubicBezTo>
                                      <a:cubicBezTo>
                                        <a:pt x="14314" y="9212"/>
                                        <a:pt x="14297" y="9129"/>
                                        <a:pt x="14337" y="9068"/>
                                      </a:cubicBezTo>
                                      <a:close/>
                                      <a:moveTo>
                                        <a:pt x="14631" y="8625"/>
                                      </a:moveTo>
                                      <a:lnTo>
                                        <a:pt x="14631" y="8625"/>
                                      </a:lnTo>
                                      <a:cubicBezTo>
                                        <a:pt x="14670" y="8562"/>
                                        <a:pt x="14753" y="8544"/>
                                        <a:pt x="14815" y="8583"/>
                                      </a:cubicBezTo>
                                      <a:cubicBezTo>
                                        <a:pt x="14877" y="8622"/>
                                        <a:pt x="14896" y="8705"/>
                                        <a:pt x="14856" y="8767"/>
                                      </a:cubicBezTo>
                                      <a:lnTo>
                                        <a:pt x="14856" y="8767"/>
                                      </a:lnTo>
                                      <a:cubicBezTo>
                                        <a:pt x="14817" y="8830"/>
                                        <a:pt x="14734" y="8848"/>
                                        <a:pt x="14672" y="8809"/>
                                      </a:cubicBezTo>
                                      <a:cubicBezTo>
                                        <a:pt x="14610" y="8769"/>
                                        <a:pt x="14591" y="8687"/>
                                        <a:pt x="14631" y="8625"/>
                                      </a:cubicBezTo>
                                      <a:close/>
                                      <a:moveTo>
                                        <a:pt x="14914" y="8176"/>
                                      </a:moveTo>
                                      <a:lnTo>
                                        <a:pt x="14914" y="8176"/>
                                      </a:lnTo>
                                      <a:cubicBezTo>
                                        <a:pt x="14951" y="8113"/>
                                        <a:pt x="15033" y="8092"/>
                                        <a:pt x="15096" y="8130"/>
                                      </a:cubicBezTo>
                                      <a:cubicBezTo>
                                        <a:pt x="15160" y="8168"/>
                                        <a:pt x="15180" y="8249"/>
                                        <a:pt x="15143" y="8313"/>
                                      </a:cubicBezTo>
                                      <a:lnTo>
                                        <a:pt x="15143" y="8313"/>
                                      </a:lnTo>
                                      <a:cubicBezTo>
                                        <a:pt x="15105" y="8376"/>
                                        <a:pt x="15023" y="8397"/>
                                        <a:pt x="14960" y="8359"/>
                                      </a:cubicBezTo>
                                      <a:cubicBezTo>
                                        <a:pt x="14897" y="8322"/>
                                        <a:pt x="14876" y="8240"/>
                                        <a:pt x="14914" y="8176"/>
                                      </a:cubicBezTo>
                                      <a:close/>
                                      <a:moveTo>
                                        <a:pt x="15184" y="7721"/>
                                      </a:moveTo>
                                      <a:lnTo>
                                        <a:pt x="15185" y="7720"/>
                                      </a:lnTo>
                                      <a:cubicBezTo>
                                        <a:pt x="15221" y="7656"/>
                                        <a:pt x="15302" y="7633"/>
                                        <a:pt x="15366" y="7670"/>
                                      </a:cubicBezTo>
                                      <a:cubicBezTo>
                                        <a:pt x="15430" y="7706"/>
                                        <a:pt x="15453" y="7787"/>
                                        <a:pt x="15417" y="7851"/>
                                      </a:cubicBezTo>
                                      <a:lnTo>
                                        <a:pt x="15417" y="7851"/>
                                      </a:lnTo>
                                      <a:cubicBezTo>
                                        <a:pt x="15381" y="7916"/>
                                        <a:pt x="15299" y="7938"/>
                                        <a:pt x="15235" y="7902"/>
                                      </a:cubicBezTo>
                                      <a:cubicBezTo>
                                        <a:pt x="15171" y="7866"/>
                                        <a:pt x="15148" y="7785"/>
                                        <a:pt x="15184" y="7721"/>
                                      </a:cubicBezTo>
                                      <a:close/>
                                      <a:moveTo>
                                        <a:pt x="15444" y="7258"/>
                                      </a:moveTo>
                                      <a:lnTo>
                                        <a:pt x="15444" y="7258"/>
                                      </a:lnTo>
                                      <a:cubicBezTo>
                                        <a:pt x="15478" y="7193"/>
                                        <a:pt x="15559" y="7168"/>
                                        <a:pt x="15624" y="7203"/>
                                      </a:cubicBezTo>
                                      <a:cubicBezTo>
                                        <a:pt x="15689" y="7237"/>
                                        <a:pt x="15714" y="7318"/>
                                        <a:pt x="15679" y="7383"/>
                                      </a:cubicBezTo>
                                      <a:lnTo>
                                        <a:pt x="15679" y="7383"/>
                                      </a:lnTo>
                                      <a:cubicBezTo>
                                        <a:pt x="15645" y="7448"/>
                                        <a:pt x="15564" y="7473"/>
                                        <a:pt x="15499" y="7438"/>
                                      </a:cubicBezTo>
                                      <a:cubicBezTo>
                                        <a:pt x="15434" y="7404"/>
                                        <a:pt x="15409" y="7323"/>
                                        <a:pt x="15444" y="7258"/>
                                      </a:cubicBezTo>
                                      <a:close/>
                                      <a:moveTo>
                                        <a:pt x="15689" y="6788"/>
                                      </a:moveTo>
                                      <a:lnTo>
                                        <a:pt x="15689" y="6788"/>
                                      </a:lnTo>
                                      <a:cubicBezTo>
                                        <a:pt x="15722" y="6722"/>
                                        <a:pt x="15802" y="6695"/>
                                        <a:pt x="15868" y="6728"/>
                                      </a:cubicBezTo>
                                      <a:cubicBezTo>
                                        <a:pt x="15934" y="6761"/>
                                        <a:pt x="15961" y="6841"/>
                                        <a:pt x="15928" y="6907"/>
                                      </a:cubicBezTo>
                                      <a:lnTo>
                                        <a:pt x="15928" y="6907"/>
                                      </a:lnTo>
                                      <a:cubicBezTo>
                                        <a:pt x="15895" y="6973"/>
                                        <a:pt x="15815" y="7000"/>
                                        <a:pt x="15749" y="6967"/>
                                      </a:cubicBezTo>
                                      <a:cubicBezTo>
                                        <a:pt x="15683" y="6934"/>
                                        <a:pt x="15656" y="6854"/>
                                        <a:pt x="15689" y="6788"/>
                                      </a:cubicBezTo>
                                      <a:close/>
                                      <a:moveTo>
                                        <a:pt x="15920" y="6312"/>
                                      </a:moveTo>
                                      <a:lnTo>
                                        <a:pt x="15920" y="6311"/>
                                      </a:lnTo>
                                      <a:cubicBezTo>
                                        <a:pt x="15951" y="6245"/>
                                        <a:pt x="16030" y="6215"/>
                                        <a:pt x="16097" y="6246"/>
                                      </a:cubicBezTo>
                                      <a:cubicBezTo>
                                        <a:pt x="16164" y="6277"/>
                                        <a:pt x="16193" y="6356"/>
                                        <a:pt x="16162" y="6423"/>
                                      </a:cubicBezTo>
                                      <a:lnTo>
                                        <a:pt x="16162" y="6423"/>
                                      </a:lnTo>
                                      <a:cubicBezTo>
                                        <a:pt x="16131" y="6490"/>
                                        <a:pt x="16052" y="6519"/>
                                        <a:pt x="15985" y="6489"/>
                                      </a:cubicBezTo>
                                      <a:cubicBezTo>
                                        <a:pt x="15918" y="6458"/>
                                        <a:pt x="15889" y="6379"/>
                                        <a:pt x="15920" y="6312"/>
                                      </a:cubicBezTo>
                                      <a:close/>
                                      <a:moveTo>
                                        <a:pt x="16134" y="5828"/>
                                      </a:moveTo>
                                      <a:lnTo>
                                        <a:pt x="16135" y="5828"/>
                                      </a:lnTo>
                                      <a:cubicBezTo>
                                        <a:pt x="16163" y="5760"/>
                                        <a:pt x="16241" y="5728"/>
                                        <a:pt x="16309" y="5757"/>
                                      </a:cubicBezTo>
                                      <a:cubicBezTo>
                                        <a:pt x="16377" y="5785"/>
                                        <a:pt x="16409" y="5863"/>
                                        <a:pt x="16380" y="5931"/>
                                      </a:cubicBezTo>
                                      <a:lnTo>
                                        <a:pt x="16380" y="5932"/>
                                      </a:lnTo>
                                      <a:cubicBezTo>
                                        <a:pt x="16351" y="5999"/>
                                        <a:pt x="16273" y="6031"/>
                                        <a:pt x="16205" y="6002"/>
                                      </a:cubicBezTo>
                                      <a:cubicBezTo>
                                        <a:pt x="16138" y="5974"/>
                                        <a:pt x="16106" y="5896"/>
                                        <a:pt x="16134" y="5828"/>
                                      </a:cubicBezTo>
                                      <a:close/>
                                      <a:moveTo>
                                        <a:pt x="16332" y="5336"/>
                                      </a:moveTo>
                                      <a:lnTo>
                                        <a:pt x="16332" y="5336"/>
                                      </a:lnTo>
                                      <a:cubicBezTo>
                                        <a:pt x="16359" y="5267"/>
                                        <a:pt x="16437" y="5233"/>
                                        <a:pt x="16505" y="5260"/>
                                      </a:cubicBezTo>
                                      <a:cubicBezTo>
                                        <a:pt x="16574" y="5287"/>
                                        <a:pt x="16608" y="5365"/>
                                        <a:pt x="16581" y="5433"/>
                                      </a:cubicBezTo>
                                      <a:lnTo>
                                        <a:pt x="16580" y="5433"/>
                                      </a:lnTo>
                                      <a:cubicBezTo>
                                        <a:pt x="16554" y="5502"/>
                                        <a:pt x="16476" y="5536"/>
                                        <a:pt x="16408" y="5509"/>
                                      </a:cubicBezTo>
                                      <a:cubicBezTo>
                                        <a:pt x="16339" y="5482"/>
                                        <a:pt x="16305" y="5404"/>
                                        <a:pt x="16332" y="5336"/>
                                      </a:cubicBezTo>
                                      <a:close/>
                                      <a:moveTo>
                                        <a:pt x="16504" y="4842"/>
                                      </a:moveTo>
                                      <a:lnTo>
                                        <a:pt x="16505" y="4841"/>
                                      </a:lnTo>
                                      <a:cubicBezTo>
                                        <a:pt x="16526" y="4771"/>
                                        <a:pt x="16601" y="4731"/>
                                        <a:pt x="16671" y="4753"/>
                                      </a:cubicBezTo>
                                      <a:cubicBezTo>
                                        <a:pt x="16742" y="4775"/>
                                        <a:pt x="16781" y="4849"/>
                                        <a:pt x="16759" y="4920"/>
                                      </a:cubicBezTo>
                                      <a:lnTo>
                                        <a:pt x="16759" y="4920"/>
                                      </a:lnTo>
                                      <a:cubicBezTo>
                                        <a:pt x="16738" y="4990"/>
                                        <a:pt x="16663" y="5030"/>
                                        <a:pt x="16593" y="5008"/>
                                      </a:cubicBezTo>
                                      <a:cubicBezTo>
                                        <a:pt x="16522" y="4987"/>
                                        <a:pt x="16483" y="4912"/>
                                        <a:pt x="16504" y="4842"/>
                                      </a:cubicBezTo>
                                      <a:close/>
                                      <a:moveTo>
                                        <a:pt x="16655" y="4334"/>
                                      </a:moveTo>
                                      <a:lnTo>
                                        <a:pt x="16655" y="4334"/>
                                      </a:lnTo>
                                      <a:cubicBezTo>
                                        <a:pt x="16674" y="4263"/>
                                        <a:pt x="16747" y="4221"/>
                                        <a:pt x="16818" y="4240"/>
                                      </a:cubicBezTo>
                                      <a:cubicBezTo>
                                        <a:pt x="16889" y="4260"/>
                                        <a:pt x="16931" y="4333"/>
                                        <a:pt x="16912" y="4404"/>
                                      </a:cubicBezTo>
                                      <a:lnTo>
                                        <a:pt x="16912" y="4404"/>
                                      </a:lnTo>
                                      <a:cubicBezTo>
                                        <a:pt x="16892" y="4475"/>
                                        <a:pt x="16819" y="4517"/>
                                        <a:pt x="16748" y="4498"/>
                                      </a:cubicBezTo>
                                      <a:cubicBezTo>
                                        <a:pt x="16677" y="4478"/>
                                        <a:pt x="16635" y="4405"/>
                                        <a:pt x="16655" y="4334"/>
                                      </a:cubicBezTo>
                                      <a:close/>
                                      <a:moveTo>
                                        <a:pt x="16775" y="3827"/>
                                      </a:moveTo>
                                      <a:lnTo>
                                        <a:pt x="16775" y="3826"/>
                                      </a:lnTo>
                                      <a:cubicBezTo>
                                        <a:pt x="16788" y="3754"/>
                                        <a:pt x="16857" y="3706"/>
                                        <a:pt x="16929" y="3719"/>
                                      </a:cubicBezTo>
                                      <a:cubicBezTo>
                                        <a:pt x="17002" y="3731"/>
                                        <a:pt x="17050" y="3801"/>
                                        <a:pt x="17037" y="3873"/>
                                      </a:cubicBezTo>
                                      <a:lnTo>
                                        <a:pt x="17037" y="3873"/>
                                      </a:lnTo>
                                      <a:cubicBezTo>
                                        <a:pt x="17024" y="3946"/>
                                        <a:pt x="16955" y="3994"/>
                                        <a:pt x="16883" y="3981"/>
                                      </a:cubicBezTo>
                                      <a:cubicBezTo>
                                        <a:pt x="16810" y="3968"/>
                                        <a:pt x="16762" y="3899"/>
                                        <a:pt x="16775" y="3827"/>
                                      </a:cubicBezTo>
                                      <a:close/>
                                      <a:moveTo>
                                        <a:pt x="16858" y="3307"/>
                                      </a:moveTo>
                                      <a:lnTo>
                                        <a:pt x="16858" y="3306"/>
                                      </a:lnTo>
                                      <a:cubicBezTo>
                                        <a:pt x="16867" y="3233"/>
                                        <a:pt x="16934" y="3182"/>
                                        <a:pt x="17007" y="3191"/>
                                      </a:cubicBezTo>
                                      <a:cubicBezTo>
                                        <a:pt x="17080" y="3200"/>
                                        <a:pt x="17132" y="3267"/>
                                        <a:pt x="17122" y="3340"/>
                                      </a:cubicBezTo>
                                      <a:lnTo>
                                        <a:pt x="17122" y="3340"/>
                                      </a:lnTo>
                                      <a:cubicBezTo>
                                        <a:pt x="17113" y="3413"/>
                                        <a:pt x="17047" y="3465"/>
                                        <a:pt x="16974" y="3456"/>
                                      </a:cubicBezTo>
                                      <a:cubicBezTo>
                                        <a:pt x="16900" y="3446"/>
                                        <a:pt x="16849" y="3380"/>
                                        <a:pt x="16858" y="3307"/>
                                      </a:cubicBezTo>
                                      <a:close/>
                                      <a:moveTo>
                                        <a:pt x="16896" y="2791"/>
                                      </a:moveTo>
                                      <a:lnTo>
                                        <a:pt x="16896" y="2790"/>
                                      </a:lnTo>
                                      <a:cubicBezTo>
                                        <a:pt x="16897" y="2717"/>
                                        <a:pt x="16957" y="2657"/>
                                        <a:pt x="17031" y="2658"/>
                                      </a:cubicBezTo>
                                      <a:cubicBezTo>
                                        <a:pt x="17104" y="2658"/>
                                        <a:pt x="17164" y="2719"/>
                                        <a:pt x="17163" y="2792"/>
                                      </a:cubicBezTo>
                                      <a:lnTo>
                                        <a:pt x="17163" y="2793"/>
                                      </a:lnTo>
                                      <a:cubicBezTo>
                                        <a:pt x="17163" y="2866"/>
                                        <a:pt x="17102" y="2925"/>
                                        <a:pt x="17029" y="2925"/>
                                      </a:cubicBezTo>
                                      <a:cubicBezTo>
                                        <a:pt x="16955" y="2924"/>
                                        <a:pt x="16896" y="2864"/>
                                        <a:pt x="16896" y="2791"/>
                                      </a:cubicBezTo>
                                      <a:close/>
                                      <a:moveTo>
                                        <a:pt x="16880" y="2277"/>
                                      </a:moveTo>
                                      <a:lnTo>
                                        <a:pt x="16880" y="2277"/>
                                      </a:lnTo>
                                      <a:cubicBezTo>
                                        <a:pt x="16870" y="2204"/>
                                        <a:pt x="16920" y="2137"/>
                                        <a:pt x="16993" y="2126"/>
                                      </a:cubicBezTo>
                                      <a:cubicBezTo>
                                        <a:pt x="17066" y="2116"/>
                                        <a:pt x="17134" y="2167"/>
                                        <a:pt x="17144" y="2240"/>
                                      </a:cubicBezTo>
                                      <a:lnTo>
                                        <a:pt x="17144" y="2240"/>
                                      </a:lnTo>
                                      <a:cubicBezTo>
                                        <a:pt x="17154" y="2313"/>
                                        <a:pt x="17103" y="2380"/>
                                        <a:pt x="17030" y="2391"/>
                                      </a:cubicBezTo>
                                      <a:cubicBezTo>
                                        <a:pt x="16958" y="2401"/>
                                        <a:pt x="16890" y="2350"/>
                                        <a:pt x="16880" y="2277"/>
                                      </a:cubicBezTo>
                                      <a:close/>
                                      <a:moveTo>
                                        <a:pt x="16790" y="1775"/>
                                      </a:moveTo>
                                      <a:lnTo>
                                        <a:pt x="16790" y="1775"/>
                                      </a:lnTo>
                                      <a:cubicBezTo>
                                        <a:pt x="16767" y="1705"/>
                                        <a:pt x="16805" y="1630"/>
                                        <a:pt x="16876" y="1607"/>
                                      </a:cubicBezTo>
                                      <a:cubicBezTo>
                                        <a:pt x="16946" y="1585"/>
                                        <a:pt x="17021" y="1623"/>
                                        <a:pt x="17043" y="1693"/>
                                      </a:cubicBezTo>
                                      <a:lnTo>
                                        <a:pt x="17044" y="1693"/>
                                      </a:lnTo>
                                      <a:cubicBezTo>
                                        <a:pt x="17066" y="1763"/>
                                        <a:pt x="17028" y="1839"/>
                                        <a:pt x="16958" y="1861"/>
                                      </a:cubicBezTo>
                                      <a:cubicBezTo>
                                        <a:pt x="16888" y="1884"/>
                                        <a:pt x="16812" y="1845"/>
                                        <a:pt x="16790" y="1775"/>
                                      </a:cubicBezTo>
                                      <a:close/>
                                      <a:moveTo>
                                        <a:pt x="16607" y="1306"/>
                                      </a:moveTo>
                                      <a:lnTo>
                                        <a:pt x="16607" y="1306"/>
                                      </a:lnTo>
                                      <a:cubicBezTo>
                                        <a:pt x="16570" y="1242"/>
                                        <a:pt x="16591" y="1160"/>
                                        <a:pt x="16655" y="1123"/>
                                      </a:cubicBezTo>
                                      <a:cubicBezTo>
                                        <a:pt x="16718" y="1086"/>
                                        <a:pt x="16800" y="1108"/>
                                        <a:pt x="16837" y="1171"/>
                                      </a:cubicBezTo>
                                      <a:lnTo>
                                        <a:pt x="16837" y="1171"/>
                                      </a:lnTo>
                                      <a:cubicBezTo>
                                        <a:pt x="16874" y="1235"/>
                                        <a:pt x="16853" y="1317"/>
                                        <a:pt x="16789" y="1354"/>
                                      </a:cubicBezTo>
                                      <a:cubicBezTo>
                                        <a:pt x="16726" y="1391"/>
                                        <a:pt x="16644" y="1370"/>
                                        <a:pt x="16607" y="1306"/>
                                      </a:cubicBezTo>
                                      <a:close/>
                                      <a:moveTo>
                                        <a:pt x="16317" y="898"/>
                                      </a:moveTo>
                                      <a:lnTo>
                                        <a:pt x="16317" y="898"/>
                                      </a:lnTo>
                                      <a:cubicBezTo>
                                        <a:pt x="16266" y="845"/>
                                        <a:pt x="16267" y="761"/>
                                        <a:pt x="16321" y="710"/>
                                      </a:cubicBezTo>
                                      <a:cubicBezTo>
                                        <a:pt x="16374" y="659"/>
                                        <a:pt x="16458" y="660"/>
                                        <a:pt x="16509" y="713"/>
                                      </a:cubicBezTo>
                                      <a:lnTo>
                                        <a:pt x="16509" y="713"/>
                                      </a:lnTo>
                                      <a:cubicBezTo>
                                        <a:pt x="16560" y="767"/>
                                        <a:pt x="16559" y="851"/>
                                        <a:pt x="16505" y="902"/>
                                      </a:cubicBezTo>
                                      <a:cubicBezTo>
                                        <a:pt x="16452" y="953"/>
                                        <a:pt x="16368" y="951"/>
                                        <a:pt x="16317" y="898"/>
                                      </a:cubicBezTo>
                                      <a:close/>
                                      <a:moveTo>
                                        <a:pt x="15930" y="584"/>
                                      </a:moveTo>
                                      <a:lnTo>
                                        <a:pt x="15930" y="584"/>
                                      </a:lnTo>
                                      <a:cubicBezTo>
                                        <a:pt x="15867" y="545"/>
                                        <a:pt x="15848" y="463"/>
                                        <a:pt x="15887" y="400"/>
                                      </a:cubicBezTo>
                                      <a:cubicBezTo>
                                        <a:pt x="15926" y="338"/>
                                        <a:pt x="16009" y="319"/>
                                        <a:pt x="16071" y="358"/>
                                      </a:cubicBezTo>
                                      <a:lnTo>
                                        <a:pt x="16071" y="358"/>
                                      </a:lnTo>
                                      <a:cubicBezTo>
                                        <a:pt x="16134" y="397"/>
                                        <a:pt x="16153" y="479"/>
                                        <a:pt x="16114" y="542"/>
                                      </a:cubicBezTo>
                                      <a:cubicBezTo>
                                        <a:pt x="16075" y="604"/>
                                        <a:pt x="15992" y="623"/>
                                        <a:pt x="15930" y="584"/>
                                      </a:cubicBezTo>
                                      <a:close/>
                                      <a:moveTo>
                                        <a:pt x="15471" y="380"/>
                                      </a:moveTo>
                                      <a:lnTo>
                                        <a:pt x="15471" y="380"/>
                                      </a:lnTo>
                                      <a:cubicBezTo>
                                        <a:pt x="15401" y="356"/>
                                        <a:pt x="15365" y="280"/>
                                        <a:pt x="15389" y="210"/>
                                      </a:cubicBezTo>
                                      <a:cubicBezTo>
                                        <a:pt x="15413" y="140"/>
                                        <a:pt x="15489" y="104"/>
                                        <a:pt x="15559" y="128"/>
                                      </a:cubicBezTo>
                                      <a:lnTo>
                                        <a:pt x="15559" y="128"/>
                                      </a:lnTo>
                                      <a:cubicBezTo>
                                        <a:pt x="15628" y="152"/>
                                        <a:pt x="15665" y="228"/>
                                        <a:pt x="15641" y="298"/>
                                      </a:cubicBezTo>
                                      <a:cubicBezTo>
                                        <a:pt x="15617" y="367"/>
                                        <a:pt x="15541" y="404"/>
                                        <a:pt x="15471" y="380"/>
                                      </a:cubicBezTo>
                                      <a:close/>
                                      <a:moveTo>
                                        <a:pt x="14974" y="281"/>
                                      </a:moveTo>
                                      <a:lnTo>
                                        <a:pt x="14974" y="281"/>
                                      </a:lnTo>
                                      <a:cubicBezTo>
                                        <a:pt x="14901" y="271"/>
                                        <a:pt x="14850" y="204"/>
                                        <a:pt x="14860" y="131"/>
                                      </a:cubicBezTo>
                                      <a:cubicBezTo>
                                        <a:pt x="14871" y="58"/>
                                        <a:pt x="14938" y="7"/>
                                        <a:pt x="15011" y="17"/>
                                      </a:cubicBezTo>
                                      <a:lnTo>
                                        <a:pt x="15011" y="17"/>
                                      </a:lnTo>
                                      <a:cubicBezTo>
                                        <a:pt x="15084" y="27"/>
                                        <a:pt x="15135" y="94"/>
                                        <a:pt x="15125" y="167"/>
                                      </a:cubicBezTo>
                                      <a:cubicBezTo>
                                        <a:pt x="15115" y="240"/>
                                        <a:pt x="15047" y="291"/>
                                        <a:pt x="14974" y="281"/>
                                      </a:cubicBezTo>
                                      <a:close/>
                                      <a:moveTo>
                                        <a:pt x="14463" y="268"/>
                                      </a:moveTo>
                                      <a:lnTo>
                                        <a:pt x="14463" y="268"/>
                                      </a:lnTo>
                                      <a:cubicBezTo>
                                        <a:pt x="14389" y="270"/>
                                        <a:pt x="14328" y="211"/>
                                        <a:pt x="14326" y="138"/>
                                      </a:cubicBezTo>
                                      <a:cubicBezTo>
                                        <a:pt x="14325" y="64"/>
                                        <a:pt x="14383" y="3"/>
                                        <a:pt x="14457" y="1"/>
                                      </a:cubicBezTo>
                                      <a:lnTo>
                                        <a:pt x="14457" y="1"/>
                                      </a:lnTo>
                                      <a:cubicBezTo>
                                        <a:pt x="14530" y="0"/>
                                        <a:pt x="14592" y="58"/>
                                        <a:pt x="14593" y="131"/>
                                      </a:cubicBezTo>
                                      <a:cubicBezTo>
                                        <a:pt x="14595" y="205"/>
                                        <a:pt x="14537" y="266"/>
                                        <a:pt x="14463" y="268"/>
                                      </a:cubicBezTo>
                                      <a:close/>
                                      <a:moveTo>
                                        <a:pt x="13950" y="319"/>
                                      </a:moveTo>
                                      <a:lnTo>
                                        <a:pt x="13950" y="319"/>
                                      </a:lnTo>
                                      <a:cubicBezTo>
                                        <a:pt x="13877" y="331"/>
                                        <a:pt x="13809" y="281"/>
                                        <a:pt x="13797" y="208"/>
                                      </a:cubicBezTo>
                                      <a:cubicBezTo>
                                        <a:pt x="13786" y="135"/>
                                        <a:pt x="13836" y="67"/>
                                        <a:pt x="13908" y="56"/>
                                      </a:cubicBezTo>
                                      <a:lnTo>
                                        <a:pt x="13909" y="56"/>
                                      </a:lnTo>
                                      <a:cubicBezTo>
                                        <a:pt x="13981" y="44"/>
                                        <a:pt x="14050" y="94"/>
                                        <a:pt x="14061" y="167"/>
                                      </a:cubicBezTo>
                                      <a:cubicBezTo>
                                        <a:pt x="14073" y="239"/>
                                        <a:pt x="14023" y="308"/>
                                        <a:pt x="13950" y="319"/>
                                      </a:cubicBezTo>
                                      <a:close/>
                                      <a:moveTo>
                                        <a:pt x="13440" y="419"/>
                                      </a:moveTo>
                                      <a:lnTo>
                                        <a:pt x="13440" y="419"/>
                                      </a:lnTo>
                                      <a:cubicBezTo>
                                        <a:pt x="13369" y="438"/>
                                        <a:pt x="13296" y="396"/>
                                        <a:pt x="13277" y="325"/>
                                      </a:cubicBezTo>
                                      <a:cubicBezTo>
                                        <a:pt x="13258" y="253"/>
                                        <a:pt x="13301" y="180"/>
                                        <a:pt x="13372" y="162"/>
                                      </a:cubicBezTo>
                                      <a:lnTo>
                                        <a:pt x="13372" y="161"/>
                                      </a:lnTo>
                                      <a:cubicBezTo>
                                        <a:pt x="13443" y="143"/>
                                        <a:pt x="13516" y="185"/>
                                        <a:pt x="13535" y="256"/>
                                      </a:cubicBezTo>
                                      <a:cubicBezTo>
                                        <a:pt x="13554" y="328"/>
                                        <a:pt x="13511" y="400"/>
                                        <a:pt x="13440" y="419"/>
                                      </a:cubicBezTo>
                                      <a:close/>
                                      <a:moveTo>
                                        <a:pt x="12933" y="563"/>
                                      </a:moveTo>
                                      <a:lnTo>
                                        <a:pt x="12933" y="563"/>
                                      </a:lnTo>
                                      <a:cubicBezTo>
                                        <a:pt x="12862" y="585"/>
                                        <a:pt x="12788" y="546"/>
                                        <a:pt x="12765" y="476"/>
                                      </a:cubicBezTo>
                                      <a:cubicBezTo>
                                        <a:pt x="12743" y="406"/>
                                        <a:pt x="12782" y="331"/>
                                        <a:pt x="12853" y="309"/>
                                      </a:cubicBezTo>
                                      <a:lnTo>
                                        <a:pt x="12853" y="309"/>
                                      </a:lnTo>
                                      <a:cubicBezTo>
                                        <a:pt x="12923" y="287"/>
                                        <a:pt x="12998" y="326"/>
                                        <a:pt x="13020" y="396"/>
                                      </a:cubicBezTo>
                                      <a:cubicBezTo>
                                        <a:pt x="13042" y="466"/>
                                        <a:pt x="13003" y="541"/>
                                        <a:pt x="12933" y="563"/>
                                      </a:cubicBezTo>
                                      <a:close/>
                                      <a:moveTo>
                                        <a:pt x="12435" y="737"/>
                                      </a:moveTo>
                                      <a:lnTo>
                                        <a:pt x="12434" y="737"/>
                                      </a:lnTo>
                                      <a:cubicBezTo>
                                        <a:pt x="12365" y="762"/>
                                        <a:pt x="12289" y="726"/>
                                        <a:pt x="12264" y="657"/>
                                      </a:cubicBezTo>
                                      <a:cubicBezTo>
                                        <a:pt x="12238" y="588"/>
                                        <a:pt x="12274" y="511"/>
                                        <a:pt x="12344" y="486"/>
                                      </a:cubicBezTo>
                                      <a:lnTo>
                                        <a:pt x="12344" y="486"/>
                                      </a:lnTo>
                                      <a:cubicBezTo>
                                        <a:pt x="12413" y="461"/>
                                        <a:pt x="12490" y="497"/>
                                        <a:pt x="12515" y="566"/>
                                      </a:cubicBezTo>
                                      <a:cubicBezTo>
                                        <a:pt x="12540" y="636"/>
                                        <a:pt x="12504" y="712"/>
                                        <a:pt x="12435" y="737"/>
                                      </a:cubicBezTo>
                                      <a:close/>
                                      <a:moveTo>
                                        <a:pt x="11951" y="938"/>
                                      </a:moveTo>
                                      <a:lnTo>
                                        <a:pt x="11951" y="938"/>
                                      </a:lnTo>
                                      <a:cubicBezTo>
                                        <a:pt x="11883" y="968"/>
                                        <a:pt x="11805" y="938"/>
                                        <a:pt x="11775" y="871"/>
                                      </a:cubicBezTo>
                                      <a:cubicBezTo>
                                        <a:pt x="11744" y="804"/>
                                        <a:pt x="11775" y="725"/>
                                        <a:pt x="11842" y="695"/>
                                      </a:cubicBezTo>
                                      <a:lnTo>
                                        <a:pt x="11842" y="695"/>
                                      </a:lnTo>
                                      <a:cubicBezTo>
                                        <a:pt x="11909" y="665"/>
                                        <a:pt x="11988" y="695"/>
                                        <a:pt x="12018" y="762"/>
                                      </a:cubicBezTo>
                                      <a:cubicBezTo>
                                        <a:pt x="12048" y="829"/>
                                        <a:pt x="12018" y="908"/>
                                        <a:pt x="11951" y="938"/>
                                      </a:cubicBezTo>
                                      <a:close/>
                                      <a:moveTo>
                                        <a:pt x="11472" y="1162"/>
                                      </a:moveTo>
                                      <a:lnTo>
                                        <a:pt x="11472" y="1163"/>
                                      </a:lnTo>
                                      <a:cubicBezTo>
                                        <a:pt x="11405" y="1195"/>
                                        <a:pt x="11326" y="1167"/>
                                        <a:pt x="11293" y="1101"/>
                                      </a:cubicBezTo>
                                      <a:cubicBezTo>
                                        <a:pt x="11261" y="1035"/>
                                        <a:pt x="11288" y="955"/>
                                        <a:pt x="11355" y="923"/>
                                      </a:cubicBezTo>
                                      <a:lnTo>
                                        <a:pt x="11355" y="923"/>
                                      </a:lnTo>
                                      <a:cubicBezTo>
                                        <a:pt x="11421" y="891"/>
                                        <a:pt x="11501" y="918"/>
                                        <a:pt x="11533" y="984"/>
                                      </a:cubicBezTo>
                                      <a:cubicBezTo>
                                        <a:pt x="11565" y="1050"/>
                                        <a:pt x="11538" y="1130"/>
                                        <a:pt x="11472" y="1162"/>
                                      </a:cubicBezTo>
                                      <a:close/>
                                      <a:moveTo>
                                        <a:pt x="11002" y="1405"/>
                                      </a:moveTo>
                                      <a:lnTo>
                                        <a:pt x="11001" y="1406"/>
                                      </a:lnTo>
                                      <a:cubicBezTo>
                                        <a:pt x="10936" y="1440"/>
                                        <a:pt x="10856" y="1415"/>
                                        <a:pt x="10821" y="1350"/>
                                      </a:cubicBezTo>
                                      <a:cubicBezTo>
                                        <a:pt x="10787" y="1285"/>
                                        <a:pt x="10812" y="1204"/>
                                        <a:pt x="10877" y="1170"/>
                                      </a:cubicBezTo>
                                      <a:lnTo>
                                        <a:pt x="10877" y="1170"/>
                                      </a:lnTo>
                                      <a:cubicBezTo>
                                        <a:pt x="10942" y="1135"/>
                                        <a:pt x="11023" y="1160"/>
                                        <a:pt x="11057" y="1225"/>
                                      </a:cubicBezTo>
                                      <a:cubicBezTo>
                                        <a:pt x="11092" y="1290"/>
                                        <a:pt x="11067" y="1371"/>
                                        <a:pt x="11002" y="1405"/>
                                      </a:cubicBezTo>
                                      <a:close/>
                                      <a:moveTo>
                                        <a:pt x="10543" y="1663"/>
                                      </a:moveTo>
                                      <a:lnTo>
                                        <a:pt x="10543" y="1663"/>
                                      </a:lnTo>
                                      <a:cubicBezTo>
                                        <a:pt x="10480" y="1701"/>
                                        <a:pt x="10398" y="1681"/>
                                        <a:pt x="10360" y="1618"/>
                                      </a:cubicBezTo>
                                      <a:cubicBezTo>
                                        <a:pt x="10322" y="1555"/>
                                        <a:pt x="10342" y="1473"/>
                                        <a:pt x="10405" y="1435"/>
                                      </a:cubicBezTo>
                                      <a:lnTo>
                                        <a:pt x="10405" y="1435"/>
                                      </a:lnTo>
                                      <a:cubicBezTo>
                                        <a:pt x="10468" y="1397"/>
                                        <a:pt x="10550" y="1417"/>
                                        <a:pt x="10588" y="1480"/>
                                      </a:cubicBezTo>
                                      <a:cubicBezTo>
                                        <a:pt x="10626" y="1543"/>
                                        <a:pt x="10606" y="1625"/>
                                        <a:pt x="10543" y="1663"/>
                                      </a:cubicBezTo>
                                      <a:close/>
                                      <a:moveTo>
                                        <a:pt x="10090" y="1939"/>
                                      </a:moveTo>
                                      <a:lnTo>
                                        <a:pt x="10090" y="1939"/>
                                      </a:lnTo>
                                      <a:cubicBezTo>
                                        <a:pt x="10028" y="1979"/>
                                        <a:pt x="9946" y="1961"/>
                                        <a:pt x="9906" y="1899"/>
                                      </a:cubicBezTo>
                                      <a:cubicBezTo>
                                        <a:pt x="9866" y="1836"/>
                                        <a:pt x="9884" y="1754"/>
                                        <a:pt x="9946" y="1714"/>
                                      </a:cubicBezTo>
                                      <a:lnTo>
                                        <a:pt x="9947" y="1714"/>
                                      </a:lnTo>
                                      <a:cubicBezTo>
                                        <a:pt x="10009" y="1675"/>
                                        <a:pt x="10091" y="1693"/>
                                        <a:pt x="10131" y="1755"/>
                                      </a:cubicBezTo>
                                      <a:cubicBezTo>
                                        <a:pt x="10171" y="1817"/>
                                        <a:pt x="10152" y="1899"/>
                                        <a:pt x="10090" y="1939"/>
                                      </a:cubicBezTo>
                                      <a:close/>
                                      <a:moveTo>
                                        <a:pt x="9646" y="2228"/>
                                      </a:moveTo>
                                      <a:lnTo>
                                        <a:pt x="9645" y="2228"/>
                                      </a:lnTo>
                                      <a:cubicBezTo>
                                        <a:pt x="9584" y="2269"/>
                                        <a:pt x="9502" y="2253"/>
                                        <a:pt x="9460" y="2192"/>
                                      </a:cubicBezTo>
                                      <a:cubicBezTo>
                                        <a:pt x="9419" y="2131"/>
                                        <a:pt x="9435" y="2048"/>
                                        <a:pt x="9496" y="2007"/>
                                      </a:cubicBezTo>
                                      <a:lnTo>
                                        <a:pt x="9497" y="2007"/>
                                      </a:lnTo>
                                      <a:cubicBezTo>
                                        <a:pt x="9558" y="1966"/>
                                        <a:pt x="9641" y="1982"/>
                                        <a:pt x="9682" y="2043"/>
                                      </a:cubicBezTo>
                                      <a:cubicBezTo>
                                        <a:pt x="9723" y="2104"/>
                                        <a:pt x="9707" y="2187"/>
                                        <a:pt x="9646" y="2228"/>
                                      </a:cubicBezTo>
                                      <a:close/>
                                      <a:moveTo>
                                        <a:pt x="9209" y="2529"/>
                                      </a:moveTo>
                                      <a:lnTo>
                                        <a:pt x="9209" y="2529"/>
                                      </a:lnTo>
                                      <a:cubicBezTo>
                                        <a:pt x="9149" y="2572"/>
                                        <a:pt x="9066" y="2558"/>
                                        <a:pt x="9023" y="2498"/>
                                      </a:cubicBezTo>
                                      <a:cubicBezTo>
                                        <a:pt x="8980" y="2438"/>
                                        <a:pt x="8994" y="2354"/>
                                        <a:pt x="9054" y="2312"/>
                                      </a:cubicBezTo>
                                      <a:lnTo>
                                        <a:pt x="9055" y="2312"/>
                                      </a:lnTo>
                                      <a:cubicBezTo>
                                        <a:pt x="9115" y="2269"/>
                                        <a:pt x="9198" y="2283"/>
                                        <a:pt x="9240" y="2343"/>
                                      </a:cubicBezTo>
                                      <a:cubicBezTo>
                                        <a:pt x="9283" y="2403"/>
                                        <a:pt x="9269" y="2486"/>
                                        <a:pt x="9209" y="2529"/>
                                      </a:cubicBezTo>
                                      <a:close/>
                                      <a:moveTo>
                                        <a:pt x="8780" y="2841"/>
                                      </a:moveTo>
                                      <a:lnTo>
                                        <a:pt x="8780" y="2841"/>
                                      </a:lnTo>
                                      <a:cubicBezTo>
                                        <a:pt x="8721" y="2885"/>
                                        <a:pt x="8638" y="2873"/>
                                        <a:pt x="8593" y="2814"/>
                                      </a:cubicBezTo>
                                      <a:cubicBezTo>
                                        <a:pt x="8549" y="2755"/>
                                        <a:pt x="8561" y="2672"/>
                                        <a:pt x="8620" y="2628"/>
                                      </a:cubicBezTo>
                                      <a:lnTo>
                                        <a:pt x="8621" y="2627"/>
                                      </a:lnTo>
                                      <a:cubicBezTo>
                                        <a:pt x="8679" y="2583"/>
                                        <a:pt x="8763" y="2595"/>
                                        <a:pt x="8807" y="2654"/>
                                      </a:cubicBezTo>
                                      <a:cubicBezTo>
                                        <a:pt x="8851" y="2713"/>
                                        <a:pt x="8839" y="2797"/>
                                        <a:pt x="8780" y="2841"/>
                                      </a:cubicBezTo>
                                      <a:close/>
                                      <a:moveTo>
                                        <a:pt x="8359" y="3163"/>
                                      </a:moveTo>
                                      <a:lnTo>
                                        <a:pt x="8359" y="3164"/>
                                      </a:lnTo>
                                      <a:cubicBezTo>
                                        <a:pt x="8301" y="3209"/>
                                        <a:pt x="8217" y="3199"/>
                                        <a:pt x="8171" y="3141"/>
                                      </a:cubicBezTo>
                                      <a:cubicBezTo>
                                        <a:pt x="8126" y="3083"/>
                                        <a:pt x="8136" y="2999"/>
                                        <a:pt x="8194" y="2954"/>
                                      </a:cubicBezTo>
                                      <a:lnTo>
                                        <a:pt x="8194" y="2953"/>
                                      </a:lnTo>
                                      <a:cubicBezTo>
                                        <a:pt x="8252" y="2908"/>
                                        <a:pt x="8336" y="2918"/>
                                        <a:pt x="8382" y="2976"/>
                                      </a:cubicBezTo>
                                      <a:cubicBezTo>
                                        <a:pt x="8427" y="3034"/>
                                        <a:pt x="8417" y="3118"/>
                                        <a:pt x="8359" y="3163"/>
                                      </a:cubicBezTo>
                                      <a:close/>
                                      <a:moveTo>
                                        <a:pt x="7945" y="3495"/>
                                      </a:moveTo>
                                      <a:lnTo>
                                        <a:pt x="7945" y="3495"/>
                                      </a:lnTo>
                                      <a:cubicBezTo>
                                        <a:pt x="7888" y="3542"/>
                                        <a:pt x="7804" y="3534"/>
                                        <a:pt x="7757" y="3477"/>
                                      </a:cubicBezTo>
                                      <a:cubicBezTo>
                                        <a:pt x="7710" y="3420"/>
                                        <a:pt x="7718" y="3336"/>
                                        <a:pt x="7775" y="3289"/>
                                      </a:cubicBezTo>
                                      <a:lnTo>
                                        <a:pt x="7776" y="3289"/>
                                      </a:lnTo>
                                      <a:cubicBezTo>
                                        <a:pt x="7832" y="3242"/>
                                        <a:pt x="7916" y="3250"/>
                                        <a:pt x="7963" y="3307"/>
                                      </a:cubicBezTo>
                                      <a:cubicBezTo>
                                        <a:pt x="8010" y="3364"/>
                                        <a:pt x="8002" y="3448"/>
                                        <a:pt x="7945" y="3495"/>
                                      </a:cubicBezTo>
                                      <a:close/>
                                      <a:moveTo>
                                        <a:pt x="7538" y="3836"/>
                                      </a:moveTo>
                                      <a:lnTo>
                                        <a:pt x="7538" y="3836"/>
                                      </a:lnTo>
                                      <a:cubicBezTo>
                                        <a:pt x="7482" y="3884"/>
                                        <a:pt x="7398" y="3878"/>
                                        <a:pt x="7350" y="3822"/>
                                      </a:cubicBezTo>
                                      <a:cubicBezTo>
                                        <a:pt x="7302" y="3766"/>
                                        <a:pt x="7309" y="3681"/>
                                        <a:pt x="7365" y="3634"/>
                                      </a:cubicBezTo>
                                      <a:lnTo>
                                        <a:pt x="7365" y="3633"/>
                                      </a:lnTo>
                                      <a:cubicBezTo>
                                        <a:pt x="7421" y="3586"/>
                                        <a:pt x="7505" y="3592"/>
                                        <a:pt x="7553" y="3648"/>
                                      </a:cubicBezTo>
                                      <a:cubicBezTo>
                                        <a:pt x="7601" y="3704"/>
                                        <a:pt x="7594" y="3788"/>
                                        <a:pt x="7538" y="3836"/>
                                      </a:cubicBezTo>
                                      <a:close/>
                                      <a:moveTo>
                                        <a:pt x="7139" y="4186"/>
                                      </a:moveTo>
                                      <a:lnTo>
                                        <a:pt x="7138" y="4186"/>
                                      </a:lnTo>
                                      <a:cubicBezTo>
                                        <a:pt x="7084" y="4235"/>
                                        <a:pt x="6999" y="4230"/>
                                        <a:pt x="6950" y="4175"/>
                                      </a:cubicBezTo>
                                      <a:cubicBezTo>
                                        <a:pt x="6901" y="4120"/>
                                        <a:pt x="6906" y="4036"/>
                                        <a:pt x="6961" y="3987"/>
                                      </a:cubicBezTo>
                                      <a:lnTo>
                                        <a:pt x="6961" y="3987"/>
                                      </a:lnTo>
                                      <a:cubicBezTo>
                                        <a:pt x="7016" y="3938"/>
                                        <a:pt x="7100" y="3943"/>
                                        <a:pt x="7149" y="3998"/>
                                      </a:cubicBezTo>
                                      <a:cubicBezTo>
                                        <a:pt x="7198" y="4052"/>
                                        <a:pt x="7194" y="4137"/>
                                        <a:pt x="7139" y="4186"/>
                                      </a:cubicBezTo>
                                      <a:close/>
                                      <a:moveTo>
                                        <a:pt x="6747" y="4543"/>
                                      </a:moveTo>
                                      <a:lnTo>
                                        <a:pt x="6746" y="4544"/>
                                      </a:lnTo>
                                      <a:cubicBezTo>
                                        <a:pt x="6693" y="4594"/>
                                        <a:pt x="6608" y="4591"/>
                                        <a:pt x="6558" y="4537"/>
                                      </a:cubicBezTo>
                                      <a:cubicBezTo>
                                        <a:pt x="6508" y="4483"/>
                                        <a:pt x="6511" y="4399"/>
                                        <a:pt x="6565" y="4349"/>
                                      </a:cubicBezTo>
                                      <a:lnTo>
                                        <a:pt x="6565" y="4348"/>
                                      </a:lnTo>
                                      <a:cubicBezTo>
                                        <a:pt x="6619" y="4298"/>
                                        <a:pt x="6703" y="4301"/>
                                        <a:pt x="6753" y="4355"/>
                                      </a:cubicBezTo>
                                      <a:cubicBezTo>
                                        <a:pt x="6803" y="4409"/>
                                        <a:pt x="6801" y="4493"/>
                                        <a:pt x="6747" y="4543"/>
                                      </a:cubicBezTo>
                                      <a:close/>
                                      <a:moveTo>
                                        <a:pt x="6362" y="4909"/>
                                      </a:moveTo>
                                      <a:lnTo>
                                        <a:pt x="6362" y="4909"/>
                                      </a:lnTo>
                                      <a:cubicBezTo>
                                        <a:pt x="6309" y="4960"/>
                                        <a:pt x="6224" y="4959"/>
                                        <a:pt x="6173" y="4906"/>
                                      </a:cubicBezTo>
                                      <a:cubicBezTo>
                                        <a:pt x="6122" y="4854"/>
                                        <a:pt x="6123" y="4769"/>
                                        <a:pt x="6176" y="4718"/>
                                      </a:cubicBezTo>
                                      <a:lnTo>
                                        <a:pt x="6176" y="4718"/>
                                      </a:lnTo>
                                      <a:cubicBezTo>
                                        <a:pt x="6229" y="4666"/>
                                        <a:pt x="6313" y="4668"/>
                                        <a:pt x="6364" y="4720"/>
                                      </a:cubicBezTo>
                                      <a:cubicBezTo>
                                        <a:pt x="6416" y="4773"/>
                                        <a:pt x="6415" y="4858"/>
                                        <a:pt x="6362" y="4909"/>
                                      </a:cubicBezTo>
                                      <a:close/>
                                      <a:moveTo>
                                        <a:pt x="5984" y="5282"/>
                                      </a:moveTo>
                                      <a:lnTo>
                                        <a:pt x="5984" y="5282"/>
                                      </a:lnTo>
                                      <a:cubicBezTo>
                                        <a:pt x="5932" y="5335"/>
                                        <a:pt x="5848" y="5335"/>
                                        <a:pt x="5795" y="5283"/>
                                      </a:cubicBezTo>
                                      <a:cubicBezTo>
                                        <a:pt x="5743" y="5232"/>
                                        <a:pt x="5742" y="5147"/>
                                        <a:pt x="5794" y="5095"/>
                                      </a:cubicBezTo>
                                      <a:lnTo>
                                        <a:pt x="5794" y="5095"/>
                                      </a:lnTo>
                                      <a:cubicBezTo>
                                        <a:pt x="5846" y="5042"/>
                                        <a:pt x="5930" y="5042"/>
                                        <a:pt x="5983" y="5093"/>
                                      </a:cubicBezTo>
                                      <a:cubicBezTo>
                                        <a:pt x="6035" y="5145"/>
                                        <a:pt x="6036" y="5230"/>
                                        <a:pt x="5984" y="5282"/>
                                      </a:cubicBezTo>
                                      <a:close/>
                                      <a:moveTo>
                                        <a:pt x="5613" y="5662"/>
                                      </a:moveTo>
                                      <a:lnTo>
                                        <a:pt x="5613" y="5662"/>
                                      </a:lnTo>
                                      <a:cubicBezTo>
                                        <a:pt x="5562" y="5716"/>
                                        <a:pt x="5478" y="5718"/>
                                        <a:pt x="5425" y="5667"/>
                                      </a:cubicBezTo>
                                      <a:cubicBezTo>
                                        <a:pt x="5371" y="5616"/>
                                        <a:pt x="5369" y="5532"/>
                                        <a:pt x="5420" y="5479"/>
                                      </a:cubicBezTo>
                                      <a:lnTo>
                                        <a:pt x="5420" y="5478"/>
                                      </a:lnTo>
                                      <a:cubicBezTo>
                                        <a:pt x="5471" y="5425"/>
                                        <a:pt x="5555" y="5423"/>
                                        <a:pt x="5608" y="5473"/>
                                      </a:cubicBezTo>
                                      <a:cubicBezTo>
                                        <a:pt x="5662" y="5524"/>
                                        <a:pt x="5664" y="5609"/>
                                        <a:pt x="5613" y="5662"/>
                                      </a:cubicBezTo>
                                      <a:close/>
                                      <a:moveTo>
                                        <a:pt x="5250" y="6049"/>
                                      </a:moveTo>
                                      <a:lnTo>
                                        <a:pt x="5250" y="6049"/>
                                      </a:lnTo>
                                      <a:cubicBezTo>
                                        <a:pt x="5200" y="6103"/>
                                        <a:pt x="5116" y="6108"/>
                                        <a:pt x="5061" y="6058"/>
                                      </a:cubicBezTo>
                                      <a:cubicBezTo>
                                        <a:pt x="5007" y="6008"/>
                                        <a:pt x="5003" y="5924"/>
                                        <a:pt x="5052" y="5870"/>
                                      </a:cubicBezTo>
                                      <a:lnTo>
                                        <a:pt x="5053" y="5869"/>
                                      </a:lnTo>
                                      <a:cubicBezTo>
                                        <a:pt x="5102" y="5815"/>
                                        <a:pt x="5186" y="5811"/>
                                        <a:pt x="5241" y="5860"/>
                                      </a:cubicBezTo>
                                      <a:cubicBezTo>
                                        <a:pt x="5295" y="5910"/>
                                        <a:pt x="5299" y="5994"/>
                                        <a:pt x="5250" y="6049"/>
                                      </a:cubicBezTo>
                                      <a:close/>
                                      <a:moveTo>
                                        <a:pt x="4892" y="6444"/>
                                      </a:moveTo>
                                      <a:lnTo>
                                        <a:pt x="4892" y="6444"/>
                                      </a:lnTo>
                                      <a:cubicBezTo>
                                        <a:pt x="4842" y="6499"/>
                                        <a:pt x="4758" y="6503"/>
                                        <a:pt x="4703" y="6453"/>
                                      </a:cubicBezTo>
                                      <a:cubicBezTo>
                                        <a:pt x="4649" y="6404"/>
                                        <a:pt x="4645" y="6320"/>
                                        <a:pt x="4694" y="6265"/>
                                      </a:cubicBezTo>
                                      <a:lnTo>
                                        <a:pt x="4694" y="6265"/>
                                      </a:lnTo>
                                      <a:cubicBezTo>
                                        <a:pt x="4744" y="6210"/>
                                        <a:pt x="4828" y="6206"/>
                                        <a:pt x="4883" y="6256"/>
                                      </a:cubicBezTo>
                                      <a:cubicBezTo>
                                        <a:pt x="4937" y="6305"/>
                                        <a:pt x="4941" y="6390"/>
                                        <a:pt x="4892" y="6444"/>
                                      </a:cubicBezTo>
                                      <a:close/>
                                      <a:moveTo>
                                        <a:pt x="4544" y="6845"/>
                                      </a:moveTo>
                                      <a:lnTo>
                                        <a:pt x="4544" y="6845"/>
                                      </a:lnTo>
                                      <a:cubicBezTo>
                                        <a:pt x="4496" y="6901"/>
                                        <a:pt x="4412" y="6907"/>
                                        <a:pt x="4356" y="6859"/>
                                      </a:cubicBezTo>
                                      <a:cubicBezTo>
                                        <a:pt x="4300" y="6810"/>
                                        <a:pt x="4294" y="6726"/>
                                        <a:pt x="4343" y="6671"/>
                                      </a:cubicBezTo>
                                      <a:lnTo>
                                        <a:pt x="4343" y="6670"/>
                                      </a:lnTo>
                                      <a:cubicBezTo>
                                        <a:pt x="4391" y="6615"/>
                                        <a:pt x="4475" y="6609"/>
                                        <a:pt x="4531" y="6657"/>
                                      </a:cubicBezTo>
                                      <a:cubicBezTo>
                                        <a:pt x="4587" y="6705"/>
                                        <a:pt x="4592" y="6790"/>
                                        <a:pt x="4544" y="6845"/>
                                      </a:cubicBezTo>
                                      <a:close/>
                                      <a:moveTo>
                                        <a:pt x="4204" y="7253"/>
                                      </a:moveTo>
                                      <a:lnTo>
                                        <a:pt x="4203" y="7253"/>
                                      </a:lnTo>
                                      <a:cubicBezTo>
                                        <a:pt x="4156" y="7310"/>
                                        <a:pt x="4072" y="7317"/>
                                        <a:pt x="4016" y="7270"/>
                                      </a:cubicBezTo>
                                      <a:cubicBezTo>
                                        <a:pt x="3959" y="7222"/>
                                        <a:pt x="3952" y="7138"/>
                                        <a:pt x="3999" y="7082"/>
                                      </a:cubicBezTo>
                                      <a:lnTo>
                                        <a:pt x="3999" y="7082"/>
                                      </a:lnTo>
                                      <a:cubicBezTo>
                                        <a:pt x="4046" y="7025"/>
                                        <a:pt x="4131" y="7018"/>
                                        <a:pt x="4187" y="7065"/>
                                      </a:cubicBezTo>
                                      <a:cubicBezTo>
                                        <a:pt x="4243" y="7112"/>
                                        <a:pt x="4251" y="7196"/>
                                        <a:pt x="4204" y="7253"/>
                                      </a:cubicBezTo>
                                      <a:close/>
                                      <a:moveTo>
                                        <a:pt x="3871" y="7666"/>
                                      </a:moveTo>
                                      <a:lnTo>
                                        <a:pt x="3871" y="7667"/>
                                      </a:lnTo>
                                      <a:cubicBezTo>
                                        <a:pt x="3825" y="7724"/>
                                        <a:pt x="3741" y="7733"/>
                                        <a:pt x="3684" y="7687"/>
                                      </a:cubicBezTo>
                                      <a:cubicBezTo>
                                        <a:pt x="3626" y="7641"/>
                                        <a:pt x="3617" y="7558"/>
                                        <a:pt x="3663" y="7500"/>
                                      </a:cubicBezTo>
                                      <a:lnTo>
                                        <a:pt x="3663" y="7500"/>
                                      </a:lnTo>
                                      <a:cubicBezTo>
                                        <a:pt x="3709" y="7442"/>
                                        <a:pt x="3793" y="7433"/>
                                        <a:pt x="3850" y="7479"/>
                                      </a:cubicBezTo>
                                      <a:cubicBezTo>
                                        <a:pt x="3908" y="7525"/>
                                        <a:pt x="3917" y="7609"/>
                                        <a:pt x="3871" y="7666"/>
                                      </a:cubicBezTo>
                                      <a:close/>
                                      <a:moveTo>
                                        <a:pt x="3547" y="8087"/>
                                      </a:moveTo>
                                      <a:lnTo>
                                        <a:pt x="3547" y="8087"/>
                                      </a:lnTo>
                                      <a:cubicBezTo>
                                        <a:pt x="3503" y="8145"/>
                                        <a:pt x="3419" y="8157"/>
                                        <a:pt x="3360" y="8112"/>
                                      </a:cubicBezTo>
                                      <a:cubicBezTo>
                                        <a:pt x="3302" y="8067"/>
                                        <a:pt x="3291" y="7984"/>
                                        <a:pt x="3335" y="7925"/>
                                      </a:cubicBezTo>
                                      <a:lnTo>
                                        <a:pt x="3335" y="7925"/>
                                      </a:lnTo>
                                      <a:cubicBezTo>
                                        <a:pt x="3380" y="7866"/>
                                        <a:pt x="3464" y="7855"/>
                                        <a:pt x="3522" y="7900"/>
                                      </a:cubicBezTo>
                                      <a:cubicBezTo>
                                        <a:pt x="3581" y="7944"/>
                                        <a:pt x="3592" y="8028"/>
                                        <a:pt x="3547" y="8087"/>
                                      </a:cubicBezTo>
                                      <a:close/>
                                      <a:moveTo>
                                        <a:pt x="3232" y="8514"/>
                                      </a:moveTo>
                                      <a:lnTo>
                                        <a:pt x="3232" y="8514"/>
                                      </a:lnTo>
                                      <a:cubicBezTo>
                                        <a:pt x="3188" y="8573"/>
                                        <a:pt x="3105" y="8586"/>
                                        <a:pt x="3045" y="8543"/>
                                      </a:cubicBezTo>
                                      <a:cubicBezTo>
                                        <a:pt x="2986" y="8499"/>
                                        <a:pt x="2973" y="8416"/>
                                        <a:pt x="3017" y="8356"/>
                                      </a:cubicBezTo>
                                      <a:lnTo>
                                        <a:pt x="3017" y="8356"/>
                                      </a:lnTo>
                                      <a:cubicBezTo>
                                        <a:pt x="3060" y="8297"/>
                                        <a:pt x="3144" y="8284"/>
                                        <a:pt x="3203" y="8327"/>
                                      </a:cubicBezTo>
                                      <a:cubicBezTo>
                                        <a:pt x="3263" y="8371"/>
                                        <a:pt x="3275" y="8454"/>
                                        <a:pt x="3232" y="8514"/>
                                      </a:cubicBezTo>
                                      <a:close/>
                                      <a:moveTo>
                                        <a:pt x="2925" y="8947"/>
                                      </a:moveTo>
                                      <a:lnTo>
                                        <a:pt x="2925" y="8947"/>
                                      </a:lnTo>
                                      <a:cubicBezTo>
                                        <a:pt x="2883" y="9008"/>
                                        <a:pt x="2800" y="9022"/>
                                        <a:pt x="2739" y="8980"/>
                                      </a:cubicBezTo>
                                      <a:cubicBezTo>
                                        <a:pt x="2679" y="8938"/>
                                        <a:pt x="2664" y="8854"/>
                                        <a:pt x="2707" y="8794"/>
                                      </a:cubicBezTo>
                                      <a:lnTo>
                                        <a:pt x="2707" y="8794"/>
                                      </a:lnTo>
                                      <a:cubicBezTo>
                                        <a:pt x="2749" y="8734"/>
                                        <a:pt x="2832" y="8719"/>
                                        <a:pt x="2893" y="8761"/>
                                      </a:cubicBezTo>
                                      <a:cubicBezTo>
                                        <a:pt x="2953" y="8804"/>
                                        <a:pt x="2968" y="8887"/>
                                        <a:pt x="2925" y="8947"/>
                                      </a:cubicBezTo>
                                      <a:close/>
                                      <a:moveTo>
                                        <a:pt x="2629" y="9387"/>
                                      </a:moveTo>
                                      <a:lnTo>
                                        <a:pt x="2629" y="9387"/>
                                      </a:lnTo>
                                      <a:cubicBezTo>
                                        <a:pt x="2588" y="9448"/>
                                        <a:pt x="2505" y="9465"/>
                                        <a:pt x="2444" y="9424"/>
                                      </a:cubicBezTo>
                                      <a:cubicBezTo>
                                        <a:pt x="2382" y="9383"/>
                                        <a:pt x="2366" y="9301"/>
                                        <a:pt x="2407" y="9239"/>
                                      </a:cubicBezTo>
                                      <a:lnTo>
                                        <a:pt x="2407" y="9239"/>
                                      </a:lnTo>
                                      <a:cubicBezTo>
                                        <a:pt x="2448" y="9178"/>
                                        <a:pt x="2530" y="9161"/>
                                        <a:pt x="2592" y="9202"/>
                                      </a:cubicBezTo>
                                      <a:cubicBezTo>
                                        <a:pt x="2653" y="9243"/>
                                        <a:pt x="2670" y="9325"/>
                                        <a:pt x="2629" y="9387"/>
                                      </a:cubicBezTo>
                                      <a:close/>
                                      <a:moveTo>
                                        <a:pt x="2342" y="9833"/>
                                      </a:moveTo>
                                      <a:lnTo>
                                        <a:pt x="2342" y="9834"/>
                                      </a:lnTo>
                                      <a:cubicBezTo>
                                        <a:pt x="2302" y="9896"/>
                                        <a:pt x="2220" y="9914"/>
                                        <a:pt x="2158" y="9875"/>
                                      </a:cubicBezTo>
                                      <a:cubicBezTo>
                                        <a:pt x="2096" y="9835"/>
                                        <a:pt x="2077" y="9753"/>
                                        <a:pt x="2117" y="9690"/>
                                      </a:cubicBezTo>
                                      <a:lnTo>
                                        <a:pt x="2117" y="9690"/>
                                      </a:lnTo>
                                      <a:cubicBezTo>
                                        <a:pt x="2157" y="9628"/>
                                        <a:pt x="2239" y="9610"/>
                                        <a:pt x="2301" y="9649"/>
                                      </a:cubicBezTo>
                                      <a:cubicBezTo>
                                        <a:pt x="2363" y="9689"/>
                                        <a:pt x="2381" y="9771"/>
                                        <a:pt x="2342" y="9833"/>
                                      </a:cubicBezTo>
                                      <a:close/>
                                      <a:moveTo>
                                        <a:pt x="2067" y="10287"/>
                                      </a:moveTo>
                                      <a:lnTo>
                                        <a:pt x="2067" y="10287"/>
                                      </a:lnTo>
                                      <a:cubicBezTo>
                                        <a:pt x="2029" y="10350"/>
                                        <a:pt x="1947" y="10370"/>
                                        <a:pt x="1884" y="10332"/>
                                      </a:cubicBezTo>
                                      <a:cubicBezTo>
                                        <a:pt x="1821" y="10295"/>
                                        <a:pt x="1800" y="10213"/>
                                        <a:pt x="1838" y="10149"/>
                                      </a:cubicBezTo>
                                      <a:lnTo>
                                        <a:pt x="1838" y="10149"/>
                                      </a:lnTo>
                                      <a:cubicBezTo>
                                        <a:pt x="1876" y="10086"/>
                                        <a:pt x="1958" y="10066"/>
                                        <a:pt x="2021" y="10104"/>
                                      </a:cubicBezTo>
                                      <a:cubicBezTo>
                                        <a:pt x="2084" y="10141"/>
                                        <a:pt x="2105" y="10223"/>
                                        <a:pt x="2067" y="10287"/>
                                      </a:cubicBezTo>
                                      <a:close/>
                                      <a:moveTo>
                                        <a:pt x="1803" y="10747"/>
                                      </a:moveTo>
                                      <a:lnTo>
                                        <a:pt x="1803" y="10747"/>
                                      </a:lnTo>
                                      <a:cubicBezTo>
                                        <a:pt x="1766" y="10811"/>
                                        <a:pt x="1685" y="10833"/>
                                        <a:pt x="1621" y="10797"/>
                                      </a:cubicBezTo>
                                      <a:cubicBezTo>
                                        <a:pt x="1557" y="10760"/>
                                        <a:pt x="1534" y="10679"/>
                                        <a:pt x="1571" y="10615"/>
                                      </a:cubicBezTo>
                                      <a:lnTo>
                                        <a:pt x="1571" y="10615"/>
                                      </a:lnTo>
                                      <a:cubicBezTo>
                                        <a:pt x="1607" y="10551"/>
                                        <a:pt x="1689" y="10528"/>
                                        <a:pt x="1753" y="10565"/>
                                      </a:cubicBezTo>
                                      <a:cubicBezTo>
                                        <a:pt x="1817" y="10601"/>
                                        <a:pt x="1839" y="10683"/>
                                        <a:pt x="1803" y="10747"/>
                                      </a:cubicBezTo>
                                      <a:close/>
                                      <a:moveTo>
                                        <a:pt x="1552" y="11214"/>
                                      </a:moveTo>
                                      <a:lnTo>
                                        <a:pt x="1552" y="11214"/>
                                      </a:lnTo>
                                      <a:cubicBezTo>
                                        <a:pt x="1517" y="11279"/>
                                        <a:pt x="1436" y="11303"/>
                                        <a:pt x="1371" y="11269"/>
                                      </a:cubicBezTo>
                                      <a:cubicBezTo>
                                        <a:pt x="1306" y="11234"/>
                                        <a:pt x="1282" y="11153"/>
                                        <a:pt x="1317" y="11088"/>
                                      </a:cubicBezTo>
                                      <a:lnTo>
                                        <a:pt x="1317" y="11088"/>
                                      </a:lnTo>
                                      <a:cubicBezTo>
                                        <a:pt x="1352" y="11023"/>
                                        <a:pt x="1432" y="10998"/>
                                        <a:pt x="1497" y="11033"/>
                                      </a:cubicBezTo>
                                      <a:cubicBezTo>
                                        <a:pt x="1562" y="11068"/>
                                        <a:pt x="1587" y="11149"/>
                                        <a:pt x="1552" y="11214"/>
                                      </a:cubicBezTo>
                                      <a:close/>
                                      <a:moveTo>
                                        <a:pt x="1318" y="11685"/>
                                      </a:moveTo>
                                      <a:lnTo>
                                        <a:pt x="1318" y="11685"/>
                                      </a:lnTo>
                                      <a:cubicBezTo>
                                        <a:pt x="1287" y="11752"/>
                                        <a:pt x="1207" y="11781"/>
                                        <a:pt x="1141" y="11750"/>
                                      </a:cubicBezTo>
                                      <a:cubicBezTo>
                                        <a:pt x="1074" y="11719"/>
                                        <a:pt x="1045" y="11639"/>
                                        <a:pt x="1076" y="11573"/>
                                      </a:cubicBezTo>
                                      <a:lnTo>
                                        <a:pt x="1077" y="11572"/>
                                      </a:lnTo>
                                      <a:cubicBezTo>
                                        <a:pt x="1108" y="11506"/>
                                        <a:pt x="1187" y="11477"/>
                                        <a:pt x="1254" y="11508"/>
                                      </a:cubicBezTo>
                                      <a:cubicBezTo>
                                        <a:pt x="1321" y="11539"/>
                                        <a:pt x="1349" y="11619"/>
                                        <a:pt x="1318" y="11685"/>
                                      </a:cubicBezTo>
                                      <a:close/>
                                      <a:moveTo>
                                        <a:pt x="1098" y="12167"/>
                                      </a:moveTo>
                                      <a:lnTo>
                                        <a:pt x="1098" y="12167"/>
                                      </a:lnTo>
                                      <a:cubicBezTo>
                                        <a:pt x="1069" y="12235"/>
                                        <a:pt x="990" y="12266"/>
                                        <a:pt x="923" y="12237"/>
                                      </a:cubicBezTo>
                                      <a:cubicBezTo>
                                        <a:pt x="855" y="12207"/>
                                        <a:pt x="824" y="12129"/>
                                        <a:pt x="853" y="12061"/>
                                      </a:cubicBezTo>
                                      <a:lnTo>
                                        <a:pt x="853" y="12061"/>
                                      </a:lnTo>
                                      <a:cubicBezTo>
                                        <a:pt x="883" y="11994"/>
                                        <a:pt x="961" y="11963"/>
                                        <a:pt x="1029" y="11992"/>
                                      </a:cubicBezTo>
                                      <a:cubicBezTo>
                                        <a:pt x="1096" y="12021"/>
                                        <a:pt x="1127" y="12100"/>
                                        <a:pt x="1098" y="12167"/>
                                      </a:cubicBezTo>
                                      <a:close/>
                                      <a:moveTo>
                                        <a:pt x="896" y="12656"/>
                                      </a:moveTo>
                                      <a:lnTo>
                                        <a:pt x="896" y="12656"/>
                                      </a:lnTo>
                                      <a:cubicBezTo>
                                        <a:pt x="869" y="12725"/>
                                        <a:pt x="791" y="12758"/>
                                        <a:pt x="723" y="12731"/>
                                      </a:cubicBezTo>
                                      <a:cubicBezTo>
                                        <a:pt x="654" y="12705"/>
                                        <a:pt x="621" y="12627"/>
                                        <a:pt x="648" y="12559"/>
                                      </a:cubicBezTo>
                                      <a:lnTo>
                                        <a:pt x="648" y="12558"/>
                                      </a:lnTo>
                                      <a:cubicBezTo>
                                        <a:pt x="675" y="12490"/>
                                        <a:pt x="752" y="12456"/>
                                        <a:pt x="820" y="12483"/>
                                      </a:cubicBezTo>
                                      <a:cubicBezTo>
                                        <a:pt x="889" y="12510"/>
                                        <a:pt x="923" y="12587"/>
                                        <a:pt x="896" y="12656"/>
                                      </a:cubicBezTo>
                                      <a:close/>
                                      <a:moveTo>
                                        <a:pt x="712" y="13153"/>
                                      </a:moveTo>
                                      <a:lnTo>
                                        <a:pt x="712" y="13153"/>
                                      </a:lnTo>
                                      <a:cubicBezTo>
                                        <a:pt x="687" y="13222"/>
                                        <a:pt x="611" y="13258"/>
                                        <a:pt x="542" y="13233"/>
                                      </a:cubicBezTo>
                                      <a:cubicBezTo>
                                        <a:pt x="472" y="13209"/>
                                        <a:pt x="436" y="13132"/>
                                        <a:pt x="461" y="13063"/>
                                      </a:cubicBezTo>
                                      <a:lnTo>
                                        <a:pt x="461" y="13063"/>
                                      </a:lnTo>
                                      <a:cubicBezTo>
                                        <a:pt x="486" y="12993"/>
                                        <a:pt x="562" y="12957"/>
                                        <a:pt x="632" y="12982"/>
                                      </a:cubicBezTo>
                                      <a:cubicBezTo>
                                        <a:pt x="701" y="13007"/>
                                        <a:pt x="737" y="13083"/>
                                        <a:pt x="712" y="13153"/>
                                      </a:cubicBezTo>
                                      <a:close/>
                                      <a:moveTo>
                                        <a:pt x="555" y="13652"/>
                                      </a:moveTo>
                                      <a:lnTo>
                                        <a:pt x="555" y="13652"/>
                                      </a:lnTo>
                                      <a:cubicBezTo>
                                        <a:pt x="535" y="13723"/>
                                        <a:pt x="462" y="13765"/>
                                        <a:pt x="391" y="13745"/>
                                      </a:cubicBezTo>
                                      <a:cubicBezTo>
                                        <a:pt x="320" y="13726"/>
                                        <a:pt x="278" y="13652"/>
                                        <a:pt x="298" y="13581"/>
                                      </a:cubicBezTo>
                                      <a:lnTo>
                                        <a:pt x="298" y="13581"/>
                                      </a:lnTo>
                                      <a:cubicBezTo>
                                        <a:pt x="317" y="13510"/>
                                        <a:pt x="391" y="13468"/>
                                        <a:pt x="462" y="13488"/>
                                      </a:cubicBezTo>
                                      <a:cubicBezTo>
                                        <a:pt x="533" y="13507"/>
                                        <a:pt x="574" y="13581"/>
                                        <a:pt x="555" y="13652"/>
                                      </a:cubicBezTo>
                                      <a:close/>
                                      <a:moveTo>
                                        <a:pt x="424" y="14164"/>
                                      </a:moveTo>
                                      <a:lnTo>
                                        <a:pt x="424" y="14164"/>
                                      </a:lnTo>
                                      <a:cubicBezTo>
                                        <a:pt x="407" y="14236"/>
                                        <a:pt x="336" y="14280"/>
                                        <a:pt x="264" y="14263"/>
                                      </a:cubicBezTo>
                                      <a:cubicBezTo>
                                        <a:pt x="192" y="14247"/>
                                        <a:pt x="148" y="14175"/>
                                        <a:pt x="165" y="14103"/>
                                      </a:cubicBezTo>
                                      <a:lnTo>
                                        <a:pt x="165" y="14103"/>
                                      </a:lnTo>
                                      <a:cubicBezTo>
                                        <a:pt x="181" y="14031"/>
                                        <a:pt x="253" y="13987"/>
                                        <a:pt x="325" y="14004"/>
                                      </a:cubicBezTo>
                                      <a:cubicBezTo>
                                        <a:pt x="397" y="14020"/>
                                        <a:pt x="441" y="14092"/>
                                        <a:pt x="424" y="14164"/>
                                      </a:cubicBezTo>
                                      <a:close/>
                                      <a:moveTo>
                                        <a:pt x="328" y="14675"/>
                                      </a:moveTo>
                                      <a:lnTo>
                                        <a:pt x="328" y="14675"/>
                                      </a:lnTo>
                                      <a:cubicBezTo>
                                        <a:pt x="318" y="14748"/>
                                        <a:pt x="251" y="14800"/>
                                        <a:pt x="178" y="14790"/>
                                      </a:cubicBezTo>
                                      <a:cubicBezTo>
                                        <a:pt x="105" y="14780"/>
                                        <a:pt x="54" y="14713"/>
                                        <a:pt x="63" y="14640"/>
                                      </a:cubicBezTo>
                                      <a:lnTo>
                                        <a:pt x="63" y="14640"/>
                                      </a:lnTo>
                                      <a:cubicBezTo>
                                        <a:pt x="73" y="14567"/>
                                        <a:pt x="140" y="14516"/>
                                        <a:pt x="213" y="14525"/>
                                      </a:cubicBezTo>
                                      <a:cubicBezTo>
                                        <a:pt x="286" y="14535"/>
                                        <a:pt x="337" y="14602"/>
                                        <a:pt x="328" y="14675"/>
                                      </a:cubicBezTo>
                                      <a:close/>
                                      <a:moveTo>
                                        <a:pt x="272" y="15198"/>
                                      </a:moveTo>
                                      <a:lnTo>
                                        <a:pt x="272" y="15198"/>
                                      </a:lnTo>
                                      <a:cubicBezTo>
                                        <a:pt x="267" y="15272"/>
                                        <a:pt x="203" y="15327"/>
                                        <a:pt x="129" y="15321"/>
                                      </a:cubicBezTo>
                                      <a:cubicBezTo>
                                        <a:pt x="56" y="15316"/>
                                        <a:pt x="1" y="15252"/>
                                        <a:pt x="6" y="15178"/>
                                      </a:cubicBezTo>
                                      <a:lnTo>
                                        <a:pt x="6" y="15178"/>
                                      </a:lnTo>
                                      <a:cubicBezTo>
                                        <a:pt x="12" y="15104"/>
                                        <a:pt x="76" y="15049"/>
                                        <a:pt x="149" y="15055"/>
                                      </a:cubicBezTo>
                                      <a:cubicBezTo>
                                        <a:pt x="223" y="15060"/>
                                        <a:pt x="278" y="15124"/>
                                        <a:pt x="272" y="15198"/>
                                      </a:cubicBezTo>
                                      <a:close/>
                                      <a:moveTo>
                                        <a:pt x="271" y="15714"/>
                                      </a:moveTo>
                                      <a:lnTo>
                                        <a:pt x="271" y="15714"/>
                                      </a:lnTo>
                                      <a:cubicBezTo>
                                        <a:pt x="275" y="15788"/>
                                        <a:pt x="218" y="15850"/>
                                        <a:pt x="145" y="15854"/>
                                      </a:cubicBezTo>
                                      <a:cubicBezTo>
                                        <a:pt x="71" y="15858"/>
                                        <a:pt x="8" y="15802"/>
                                        <a:pt x="4" y="15728"/>
                                      </a:cubicBezTo>
                                      <a:lnTo>
                                        <a:pt x="4" y="15728"/>
                                      </a:lnTo>
                                      <a:cubicBezTo>
                                        <a:pt x="0" y="15655"/>
                                        <a:pt x="57" y="15592"/>
                                        <a:pt x="130" y="15588"/>
                                      </a:cubicBezTo>
                                      <a:cubicBezTo>
                                        <a:pt x="204" y="15584"/>
                                        <a:pt x="267" y="15640"/>
                                        <a:pt x="271" y="15714"/>
                                      </a:cubicBezTo>
                                      <a:close/>
                                      <a:moveTo>
                                        <a:pt x="336" y="16221"/>
                                      </a:moveTo>
                                      <a:lnTo>
                                        <a:pt x="336" y="16221"/>
                                      </a:lnTo>
                                      <a:cubicBezTo>
                                        <a:pt x="352" y="16293"/>
                                        <a:pt x="307" y="16364"/>
                                        <a:pt x="235" y="16380"/>
                                      </a:cubicBezTo>
                                      <a:cubicBezTo>
                                        <a:pt x="163" y="16396"/>
                                        <a:pt x="92" y="16350"/>
                                        <a:pt x="76" y="16279"/>
                                      </a:cubicBezTo>
                                      <a:lnTo>
                                        <a:pt x="76" y="16278"/>
                                      </a:lnTo>
                                      <a:cubicBezTo>
                                        <a:pt x="60" y="16206"/>
                                        <a:pt x="105" y="16135"/>
                                        <a:pt x="177" y="16119"/>
                                      </a:cubicBezTo>
                                      <a:cubicBezTo>
                                        <a:pt x="249" y="16103"/>
                                        <a:pt x="320" y="16149"/>
                                        <a:pt x="336" y="16221"/>
                                      </a:cubicBezTo>
                                      <a:close/>
                                      <a:moveTo>
                                        <a:pt x="487" y="16704"/>
                                      </a:moveTo>
                                      <a:lnTo>
                                        <a:pt x="487" y="16704"/>
                                      </a:lnTo>
                                      <a:cubicBezTo>
                                        <a:pt x="517" y="16772"/>
                                        <a:pt x="486" y="16850"/>
                                        <a:pt x="418" y="16880"/>
                                      </a:cubicBezTo>
                                      <a:cubicBezTo>
                                        <a:pt x="351" y="16909"/>
                                        <a:pt x="272" y="16879"/>
                                        <a:pt x="243" y="16811"/>
                                      </a:cubicBezTo>
                                      <a:lnTo>
                                        <a:pt x="243" y="16811"/>
                                      </a:lnTo>
                                      <a:cubicBezTo>
                                        <a:pt x="213" y="16743"/>
                                        <a:pt x="244" y="16665"/>
                                        <a:pt x="311" y="16635"/>
                                      </a:cubicBezTo>
                                      <a:cubicBezTo>
                                        <a:pt x="379" y="16606"/>
                                        <a:pt x="457" y="16637"/>
                                        <a:pt x="487" y="16704"/>
                                      </a:cubicBezTo>
                                      <a:close/>
                                      <a:moveTo>
                                        <a:pt x="740" y="17137"/>
                                      </a:moveTo>
                                      <a:lnTo>
                                        <a:pt x="740" y="17137"/>
                                      </a:lnTo>
                                      <a:cubicBezTo>
                                        <a:pt x="784" y="17196"/>
                                        <a:pt x="772" y="17279"/>
                                        <a:pt x="713" y="17323"/>
                                      </a:cubicBezTo>
                                      <a:cubicBezTo>
                                        <a:pt x="654" y="17367"/>
                                        <a:pt x="571" y="17355"/>
                                        <a:pt x="527" y="17296"/>
                                      </a:cubicBezTo>
                                      <a:lnTo>
                                        <a:pt x="526" y="17296"/>
                                      </a:lnTo>
                                      <a:cubicBezTo>
                                        <a:pt x="482" y="17237"/>
                                        <a:pt x="494" y="17154"/>
                                        <a:pt x="553" y="17110"/>
                                      </a:cubicBezTo>
                                      <a:cubicBezTo>
                                        <a:pt x="612" y="17066"/>
                                        <a:pt x="696" y="17078"/>
                                        <a:pt x="740" y="17137"/>
                                      </a:cubicBezTo>
                                      <a:close/>
                                      <a:moveTo>
                                        <a:pt x="1096" y="17486"/>
                                      </a:moveTo>
                                      <a:lnTo>
                                        <a:pt x="1097" y="17486"/>
                                      </a:lnTo>
                                      <a:cubicBezTo>
                                        <a:pt x="1154" y="17532"/>
                                        <a:pt x="1162" y="17616"/>
                                        <a:pt x="1116" y="17673"/>
                                      </a:cubicBezTo>
                                      <a:cubicBezTo>
                                        <a:pt x="1069" y="17731"/>
                                        <a:pt x="985" y="17739"/>
                                        <a:pt x="928" y="17693"/>
                                      </a:cubicBezTo>
                                      <a:lnTo>
                                        <a:pt x="928" y="17693"/>
                                      </a:lnTo>
                                      <a:cubicBezTo>
                                        <a:pt x="871" y="17646"/>
                                        <a:pt x="862" y="17562"/>
                                        <a:pt x="909" y="17505"/>
                                      </a:cubicBezTo>
                                      <a:cubicBezTo>
                                        <a:pt x="955" y="17448"/>
                                        <a:pt x="1039" y="17439"/>
                                        <a:pt x="1096" y="17486"/>
                                      </a:cubicBezTo>
                                      <a:close/>
                                      <a:moveTo>
                                        <a:pt x="1522" y="17719"/>
                                      </a:moveTo>
                                      <a:lnTo>
                                        <a:pt x="1522" y="17719"/>
                                      </a:lnTo>
                                      <a:cubicBezTo>
                                        <a:pt x="1592" y="17743"/>
                                        <a:pt x="1629" y="17819"/>
                                        <a:pt x="1605" y="17888"/>
                                      </a:cubicBezTo>
                                      <a:cubicBezTo>
                                        <a:pt x="1581" y="17958"/>
                                        <a:pt x="1505" y="17995"/>
                                        <a:pt x="1436" y="17971"/>
                                      </a:cubicBezTo>
                                      <a:lnTo>
                                        <a:pt x="1436" y="17971"/>
                                      </a:lnTo>
                                      <a:cubicBezTo>
                                        <a:pt x="1366" y="17948"/>
                                        <a:pt x="1329" y="17872"/>
                                        <a:pt x="1352" y="17802"/>
                                      </a:cubicBezTo>
                                      <a:cubicBezTo>
                                        <a:pt x="1376" y="17732"/>
                                        <a:pt x="1452" y="17695"/>
                                        <a:pt x="1522" y="17719"/>
                                      </a:cubicBezTo>
                                      <a:close/>
                                      <a:moveTo>
                                        <a:pt x="2010" y="17852"/>
                                      </a:moveTo>
                                      <a:lnTo>
                                        <a:pt x="2010" y="17852"/>
                                      </a:lnTo>
                                      <a:cubicBezTo>
                                        <a:pt x="2083" y="17862"/>
                                        <a:pt x="2135" y="17929"/>
                                        <a:pt x="2125" y="18002"/>
                                      </a:cubicBezTo>
                                      <a:cubicBezTo>
                                        <a:pt x="2115" y="18075"/>
                                        <a:pt x="2048" y="18126"/>
                                        <a:pt x="1975" y="18116"/>
                                      </a:cubicBezTo>
                                      <a:lnTo>
                                        <a:pt x="1975" y="18116"/>
                                      </a:lnTo>
                                      <a:cubicBezTo>
                                        <a:pt x="1902" y="18107"/>
                                        <a:pt x="1851" y="18040"/>
                                        <a:pt x="1860" y="17967"/>
                                      </a:cubicBezTo>
                                      <a:cubicBezTo>
                                        <a:pt x="1870" y="17894"/>
                                        <a:pt x="1937" y="17842"/>
                                        <a:pt x="2010" y="17852"/>
                                      </a:cubicBezTo>
                                      <a:close/>
                                      <a:moveTo>
                                        <a:pt x="2520" y="17894"/>
                                      </a:moveTo>
                                      <a:lnTo>
                                        <a:pt x="2520" y="17894"/>
                                      </a:lnTo>
                                      <a:cubicBezTo>
                                        <a:pt x="2594" y="17892"/>
                                        <a:pt x="2655" y="17950"/>
                                        <a:pt x="2657" y="18024"/>
                                      </a:cubicBezTo>
                                      <a:cubicBezTo>
                                        <a:pt x="2659" y="18097"/>
                                        <a:pt x="2602" y="18159"/>
                                        <a:pt x="2528" y="18161"/>
                                      </a:cubicBezTo>
                                      <a:lnTo>
                                        <a:pt x="2528" y="18161"/>
                                      </a:lnTo>
                                      <a:cubicBezTo>
                                        <a:pt x="2454" y="18163"/>
                                        <a:pt x="2393" y="18105"/>
                                        <a:pt x="2390" y="18032"/>
                                      </a:cubicBezTo>
                                      <a:cubicBezTo>
                                        <a:pt x="2388" y="17958"/>
                                        <a:pt x="2446" y="17897"/>
                                        <a:pt x="2520" y="17894"/>
                                      </a:cubicBezTo>
                                      <a:close/>
                                      <a:moveTo>
                                        <a:pt x="3043" y="17864"/>
                                      </a:moveTo>
                                      <a:lnTo>
                                        <a:pt x="3044" y="17864"/>
                                      </a:lnTo>
                                      <a:cubicBezTo>
                                        <a:pt x="3117" y="17857"/>
                                        <a:pt x="3182" y="17910"/>
                                        <a:pt x="3189" y="17984"/>
                                      </a:cubicBezTo>
                                      <a:cubicBezTo>
                                        <a:pt x="3196" y="18057"/>
                                        <a:pt x="3142" y="18122"/>
                                        <a:pt x="3069" y="18129"/>
                                      </a:cubicBezTo>
                                      <a:lnTo>
                                        <a:pt x="3069" y="18129"/>
                                      </a:lnTo>
                                      <a:cubicBezTo>
                                        <a:pt x="2996" y="18136"/>
                                        <a:pt x="2930" y="18082"/>
                                        <a:pt x="2923" y="18009"/>
                                      </a:cubicBezTo>
                                      <a:cubicBezTo>
                                        <a:pt x="2916" y="17936"/>
                                        <a:pt x="2970" y="17871"/>
                                        <a:pt x="3043" y="17864"/>
                                      </a:cubicBezTo>
                                      <a:close/>
                                      <a:moveTo>
                                        <a:pt x="3553" y="17776"/>
                                      </a:moveTo>
                                      <a:lnTo>
                                        <a:pt x="3554" y="17776"/>
                                      </a:lnTo>
                                      <a:cubicBezTo>
                                        <a:pt x="3626" y="17760"/>
                                        <a:pt x="3697" y="17806"/>
                                        <a:pt x="3712" y="17878"/>
                                      </a:cubicBezTo>
                                      <a:cubicBezTo>
                                        <a:pt x="3728" y="17950"/>
                                        <a:pt x="3682" y="18021"/>
                                        <a:pt x="3610" y="18036"/>
                                      </a:cubicBezTo>
                                      <a:lnTo>
                                        <a:pt x="3610" y="18036"/>
                                      </a:lnTo>
                                      <a:cubicBezTo>
                                        <a:pt x="3538" y="18052"/>
                                        <a:pt x="3467" y="18006"/>
                                        <a:pt x="3451" y="17934"/>
                                      </a:cubicBezTo>
                                      <a:cubicBezTo>
                                        <a:pt x="3436" y="17862"/>
                                        <a:pt x="3481" y="17791"/>
                                        <a:pt x="3553" y="17776"/>
                                      </a:cubicBezTo>
                                      <a:close/>
                                      <a:moveTo>
                                        <a:pt x="4058" y="17649"/>
                                      </a:moveTo>
                                      <a:lnTo>
                                        <a:pt x="4058" y="17649"/>
                                      </a:lnTo>
                                      <a:cubicBezTo>
                                        <a:pt x="4128" y="17626"/>
                                        <a:pt x="4204" y="17665"/>
                                        <a:pt x="4226" y="17735"/>
                                      </a:cubicBezTo>
                                      <a:cubicBezTo>
                                        <a:pt x="4249" y="17805"/>
                                        <a:pt x="4210" y="17880"/>
                                        <a:pt x="4140" y="17903"/>
                                      </a:cubicBezTo>
                                      <a:lnTo>
                                        <a:pt x="4140" y="17903"/>
                                      </a:lnTo>
                                      <a:cubicBezTo>
                                        <a:pt x="4070" y="17925"/>
                                        <a:pt x="3995" y="17887"/>
                                        <a:pt x="3972" y="17817"/>
                                      </a:cubicBezTo>
                                      <a:cubicBezTo>
                                        <a:pt x="3949" y="17747"/>
                                        <a:pt x="3988" y="17671"/>
                                        <a:pt x="4058" y="17649"/>
                                      </a:cubicBezTo>
                                      <a:close/>
                                      <a:moveTo>
                                        <a:pt x="4559" y="17482"/>
                                      </a:moveTo>
                                      <a:lnTo>
                                        <a:pt x="4560" y="17482"/>
                                      </a:lnTo>
                                      <a:cubicBezTo>
                                        <a:pt x="4629" y="17457"/>
                                        <a:pt x="4705" y="17492"/>
                                        <a:pt x="4731" y="17561"/>
                                      </a:cubicBezTo>
                                      <a:cubicBezTo>
                                        <a:pt x="4756" y="17631"/>
                                        <a:pt x="4721" y="17707"/>
                                        <a:pt x="4651" y="17733"/>
                                      </a:cubicBezTo>
                                      <a:lnTo>
                                        <a:pt x="4651" y="17733"/>
                                      </a:lnTo>
                                      <a:cubicBezTo>
                                        <a:pt x="4582" y="17758"/>
                                        <a:pt x="4505" y="17722"/>
                                        <a:pt x="4480" y="17653"/>
                                      </a:cubicBezTo>
                                      <a:cubicBezTo>
                                        <a:pt x="4455" y="17584"/>
                                        <a:pt x="4490" y="17508"/>
                                        <a:pt x="4559" y="17482"/>
                                      </a:cubicBezTo>
                                      <a:close/>
                                      <a:moveTo>
                                        <a:pt x="5051" y="17290"/>
                                      </a:moveTo>
                                      <a:lnTo>
                                        <a:pt x="5052" y="17290"/>
                                      </a:lnTo>
                                      <a:cubicBezTo>
                                        <a:pt x="5120" y="17262"/>
                                        <a:pt x="5198" y="17294"/>
                                        <a:pt x="5226" y="17362"/>
                                      </a:cubicBezTo>
                                      <a:cubicBezTo>
                                        <a:pt x="5254" y="17431"/>
                                        <a:pt x="5221" y="17508"/>
                                        <a:pt x="5153" y="17536"/>
                                      </a:cubicBezTo>
                                      <a:lnTo>
                                        <a:pt x="5153" y="17537"/>
                                      </a:lnTo>
                                      <a:cubicBezTo>
                                        <a:pt x="5085" y="17565"/>
                                        <a:pt x="5007" y="17532"/>
                                        <a:pt x="4979" y="17464"/>
                                      </a:cubicBezTo>
                                      <a:cubicBezTo>
                                        <a:pt x="4951" y="17396"/>
                                        <a:pt x="4983" y="17318"/>
                                        <a:pt x="5051" y="17290"/>
                                      </a:cubicBezTo>
                                      <a:close/>
                                      <a:moveTo>
                                        <a:pt x="5529" y="17075"/>
                                      </a:moveTo>
                                      <a:lnTo>
                                        <a:pt x="5529" y="17075"/>
                                      </a:lnTo>
                                      <a:cubicBezTo>
                                        <a:pt x="5595" y="17042"/>
                                        <a:pt x="5675" y="17069"/>
                                        <a:pt x="5708" y="17134"/>
                                      </a:cubicBezTo>
                                      <a:cubicBezTo>
                                        <a:pt x="5741" y="17200"/>
                                        <a:pt x="5714" y="17280"/>
                                        <a:pt x="5648" y="17313"/>
                                      </a:cubicBezTo>
                                      <a:lnTo>
                                        <a:pt x="5648" y="17313"/>
                                      </a:lnTo>
                                      <a:cubicBezTo>
                                        <a:pt x="5582" y="17346"/>
                                        <a:pt x="5502" y="17319"/>
                                        <a:pt x="5469" y="17253"/>
                                      </a:cubicBezTo>
                                      <a:cubicBezTo>
                                        <a:pt x="5436" y="17188"/>
                                        <a:pt x="5463" y="17107"/>
                                        <a:pt x="5529" y="17075"/>
                                      </a:cubicBezTo>
                                      <a:close/>
                                      <a:moveTo>
                                        <a:pt x="6003" y="16836"/>
                                      </a:moveTo>
                                      <a:lnTo>
                                        <a:pt x="6003" y="16836"/>
                                      </a:lnTo>
                                      <a:cubicBezTo>
                                        <a:pt x="6068" y="16802"/>
                                        <a:pt x="6149" y="16826"/>
                                        <a:pt x="6183" y="16891"/>
                                      </a:cubicBezTo>
                                      <a:cubicBezTo>
                                        <a:pt x="6218" y="16956"/>
                                        <a:pt x="6193" y="17037"/>
                                        <a:pt x="6128" y="17072"/>
                                      </a:cubicBezTo>
                                      <a:lnTo>
                                        <a:pt x="6128" y="17072"/>
                                      </a:lnTo>
                                      <a:cubicBezTo>
                                        <a:pt x="6063" y="17106"/>
                                        <a:pt x="5982" y="17082"/>
                                        <a:pt x="5947" y="17017"/>
                                      </a:cubicBezTo>
                                      <a:cubicBezTo>
                                        <a:pt x="5913" y="16952"/>
                                        <a:pt x="5938" y="16871"/>
                                        <a:pt x="6003" y="16836"/>
                                      </a:cubicBezTo>
                                      <a:close/>
                                      <a:moveTo>
                                        <a:pt x="6467" y="16582"/>
                                      </a:moveTo>
                                      <a:lnTo>
                                        <a:pt x="6467" y="16582"/>
                                      </a:lnTo>
                                      <a:cubicBezTo>
                                        <a:pt x="6531" y="16545"/>
                                        <a:pt x="6612" y="16567"/>
                                        <a:pt x="6649" y="16631"/>
                                      </a:cubicBezTo>
                                      <a:cubicBezTo>
                                        <a:pt x="6685" y="16695"/>
                                        <a:pt x="6663" y="16776"/>
                                        <a:pt x="6599" y="16813"/>
                                      </a:cubicBezTo>
                                      <a:lnTo>
                                        <a:pt x="6599" y="16813"/>
                                      </a:lnTo>
                                      <a:cubicBezTo>
                                        <a:pt x="6535" y="16850"/>
                                        <a:pt x="6454" y="16828"/>
                                        <a:pt x="6417" y="16764"/>
                                      </a:cubicBezTo>
                                      <a:cubicBezTo>
                                        <a:pt x="6381" y="16700"/>
                                        <a:pt x="6403" y="16618"/>
                                        <a:pt x="6467" y="16582"/>
                                      </a:cubicBezTo>
                                      <a:close/>
                                      <a:moveTo>
                                        <a:pt x="6922" y="16311"/>
                                      </a:moveTo>
                                      <a:lnTo>
                                        <a:pt x="6923" y="16311"/>
                                      </a:lnTo>
                                      <a:cubicBezTo>
                                        <a:pt x="6986" y="16273"/>
                                        <a:pt x="7068" y="16293"/>
                                        <a:pt x="7106" y="16356"/>
                                      </a:cubicBezTo>
                                      <a:cubicBezTo>
                                        <a:pt x="7144" y="16419"/>
                                        <a:pt x="7124" y="16501"/>
                                        <a:pt x="7061" y="16539"/>
                                      </a:cubicBezTo>
                                      <a:lnTo>
                                        <a:pt x="7061" y="16539"/>
                                      </a:lnTo>
                                      <a:cubicBezTo>
                                        <a:pt x="6998" y="16578"/>
                                        <a:pt x="6916" y="16558"/>
                                        <a:pt x="6878" y="16495"/>
                                      </a:cubicBezTo>
                                      <a:cubicBezTo>
                                        <a:pt x="6840" y="16432"/>
                                        <a:pt x="6860" y="16350"/>
                                        <a:pt x="6922" y="16311"/>
                                      </a:cubicBezTo>
                                      <a:close/>
                                      <a:moveTo>
                                        <a:pt x="7370" y="16028"/>
                                      </a:moveTo>
                                      <a:lnTo>
                                        <a:pt x="7370" y="16028"/>
                                      </a:lnTo>
                                      <a:cubicBezTo>
                                        <a:pt x="7432" y="15988"/>
                                        <a:pt x="7515" y="16006"/>
                                        <a:pt x="7555" y="16067"/>
                                      </a:cubicBezTo>
                                      <a:cubicBezTo>
                                        <a:pt x="7595" y="16129"/>
                                        <a:pt x="7577" y="16212"/>
                                        <a:pt x="7515" y="16252"/>
                                      </a:cubicBezTo>
                                      <a:lnTo>
                                        <a:pt x="7515" y="16252"/>
                                      </a:lnTo>
                                      <a:cubicBezTo>
                                        <a:pt x="7453" y="16292"/>
                                        <a:pt x="7371" y="16274"/>
                                        <a:pt x="7331" y="16212"/>
                                      </a:cubicBezTo>
                                      <a:cubicBezTo>
                                        <a:pt x="7291" y="16150"/>
                                        <a:pt x="7308" y="16068"/>
                                        <a:pt x="7370" y="16028"/>
                                      </a:cubicBezTo>
                                      <a:close/>
                                      <a:moveTo>
                                        <a:pt x="7810" y="15732"/>
                                      </a:moveTo>
                                      <a:lnTo>
                                        <a:pt x="7810" y="15731"/>
                                      </a:lnTo>
                                      <a:cubicBezTo>
                                        <a:pt x="7871" y="15690"/>
                                        <a:pt x="7954" y="15706"/>
                                        <a:pt x="7996" y="15767"/>
                                      </a:cubicBezTo>
                                      <a:cubicBezTo>
                                        <a:pt x="8037" y="15827"/>
                                        <a:pt x="8021" y="15910"/>
                                        <a:pt x="7960" y="15952"/>
                                      </a:cubicBezTo>
                                      <a:lnTo>
                                        <a:pt x="7960" y="15952"/>
                                      </a:lnTo>
                                      <a:cubicBezTo>
                                        <a:pt x="7899" y="15993"/>
                                        <a:pt x="7816" y="15978"/>
                                        <a:pt x="7775" y="15917"/>
                                      </a:cubicBezTo>
                                      <a:cubicBezTo>
                                        <a:pt x="7734" y="15856"/>
                                        <a:pt x="7749" y="15773"/>
                                        <a:pt x="7810" y="15732"/>
                                      </a:cubicBezTo>
                                      <a:close/>
                                      <a:moveTo>
                                        <a:pt x="8239" y="15424"/>
                                      </a:moveTo>
                                      <a:lnTo>
                                        <a:pt x="8239" y="15424"/>
                                      </a:lnTo>
                                      <a:cubicBezTo>
                                        <a:pt x="8298" y="15380"/>
                                        <a:pt x="8381" y="15392"/>
                                        <a:pt x="8426" y="15451"/>
                                      </a:cubicBezTo>
                                      <a:cubicBezTo>
                                        <a:pt x="8470" y="15509"/>
                                        <a:pt x="8458" y="15593"/>
                                        <a:pt x="8399" y="15637"/>
                                      </a:cubicBezTo>
                                      <a:lnTo>
                                        <a:pt x="8399" y="15637"/>
                                      </a:lnTo>
                                      <a:cubicBezTo>
                                        <a:pt x="8340" y="15682"/>
                                        <a:pt x="8257" y="15670"/>
                                        <a:pt x="8212" y="15611"/>
                                      </a:cubicBezTo>
                                      <a:cubicBezTo>
                                        <a:pt x="8168" y="15552"/>
                                        <a:pt x="8180" y="15469"/>
                                        <a:pt x="8239" y="15424"/>
                                      </a:cubicBezTo>
                                      <a:close/>
                                      <a:moveTo>
                                        <a:pt x="8662" y="15106"/>
                                      </a:moveTo>
                                      <a:lnTo>
                                        <a:pt x="8663" y="15106"/>
                                      </a:lnTo>
                                      <a:cubicBezTo>
                                        <a:pt x="8720" y="15060"/>
                                        <a:pt x="8804" y="15069"/>
                                        <a:pt x="8850" y="15127"/>
                                      </a:cubicBezTo>
                                      <a:cubicBezTo>
                                        <a:pt x="8896" y="15185"/>
                                        <a:pt x="8886" y="15269"/>
                                        <a:pt x="8828" y="15314"/>
                                      </a:cubicBezTo>
                                      <a:lnTo>
                                        <a:pt x="8828" y="15315"/>
                                      </a:lnTo>
                                      <a:cubicBezTo>
                                        <a:pt x="8771" y="15360"/>
                                        <a:pt x="8687" y="15351"/>
                                        <a:pt x="8641" y="15293"/>
                                      </a:cubicBezTo>
                                      <a:cubicBezTo>
                                        <a:pt x="8595" y="15235"/>
                                        <a:pt x="8605" y="15152"/>
                                        <a:pt x="8662" y="15106"/>
                                      </a:cubicBezTo>
                                      <a:close/>
                                      <a:moveTo>
                                        <a:pt x="9079" y="14777"/>
                                      </a:moveTo>
                                      <a:lnTo>
                                        <a:pt x="9079" y="14776"/>
                                      </a:lnTo>
                                      <a:cubicBezTo>
                                        <a:pt x="9136" y="14730"/>
                                        <a:pt x="9220" y="14737"/>
                                        <a:pt x="9267" y="14794"/>
                                      </a:cubicBezTo>
                                      <a:cubicBezTo>
                                        <a:pt x="9314" y="14851"/>
                                        <a:pt x="9306" y="14935"/>
                                        <a:pt x="9249" y="14982"/>
                                      </a:cubicBezTo>
                                      <a:lnTo>
                                        <a:pt x="9249" y="14982"/>
                                      </a:lnTo>
                                      <a:cubicBezTo>
                                        <a:pt x="9192" y="15029"/>
                                        <a:pt x="9108" y="15021"/>
                                        <a:pt x="9061" y="14964"/>
                                      </a:cubicBezTo>
                                      <a:cubicBezTo>
                                        <a:pt x="9014" y="14908"/>
                                        <a:pt x="9022" y="14824"/>
                                        <a:pt x="9079" y="14777"/>
                                      </a:cubicBezTo>
                                      <a:close/>
                                      <a:moveTo>
                                        <a:pt x="9488" y="14438"/>
                                      </a:moveTo>
                                      <a:lnTo>
                                        <a:pt x="9488" y="14438"/>
                                      </a:lnTo>
                                      <a:cubicBezTo>
                                        <a:pt x="9544" y="14390"/>
                                        <a:pt x="9628" y="14396"/>
                                        <a:pt x="9676" y="14452"/>
                                      </a:cubicBezTo>
                                      <a:cubicBezTo>
                                        <a:pt x="9724" y="14508"/>
                                        <a:pt x="9718" y="14592"/>
                                        <a:pt x="9662" y="14640"/>
                                      </a:cubicBezTo>
                                      <a:lnTo>
                                        <a:pt x="9662" y="14640"/>
                                      </a:lnTo>
                                      <a:cubicBezTo>
                                        <a:pt x="9606" y="14688"/>
                                        <a:pt x="9522" y="14682"/>
                                        <a:pt x="9474" y="14626"/>
                                      </a:cubicBezTo>
                                      <a:cubicBezTo>
                                        <a:pt x="9426" y="14570"/>
                                        <a:pt x="9432" y="14486"/>
                                        <a:pt x="9488" y="14438"/>
                                      </a:cubicBezTo>
                                      <a:close/>
                                      <a:moveTo>
                                        <a:pt x="9890" y="14092"/>
                                      </a:moveTo>
                                      <a:lnTo>
                                        <a:pt x="9890" y="14092"/>
                                      </a:lnTo>
                                      <a:cubicBezTo>
                                        <a:pt x="9944" y="14042"/>
                                        <a:pt x="10029" y="14047"/>
                                        <a:pt x="10078" y="14101"/>
                                      </a:cubicBezTo>
                                      <a:cubicBezTo>
                                        <a:pt x="10128" y="14156"/>
                                        <a:pt x="10124" y="14240"/>
                                        <a:pt x="10069" y="14289"/>
                                      </a:cubicBezTo>
                                      <a:lnTo>
                                        <a:pt x="10069" y="14290"/>
                                      </a:lnTo>
                                      <a:cubicBezTo>
                                        <a:pt x="10014" y="14339"/>
                                        <a:pt x="9930" y="14335"/>
                                        <a:pt x="9880" y="14280"/>
                                      </a:cubicBezTo>
                                      <a:cubicBezTo>
                                        <a:pt x="9831" y="14226"/>
                                        <a:pt x="9835" y="14141"/>
                                        <a:pt x="9890" y="14092"/>
                                      </a:cubicBezTo>
                                      <a:close/>
                                      <a:moveTo>
                                        <a:pt x="10284" y="13737"/>
                                      </a:moveTo>
                                      <a:lnTo>
                                        <a:pt x="10285" y="13737"/>
                                      </a:lnTo>
                                      <a:cubicBezTo>
                                        <a:pt x="10338" y="13686"/>
                                        <a:pt x="10422" y="13689"/>
                                        <a:pt x="10473" y="13742"/>
                                      </a:cubicBezTo>
                                      <a:cubicBezTo>
                                        <a:pt x="10524" y="13796"/>
                                        <a:pt x="10521" y="13880"/>
                                        <a:pt x="10468" y="13931"/>
                                      </a:cubicBezTo>
                                      <a:lnTo>
                                        <a:pt x="10468" y="13931"/>
                                      </a:lnTo>
                                      <a:cubicBezTo>
                                        <a:pt x="10414" y="13981"/>
                                        <a:pt x="10330" y="13979"/>
                                        <a:pt x="10279" y="13926"/>
                                      </a:cubicBezTo>
                                      <a:cubicBezTo>
                                        <a:pt x="10228" y="13872"/>
                                        <a:pt x="10231" y="13788"/>
                                        <a:pt x="10284" y="13737"/>
                                      </a:cubicBezTo>
                                      <a:close/>
                                      <a:moveTo>
                                        <a:pt x="10674" y="13372"/>
                                      </a:moveTo>
                                      <a:lnTo>
                                        <a:pt x="10674" y="13372"/>
                                      </a:lnTo>
                                      <a:cubicBezTo>
                                        <a:pt x="10728" y="13321"/>
                                        <a:pt x="10812" y="13324"/>
                                        <a:pt x="10863" y="13378"/>
                                      </a:cubicBezTo>
                                      <a:cubicBezTo>
                                        <a:pt x="10913" y="13431"/>
                                        <a:pt x="10911" y="13516"/>
                                        <a:pt x="10857" y="13566"/>
                                      </a:cubicBezTo>
                                      <a:lnTo>
                                        <a:pt x="10857" y="13566"/>
                                      </a:lnTo>
                                      <a:cubicBezTo>
                                        <a:pt x="10803" y="13617"/>
                                        <a:pt x="10719" y="13614"/>
                                        <a:pt x="10668" y="13560"/>
                                      </a:cubicBezTo>
                                      <a:cubicBezTo>
                                        <a:pt x="10618" y="13507"/>
                                        <a:pt x="10620" y="13422"/>
                                        <a:pt x="10674" y="13372"/>
                                      </a:cubicBezTo>
                                      <a:close/>
                                      <a:moveTo>
                                        <a:pt x="11054" y="13001"/>
                                      </a:moveTo>
                                      <a:lnTo>
                                        <a:pt x="11054" y="13001"/>
                                      </a:lnTo>
                                      <a:cubicBezTo>
                                        <a:pt x="11106" y="12949"/>
                                        <a:pt x="11191" y="12950"/>
                                        <a:pt x="11242" y="13003"/>
                                      </a:cubicBezTo>
                                      <a:cubicBezTo>
                                        <a:pt x="11294" y="13055"/>
                                        <a:pt x="11293" y="13140"/>
                                        <a:pt x="11240" y="13191"/>
                                      </a:cubicBezTo>
                                      <a:lnTo>
                                        <a:pt x="11240" y="13191"/>
                                      </a:lnTo>
                                      <a:cubicBezTo>
                                        <a:pt x="11188" y="13243"/>
                                        <a:pt x="11103" y="13242"/>
                                        <a:pt x="11052" y="13190"/>
                                      </a:cubicBezTo>
                                      <a:cubicBezTo>
                                        <a:pt x="11000" y="13137"/>
                                        <a:pt x="11001" y="13052"/>
                                        <a:pt x="11054" y="13001"/>
                                      </a:cubicBezTo>
                                      <a:close/>
                                      <a:moveTo>
                                        <a:pt x="11426" y="12623"/>
                                      </a:moveTo>
                                      <a:lnTo>
                                        <a:pt x="11427" y="12623"/>
                                      </a:lnTo>
                                      <a:cubicBezTo>
                                        <a:pt x="11478" y="12570"/>
                                        <a:pt x="11563" y="12569"/>
                                        <a:pt x="11615" y="12621"/>
                                      </a:cubicBezTo>
                                      <a:cubicBezTo>
                                        <a:pt x="11668" y="12672"/>
                                        <a:pt x="11669" y="12757"/>
                                        <a:pt x="11617" y="12809"/>
                                      </a:cubicBezTo>
                                      <a:lnTo>
                                        <a:pt x="11617" y="12810"/>
                                      </a:lnTo>
                                      <a:cubicBezTo>
                                        <a:pt x="11565" y="12862"/>
                                        <a:pt x="11481" y="12863"/>
                                        <a:pt x="11428" y="12812"/>
                                      </a:cubicBezTo>
                                      <a:cubicBezTo>
                                        <a:pt x="11376" y="12760"/>
                                        <a:pt x="11375" y="12676"/>
                                        <a:pt x="11426" y="126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120" y="303530"/>
                                  <a:ext cx="1861185" cy="2002155"/>
                                </a:xfrm>
                                <a:custGeom>
                                  <a:avLst/>
                                  <a:gdLst>
                                    <a:gd name="T0" fmla="*/ 5002 w 17099"/>
                                    <a:gd name="T1" fmla="*/ 12678 h 18426"/>
                                    <a:gd name="T2" fmla="*/ 5929 w 17099"/>
                                    <a:gd name="T3" fmla="*/ 13269 h 18426"/>
                                    <a:gd name="T4" fmla="*/ 6120 w 17099"/>
                                    <a:gd name="T5" fmla="*/ 13836 h 18426"/>
                                    <a:gd name="T6" fmla="*/ 7080 w 17099"/>
                                    <a:gd name="T7" fmla="*/ 14368 h 18426"/>
                                    <a:gd name="T8" fmla="*/ 7291 w 17099"/>
                                    <a:gd name="T9" fmla="*/ 14735 h 18426"/>
                                    <a:gd name="T10" fmla="*/ 8326 w 17099"/>
                                    <a:gd name="T11" fmla="*/ 15576 h 18426"/>
                                    <a:gd name="T12" fmla="*/ 8722 w 17099"/>
                                    <a:gd name="T13" fmla="*/ 15710 h 18426"/>
                                    <a:gd name="T14" fmla="*/ 9447 w 17099"/>
                                    <a:gd name="T15" fmla="*/ 16541 h 18426"/>
                                    <a:gd name="T16" fmla="*/ 10494 w 17099"/>
                                    <a:gd name="T17" fmla="*/ 16871 h 18426"/>
                                    <a:gd name="T18" fmla="*/ 10834 w 17099"/>
                                    <a:gd name="T19" fmla="*/ 17361 h 18426"/>
                                    <a:gd name="T20" fmla="*/ 11912 w 17099"/>
                                    <a:gd name="T21" fmla="*/ 17574 h 18426"/>
                                    <a:gd name="T22" fmla="*/ 12234 w 17099"/>
                                    <a:gd name="T23" fmla="*/ 17844 h 18426"/>
                                    <a:gd name="T24" fmla="*/ 13516 w 17099"/>
                                    <a:gd name="T25" fmla="*/ 18207 h 18426"/>
                                    <a:gd name="T26" fmla="*/ 13923 w 17099"/>
                                    <a:gd name="T27" fmla="*/ 18131 h 18426"/>
                                    <a:gd name="T28" fmla="*/ 14995 w 17099"/>
                                    <a:gd name="T29" fmla="*/ 18375 h 18426"/>
                                    <a:gd name="T30" fmla="*/ 15890 w 17099"/>
                                    <a:gd name="T31" fmla="*/ 17742 h 18426"/>
                                    <a:gd name="T32" fmla="*/ 16458 w 17099"/>
                                    <a:gd name="T33" fmla="*/ 17578 h 18426"/>
                                    <a:gd name="T34" fmla="*/ 16705 w 17099"/>
                                    <a:gd name="T35" fmla="*/ 16521 h 18426"/>
                                    <a:gd name="T36" fmla="*/ 16923 w 17099"/>
                                    <a:gd name="T37" fmla="*/ 16163 h 18426"/>
                                    <a:gd name="T38" fmla="*/ 16921 w 17099"/>
                                    <a:gd name="T39" fmla="*/ 14832 h 18426"/>
                                    <a:gd name="T40" fmla="*/ 16733 w 17099"/>
                                    <a:gd name="T41" fmla="*/ 14463 h 18426"/>
                                    <a:gd name="T42" fmla="*/ 16743 w 17099"/>
                                    <a:gd name="T43" fmla="*/ 13362 h 18426"/>
                                    <a:gd name="T44" fmla="*/ 16142 w 17099"/>
                                    <a:gd name="T45" fmla="*/ 12441 h 18426"/>
                                    <a:gd name="T46" fmla="*/ 16183 w 17099"/>
                                    <a:gd name="T47" fmla="*/ 11845 h 18426"/>
                                    <a:gd name="T48" fmla="*/ 15485 w 17099"/>
                                    <a:gd name="T49" fmla="*/ 10995 h 18426"/>
                                    <a:gd name="T50" fmla="*/ 15417 w 17099"/>
                                    <a:gd name="T51" fmla="*/ 10581 h 18426"/>
                                    <a:gd name="T52" fmla="*/ 14743 w 17099"/>
                                    <a:gd name="T53" fmla="*/ 9429 h 18426"/>
                                    <a:gd name="T54" fmla="*/ 14418 w 17099"/>
                                    <a:gd name="T55" fmla="*/ 9166 h 18426"/>
                                    <a:gd name="T56" fmla="*/ 14033 w 17099"/>
                                    <a:gd name="T57" fmla="*/ 8132 h 18426"/>
                                    <a:gd name="T58" fmla="*/ 13179 w 17099"/>
                                    <a:gd name="T59" fmla="*/ 7440 h 18426"/>
                                    <a:gd name="T60" fmla="*/ 13055 w 17099"/>
                                    <a:gd name="T61" fmla="*/ 6858 h 18426"/>
                                    <a:gd name="T62" fmla="*/ 12160 w 17099"/>
                                    <a:gd name="T63" fmla="*/ 6217 h 18426"/>
                                    <a:gd name="T64" fmla="*/ 11993 w 17099"/>
                                    <a:gd name="T65" fmla="*/ 5831 h 18426"/>
                                    <a:gd name="T66" fmla="*/ 11070 w 17099"/>
                                    <a:gd name="T67" fmla="*/ 4867 h 18426"/>
                                    <a:gd name="T68" fmla="*/ 10693 w 17099"/>
                                    <a:gd name="T69" fmla="*/ 4684 h 18426"/>
                                    <a:gd name="T70" fmla="*/ 10089 w 17099"/>
                                    <a:gd name="T71" fmla="*/ 3763 h 18426"/>
                                    <a:gd name="T72" fmla="*/ 9104 w 17099"/>
                                    <a:gd name="T73" fmla="*/ 3277 h 18426"/>
                                    <a:gd name="T74" fmla="*/ 8849 w 17099"/>
                                    <a:gd name="T75" fmla="*/ 2736 h 18426"/>
                                    <a:gd name="T76" fmla="*/ 7830 w 17099"/>
                                    <a:gd name="T77" fmla="*/ 2324 h 18426"/>
                                    <a:gd name="T78" fmla="*/ 7574 w 17099"/>
                                    <a:gd name="T79" fmla="*/ 1991 h 18426"/>
                                    <a:gd name="T80" fmla="*/ 6432 w 17099"/>
                                    <a:gd name="T81" fmla="*/ 1300 h 18426"/>
                                    <a:gd name="T82" fmla="*/ 6020 w 17099"/>
                                    <a:gd name="T83" fmla="*/ 1233 h 18426"/>
                                    <a:gd name="T84" fmla="*/ 5157 w 17099"/>
                                    <a:gd name="T85" fmla="*/ 548 h 18426"/>
                                    <a:gd name="T86" fmla="*/ 4063 w 17099"/>
                                    <a:gd name="T87" fmla="*/ 461 h 18426"/>
                                    <a:gd name="T88" fmla="*/ 3604 w 17099"/>
                                    <a:gd name="T89" fmla="*/ 83 h 18426"/>
                                    <a:gd name="T90" fmla="*/ 2522 w 17099"/>
                                    <a:gd name="T91" fmla="*/ 270 h 18426"/>
                                    <a:gd name="T92" fmla="*/ 2116 w 17099"/>
                                    <a:gd name="T93" fmla="*/ 175 h 18426"/>
                                    <a:gd name="T94" fmla="*/ 924 w 17099"/>
                                    <a:gd name="T95" fmla="*/ 734 h 18426"/>
                                    <a:gd name="T96" fmla="*/ 764 w 17099"/>
                                    <a:gd name="T97" fmla="*/ 1115 h 18426"/>
                                    <a:gd name="T98" fmla="*/ 99 w 17099"/>
                                    <a:gd name="T99" fmla="*/ 1968 h 18426"/>
                                    <a:gd name="T100" fmla="*/ 269 w 17099"/>
                                    <a:gd name="T101" fmla="*/ 3055 h 18426"/>
                                    <a:gd name="T102" fmla="*/ 42 w 17099"/>
                                    <a:gd name="T103" fmla="*/ 3605 h 18426"/>
                                    <a:gd name="T104" fmla="*/ 505 w 17099"/>
                                    <a:gd name="T105" fmla="*/ 4609 h 18426"/>
                                    <a:gd name="T106" fmla="*/ 479 w 17099"/>
                                    <a:gd name="T107" fmla="*/ 5026 h 18426"/>
                                    <a:gd name="T108" fmla="*/ 931 w 17099"/>
                                    <a:gd name="T109" fmla="*/ 6281 h 18426"/>
                                    <a:gd name="T110" fmla="*/ 1212 w 17099"/>
                                    <a:gd name="T111" fmla="*/ 6595 h 18426"/>
                                    <a:gd name="T112" fmla="*/ 1438 w 17099"/>
                                    <a:gd name="T113" fmla="*/ 7672 h 18426"/>
                                    <a:gd name="T114" fmla="*/ 2190 w 17099"/>
                                    <a:gd name="T115" fmla="*/ 8471 h 18426"/>
                                    <a:gd name="T116" fmla="*/ 2242 w 17099"/>
                                    <a:gd name="T117" fmla="*/ 9066 h 18426"/>
                                    <a:gd name="T118" fmla="*/ 3052 w 17099"/>
                                    <a:gd name="T119" fmla="*/ 9809 h 18426"/>
                                    <a:gd name="T120" fmla="*/ 3172 w 17099"/>
                                    <a:gd name="T121" fmla="*/ 10213 h 18426"/>
                                    <a:gd name="T122" fmla="*/ 3979 w 17099"/>
                                    <a:gd name="T123" fmla="*/ 11275 h 18426"/>
                                    <a:gd name="T124" fmla="*/ 4333 w 17099"/>
                                    <a:gd name="T125" fmla="*/ 11501 h 18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099" h="18426">
                                      <a:moveTo>
                                        <a:pt x="4846" y="12102"/>
                                      </a:moveTo>
                                      <a:lnTo>
                                        <a:pt x="4846" y="12102"/>
                                      </a:lnTo>
                                      <a:cubicBezTo>
                                        <a:pt x="4894" y="12157"/>
                                        <a:pt x="4889" y="12242"/>
                                        <a:pt x="4834" y="12290"/>
                                      </a:cubicBezTo>
                                      <a:cubicBezTo>
                                        <a:pt x="4778" y="12339"/>
                                        <a:pt x="4694" y="12333"/>
                                        <a:pt x="4645" y="12278"/>
                                      </a:cubicBezTo>
                                      <a:lnTo>
                                        <a:pt x="4645" y="12278"/>
                                      </a:lnTo>
                                      <a:cubicBezTo>
                                        <a:pt x="4597" y="12223"/>
                                        <a:pt x="4602" y="12138"/>
                                        <a:pt x="4657" y="12090"/>
                                      </a:cubicBezTo>
                                      <a:cubicBezTo>
                                        <a:pt x="4713" y="12041"/>
                                        <a:pt x="4797" y="12047"/>
                                        <a:pt x="4846" y="12102"/>
                                      </a:cubicBezTo>
                                      <a:close/>
                                      <a:moveTo>
                                        <a:pt x="5199" y="12498"/>
                                      </a:moveTo>
                                      <a:lnTo>
                                        <a:pt x="5199" y="12498"/>
                                      </a:lnTo>
                                      <a:cubicBezTo>
                                        <a:pt x="5249" y="12553"/>
                                        <a:pt x="5245" y="12637"/>
                                        <a:pt x="5191" y="12687"/>
                                      </a:cubicBezTo>
                                      <a:cubicBezTo>
                                        <a:pt x="5136" y="12736"/>
                                        <a:pt x="5052" y="12733"/>
                                        <a:pt x="5002" y="12678"/>
                                      </a:cubicBezTo>
                                      <a:lnTo>
                                        <a:pt x="5002" y="12678"/>
                                      </a:lnTo>
                                      <a:cubicBezTo>
                                        <a:pt x="4953" y="12624"/>
                                        <a:pt x="4956" y="12539"/>
                                        <a:pt x="5011" y="12490"/>
                                      </a:cubicBezTo>
                                      <a:cubicBezTo>
                                        <a:pt x="5065" y="12440"/>
                                        <a:pt x="5149" y="12444"/>
                                        <a:pt x="5199" y="12498"/>
                                      </a:cubicBezTo>
                                      <a:close/>
                                      <a:moveTo>
                                        <a:pt x="5560" y="12887"/>
                                      </a:moveTo>
                                      <a:lnTo>
                                        <a:pt x="5560" y="12887"/>
                                      </a:lnTo>
                                      <a:cubicBezTo>
                                        <a:pt x="5611" y="12940"/>
                                        <a:pt x="5609" y="13025"/>
                                        <a:pt x="5556" y="13076"/>
                                      </a:cubicBezTo>
                                      <a:cubicBezTo>
                                        <a:pt x="5503" y="13127"/>
                                        <a:pt x="5418" y="13125"/>
                                        <a:pt x="5367" y="13072"/>
                                      </a:cubicBezTo>
                                      <a:lnTo>
                                        <a:pt x="5367" y="13071"/>
                                      </a:lnTo>
                                      <a:cubicBezTo>
                                        <a:pt x="5316" y="13018"/>
                                        <a:pt x="5318" y="12934"/>
                                        <a:pt x="5371" y="12883"/>
                                      </a:cubicBezTo>
                                      <a:cubicBezTo>
                                        <a:pt x="5424" y="12832"/>
                                        <a:pt x="5509" y="12834"/>
                                        <a:pt x="5560" y="12887"/>
                                      </a:cubicBezTo>
                                      <a:close/>
                                      <a:moveTo>
                                        <a:pt x="5929" y="13269"/>
                                      </a:moveTo>
                                      <a:lnTo>
                                        <a:pt x="5929" y="13269"/>
                                      </a:lnTo>
                                      <a:cubicBezTo>
                                        <a:pt x="5981" y="13321"/>
                                        <a:pt x="5981" y="13406"/>
                                        <a:pt x="5929" y="13458"/>
                                      </a:cubicBezTo>
                                      <a:cubicBezTo>
                                        <a:pt x="5876" y="13509"/>
                                        <a:pt x="5792" y="13509"/>
                                        <a:pt x="5740" y="13457"/>
                                      </a:cubicBezTo>
                                      <a:lnTo>
                                        <a:pt x="5740" y="13457"/>
                                      </a:lnTo>
                                      <a:cubicBezTo>
                                        <a:pt x="5688" y="13405"/>
                                        <a:pt x="5688" y="13320"/>
                                        <a:pt x="5740" y="13268"/>
                                      </a:cubicBezTo>
                                      <a:cubicBezTo>
                                        <a:pt x="5793" y="13216"/>
                                        <a:pt x="5877" y="13217"/>
                                        <a:pt x="5929" y="13269"/>
                                      </a:cubicBezTo>
                                      <a:close/>
                                      <a:moveTo>
                                        <a:pt x="6304" y="13643"/>
                                      </a:moveTo>
                                      <a:lnTo>
                                        <a:pt x="6304" y="13643"/>
                                      </a:lnTo>
                                      <a:cubicBezTo>
                                        <a:pt x="6358" y="13694"/>
                                        <a:pt x="6360" y="13779"/>
                                        <a:pt x="6309" y="13832"/>
                                      </a:cubicBezTo>
                                      <a:cubicBezTo>
                                        <a:pt x="6258" y="13885"/>
                                        <a:pt x="6174" y="13887"/>
                                        <a:pt x="6120" y="13836"/>
                                      </a:cubicBezTo>
                                      <a:lnTo>
                                        <a:pt x="6120" y="13836"/>
                                      </a:lnTo>
                                      <a:cubicBezTo>
                                        <a:pt x="6067" y="13785"/>
                                        <a:pt x="6065" y="13701"/>
                                        <a:pt x="6116" y="13648"/>
                                      </a:cubicBezTo>
                                      <a:cubicBezTo>
                                        <a:pt x="6166" y="13594"/>
                                        <a:pt x="6251" y="13592"/>
                                        <a:pt x="6304" y="13643"/>
                                      </a:cubicBezTo>
                                      <a:close/>
                                      <a:moveTo>
                                        <a:pt x="6689" y="14009"/>
                                      </a:moveTo>
                                      <a:lnTo>
                                        <a:pt x="6689" y="14009"/>
                                      </a:lnTo>
                                      <a:cubicBezTo>
                                        <a:pt x="6743" y="14059"/>
                                        <a:pt x="6747" y="14144"/>
                                        <a:pt x="6697" y="14198"/>
                                      </a:cubicBezTo>
                                      <a:cubicBezTo>
                                        <a:pt x="6647" y="14252"/>
                                        <a:pt x="6563" y="14256"/>
                                        <a:pt x="6509" y="14206"/>
                                      </a:cubicBezTo>
                                      <a:lnTo>
                                        <a:pt x="6508" y="14206"/>
                                      </a:lnTo>
                                      <a:cubicBezTo>
                                        <a:pt x="6454" y="14156"/>
                                        <a:pt x="6450" y="14072"/>
                                        <a:pt x="6500" y="14018"/>
                                      </a:cubicBezTo>
                                      <a:cubicBezTo>
                                        <a:pt x="6550" y="13963"/>
                                        <a:pt x="6634" y="13960"/>
                                        <a:pt x="6689" y="14009"/>
                                      </a:cubicBezTo>
                                      <a:close/>
                                      <a:moveTo>
                                        <a:pt x="7080" y="14368"/>
                                      </a:moveTo>
                                      <a:lnTo>
                                        <a:pt x="7080" y="14368"/>
                                      </a:lnTo>
                                      <a:cubicBezTo>
                                        <a:pt x="7135" y="14417"/>
                                        <a:pt x="7141" y="14501"/>
                                        <a:pt x="7092" y="14556"/>
                                      </a:cubicBezTo>
                                      <a:cubicBezTo>
                                        <a:pt x="7044" y="14612"/>
                                        <a:pt x="6959" y="14617"/>
                                        <a:pt x="6904" y="14569"/>
                                      </a:cubicBezTo>
                                      <a:lnTo>
                                        <a:pt x="6904" y="14568"/>
                                      </a:lnTo>
                                      <a:cubicBezTo>
                                        <a:pt x="6848" y="14520"/>
                                        <a:pt x="6843" y="14436"/>
                                        <a:pt x="6892" y="14380"/>
                                      </a:cubicBezTo>
                                      <a:cubicBezTo>
                                        <a:pt x="6940" y="14325"/>
                                        <a:pt x="7024" y="14320"/>
                                        <a:pt x="7080" y="14368"/>
                                      </a:cubicBezTo>
                                      <a:close/>
                                      <a:moveTo>
                                        <a:pt x="7478" y="14718"/>
                                      </a:moveTo>
                                      <a:lnTo>
                                        <a:pt x="7479" y="14718"/>
                                      </a:lnTo>
                                      <a:cubicBezTo>
                                        <a:pt x="7535" y="14765"/>
                                        <a:pt x="7543" y="14849"/>
                                        <a:pt x="7496" y="14905"/>
                                      </a:cubicBezTo>
                                      <a:cubicBezTo>
                                        <a:pt x="7449" y="14962"/>
                                        <a:pt x="7365" y="14970"/>
                                        <a:pt x="7308" y="14923"/>
                                      </a:cubicBezTo>
                                      <a:lnTo>
                                        <a:pt x="7308" y="14922"/>
                                      </a:lnTo>
                                      <a:cubicBezTo>
                                        <a:pt x="7251" y="14875"/>
                                        <a:pt x="7243" y="14791"/>
                                        <a:pt x="7291" y="14735"/>
                                      </a:cubicBezTo>
                                      <a:cubicBezTo>
                                        <a:pt x="7338" y="14678"/>
                                        <a:pt x="7422" y="14670"/>
                                        <a:pt x="7478" y="14718"/>
                                      </a:cubicBezTo>
                                      <a:close/>
                                      <a:moveTo>
                                        <a:pt x="7886" y="15058"/>
                                      </a:moveTo>
                                      <a:lnTo>
                                        <a:pt x="7886" y="15058"/>
                                      </a:lnTo>
                                      <a:cubicBezTo>
                                        <a:pt x="7943" y="15104"/>
                                        <a:pt x="7953" y="15188"/>
                                        <a:pt x="7907" y="15246"/>
                                      </a:cubicBezTo>
                                      <a:cubicBezTo>
                                        <a:pt x="7861" y="15303"/>
                                        <a:pt x="7777" y="15313"/>
                                        <a:pt x="7719" y="15267"/>
                                      </a:cubicBezTo>
                                      <a:lnTo>
                                        <a:pt x="7719" y="15266"/>
                                      </a:lnTo>
                                      <a:cubicBezTo>
                                        <a:pt x="7662" y="15221"/>
                                        <a:pt x="7652" y="15137"/>
                                        <a:pt x="7698" y="15079"/>
                                      </a:cubicBezTo>
                                      <a:cubicBezTo>
                                        <a:pt x="7744" y="15022"/>
                                        <a:pt x="7828" y="15012"/>
                                        <a:pt x="7886" y="15058"/>
                                      </a:cubicBezTo>
                                      <a:close/>
                                      <a:moveTo>
                                        <a:pt x="8299" y="15389"/>
                                      </a:moveTo>
                                      <a:lnTo>
                                        <a:pt x="8300" y="15389"/>
                                      </a:lnTo>
                                      <a:cubicBezTo>
                                        <a:pt x="8358" y="15434"/>
                                        <a:pt x="8370" y="15517"/>
                                        <a:pt x="8326" y="15576"/>
                                      </a:cubicBezTo>
                                      <a:cubicBezTo>
                                        <a:pt x="8281" y="15635"/>
                                        <a:pt x="8198" y="15647"/>
                                        <a:pt x="8139" y="15602"/>
                                      </a:cubicBezTo>
                                      <a:lnTo>
                                        <a:pt x="8139" y="15602"/>
                                      </a:lnTo>
                                      <a:cubicBezTo>
                                        <a:pt x="8080" y="15558"/>
                                        <a:pt x="8068" y="15474"/>
                                        <a:pt x="8113" y="15415"/>
                                      </a:cubicBezTo>
                                      <a:cubicBezTo>
                                        <a:pt x="8157" y="15357"/>
                                        <a:pt x="8241" y="15345"/>
                                        <a:pt x="8299" y="15389"/>
                                      </a:cubicBezTo>
                                      <a:close/>
                                      <a:moveTo>
                                        <a:pt x="8722" y="15710"/>
                                      </a:moveTo>
                                      <a:lnTo>
                                        <a:pt x="8722" y="15710"/>
                                      </a:lnTo>
                                      <a:cubicBezTo>
                                        <a:pt x="8782" y="15753"/>
                                        <a:pt x="8795" y="15836"/>
                                        <a:pt x="8753" y="15896"/>
                                      </a:cubicBezTo>
                                      <a:cubicBezTo>
                                        <a:pt x="8710" y="15956"/>
                                        <a:pt x="8627" y="15970"/>
                                        <a:pt x="8567" y="15927"/>
                                      </a:cubicBezTo>
                                      <a:lnTo>
                                        <a:pt x="8566" y="15927"/>
                                      </a:lnTo>
                                      <a:cubicBezTo>
                                        <a:pt x="8507" y="15884"/>
                                        <a:pt x="8493" y="15801"/>
                                        <a:pt x="8536" y="15741"/>
                                      </a:cubicBezTo>
                                      <a:cubicBezTo>
                                        <a:pt x="8578" y="15681"/>
                                        <a:pt x="8662" y="15667"/>
                                        <a:pt x="8722" y="15710"/>
                                      </a:cubicBezTo>
                                      <a:close/>
                                      <a:moveTo>
                                        <a:pt x="9153" y="16019"/>
                                      </a:moveTo>
                                      <a:lnTo>
                                        <a:pt x="9153" y="16019"/>
                                      </a:lnTo>
                                      <a:cubicBezTo>
                                        <a:pt x="9214" y="16061"/>
                                        <a:pt x="9230" y="16144"/>
                                        <a:pt x="9188" y="16204"/>
                                      </a:cubicBezTo>
                                      <a:cubicBezTo>
                                        <a:pt x="9147" y="16265"/>
                                        <a:pt x="9064" y="16281"/>
                                        <a:pt x="9003" y="16239"/>
                                      </a:cubicBezTo>
                                      <a:lnTo>
                                        <a:pt x="9003" y="16239"/>
                                      </a:lnTo>
                                      <a:cubicBezTo>
                                        <a:pt x="8942" y="16197"/>
                                        <a:pt x="8926" y="16114"/>
                                        <a:pt x="8968" y="16054"/>
                                      </a:cubicBezTo>
                                      <a:cubicBezTo>
                                        <a:pt x="9009" y="15993"/>
                                        <a:pt x="9092" y="15977"/>
                                        <a:pt x="9153" y="16019"/>
                                      </a:cubicBezTo>
                                      <a:close/>
                                      <a:moveTo>
                                        <a:pt x="9592" y="16316"/>
                                      </a:moveTo>
                                      <a:lnTo>
                                        <a:pt x="9592" y="16317"/>
                                      </a:lnTo>
                                      <a:cubicBezTo>
                                        <a:pt x="9654" y="16357"/>
                                        <a:pt x="9672" y="16439"/>
                                        <a:pt x="9632" y="16501"/>
                                      </a:cubicBezTo>
                                      <a:cubicBezTo>
                                        <a:pt x="9592" y="16563"/>
                                        <a:pt x="9509" y="16581"/>
                                        <a:pt x="9447" y="16541"/>
                                      </a:cubicBezTo>
                                      <a:lnTo>
                                        <a:pt x="9447" y="16540"/>
                                      </a:lnTo>
                                      <a:cubicBezTo>
                                        <a:pt x="9385" y="16500"/>
                                        <a:pt x="9367" y="16418"/>
                                        <a:pt x="9407" y="16356"/>
                                      </a:cubicBezTo>
                                      <a:cubicBezTo>
                                        <a:pt x="9447" y="16294"/>
                                        <a:pt x="9530" y="16276"/>
                                        <a:pt x="9592" y="16316"/>
                                      </a:cubicBezTo>
                                      <a:close/>
                                      <a:moveTo>
                                        <a:pt x="10039" y="16601"/>
                                      </a:moveTo>
                                      <a:lnTo>
                                        <a:pt x="10039" y="16601"/>
                                      </a:lnTo>
                                      <a:cubicBezTo>
                                        <a:pt x="10102" y="16639"/>
                                        <a:pt x="10122" y="16722"/>
                                        <a:pt x="10084" y="16784"/>
                                      </a:cubicBezTo>
                                      <a:cubicBezTo>
                                        <a:pt x="10045" y="16847"/>
                                        <a:pt x="9963" y="16867"/>
                                        <a:pt x="9900" y="16829"/>
                                      </a:cubicBezTo>
                                      <a:lnTo>
                                        <a:pt x="9900" y="16829"/>
                                      </a:lnTo>
                                      <a:cubicBezTo>
                                        <a:pt x="9837" y="16790"/>
                                        <a:pt x="9817" y="16708"/>
                                        <a:pt x="9856" y="16645"/>
                                      </a:cubicBezTo>
                                      <a:cubicBezTo>
                                        <a:pt x="9894" y="16583"/>
                                        <a:pt x="9976" y="16563"/>
                                        <a:pt x="10039" y="16601"/>
                                      </a:cubicBezTo>
                                      <a:close/>
                                      <a:moveTo>
                                        <a:pt x="10494" y="16871"/>
                                      </a:moveTo>
                                      <a:lnTo>
                                        <a:pt x="10495" y="16871"/>
                                      </a:lnTo>
                                      <a:cubicBezTo>
                                        <a:pt x="10559" y="16907"/>
                                        <a:pt x="10581" y="16988"/>
                                        <a:pt x="10545" y="17052"/>
                                      </a:cubicBezTo>
                                      <a:cubicBezTo>
                                        <a:pt x="10509" y="17117"/>
                                        <a:pt x="10427" y="17139"/>
                                        <a:pt x="10363" y="17103"/>
                                      </a:cubicBezTo>
                                      <a:lnTo>
                                        <a:pt x="10363" y="17103"/>
                                      </a:lnTo>
                                      <a:cubicBezTo>
                                        <a:pt x="10299" y="17067"/>
                                        <a:pt x="10276" y="16985"/>
                                        <a:pt x="10313" y="16921"/>
                                      </a:cubicBezTo>
                                      <a:cubicBezTo>
                                        <a:pt x="10349" y="16857"/>
                                        <a:pt x="10430" y="16834"/>
                                        <a:pt x="10494" y="16871"/>
                                      </a:cubicBezTo>
                                      <a:close/>
                                      <a:moveTo>
                                        <a:pt x="10959" y="17125"/>
                                      </a:moveTo>
                                      <a:lnTo>
                                        <a:pt x="10959" y="17125"/>
                                      </a:lnTo>
                                      <a:cubicBezTo>
                                        <a:pt x="11024" y="17160"/>
                                        <a:pt x="11049" y="17241"/>
                                        <a:pt x="11015" y="17306"/>
                                      </a:cubicBezTo>
                                      <a:cubicBezTo>
                                        <a:pt x="10980" y="17371"/>
                                        <a:pt x="10899" y="17395"/>
                                        <a:pt x="10834" y="17361"/>
                                      </a:cubicBezTo>
                                      <a:lnTo>
                                        <a:pt x="10834" y="17361"/>
                                      </a:lnTo>
                                      <a:cubicBezTo>
                                        <a:pt x="10769" y="17326"/>
                                        <a:pt x="10744" y="17246"/>
                                        <a:pt x="10779" y="17180"/>
                                      </a:cubicBezTo>
                                      <a:cubicBezTo>
                                        <a:pt x="10813" y="17115"/>
                                        <a:pt x="10894" y="17091"/>
                                        <a:pt x="10959" y="17125"/>
                                      </a:cubicBezTo>
                                      <a:close/>
                                      <a:moveTo>
                                        <a:pt x="11432" y="17362"/>
                                      </a:moveTo>
                                      <a:lnTo>
                                        <a:pt x="11433" y="17362"/>
                                      </a:lnTo>
                                      <a:cubicBezTo>
                                        <a:pt x="11499" y="17395"/>
                                        <a:pt x="11526" y="17474"/>
                                        <a:pt x="11494" y="17541"/>
                                      </a:cubicBezTo>
                                      <a:cubicBezTo>
                                        <a:pt x="11461" y="17607"/>
                                        <a:pt x="11382" y="17634"/>
                                        <a:pt x="11315" y="17602"/>
                                      </a:cubicBezTo>
                                      <a:lnTo>
                                        <a:pt x="11315" y="17602"/>
                                      </a:lnTo>
                                      <a:cubicBezTo>
                                        <a:pt x="11249" y="17569"/>
                                        <a:pt x="11222" y="17489"/>
                                        <a:pt x="11254" y="17423"/>
                                      </a:cubicBezTo>
                                      <a:cubicBezTo>
                                        <a:pt x="11286" y="17357"/>
                                        <a:pt x="11366" y="17330"/>
                                        <a:pt x="11432" y="17362"/>
                                      </a:cubicBezTo>
                                      <a:close/>
                                      <a:moveTo>
                                        <a:pt x="11912" y="17574"/>
                                      </a:moveTo>
                                      <a:lnTo>
                                        <a:pt x="11912" y="17574"/>
                                      </a:lnTo>
                                      <a:cubicBezTo>
                                        <a:pt x="11980" y="17601"/>
                                        <a:pt x="12013" y="17679"/>
                                        <a:pt x="11986" y="17747"/>
                                      </a:cubicBezTo>
                                      <a:cubicBezTo>
                                        <a:pt x="11958" y="17816"/>
                                        <a:pt x="11880" y="17849"/>
                                        <a:pt x="11812" y="17821"/>
                                      </a:cubicBezTo>
                                      <a:lnTo>
                                        <a:pt x="11812" y="17821"/>
                                      </a:lnTo>
                                      <a:cubicBezTo>
                                        <a:pt x="11744" y="17793"/>
                                        <a:pt x="11711" y="17715"/>
                                        <a:pt x="11738" y="17647"/>
                                      </a:cubicBezTo>
                                      <a:cubicBezTo>
                                        <a:pt x="11766" y="17579"/>
                                        <a:pt x="11844" y="17546"/>
                                        <a:pt x="11912" y="17574"/>
                                      </a:cubicBezTo>
                                      <a:close/>
                                      <a:moveTo>
                                        <a:pt x="12405" y="17764"/>
                                      </a:moveTo>
                                      <a:lnTo>
                                        <a:pt x="12405" y="17764"/>
                                      </a:lnTo>
                                      <a:cubicBezTo>
                                        <a:pt x="12474" y="17789"/>
                                        <a:pt x="12510" y="17865"/>
                                        <a:pt x="12485" y="17935"/>
                                      </a:cubicBezTo>
                                      <a:cubicBezTo>
                                        <a:pt x="12460" y="18004"/>
                                        <a:pt x="12384" y="18040"/>
                                        <a:pt x="12315" y="18015"/>
                                      </a:cubicBezTo>
                                      <a:lnTo>
                                        <a:pt x="12314" y="18015"/>
                                      </a:lnTo>
                                      <a:cubicBezTo>
                                        <a:pt x="12245" y="17990"/>
                                        <a:pt x="12209" y="17914"/>
                                        <a:pt x="12234" y="17844"/>
                                      </a:cubicBezTo>
                                      <a:cubicBezTo>
                                        <a:pt x="12259" y="17775"/>
                                        <a:pt x="12335" y="17739"/>
                                        <a:pt x="12405" y="17764"/>
                                      </a:cubicBezTo>
                                      <a:close/>
                                      <a:moveTo>
                                        <a:pt x="12900" y="17925"/>
                                      </a:moveTo>
                                      <a:lnTo>
                                        <a:pt x="12901" y="17925"/>
                                      </a:lnTo>
                                      <a:cubicBezTo>
                                        <a:pt x="12972" y="17943"/>
                                        <a:pt x="13015" y="18016"/>
                                        <a:pt x="12996" y="18087"/>
                                      </a:cubicBezTo>
                                      <a:cubicBezTo>
                                        <a:pt x="12978" y="18158"/>
                                        <a:pt x="12905" y="18201"/>
                                        <a:pt x="12834" y="18183"/>
                                      </a:cubicBezTo>
                                      <a:lnTo>
                                        <a:pt x="12834" y="18183"/>
                                      </a:lnTo>
                                      <a:cubicBezTo>
                                        <a:pt x="12762" y="18165"/>
                                        <a:pt x="12720" y="18092"/>
                                        <a:pt x="12738" y="18021"/>
                                      </a:cubicBezTo>
                                      <a:cubicBezTo>
                                        <a:pt x="12756" y="17949"/>
                                        <a:pt x="12829" y="17906"/>
                                        <a:pt x="12900" y="17925"/>
                                      </a:cubicBezTo>
                                      <a:close/>
                                      <a:moveTo>
                                        <a:pt x="13413" y="18049"/>
                                      </a:moveTo>
                                      <a:lnTo>
                                        <a:pt x="13413" y="18049"/>
                                      </a:lnTo>
                                      <a:cubicBezTo>
                                        <a:pt x="13485" y="18064"/>
                                        <a:pt x="13531" y="18135"/>
                                        <a:pt x="13516" y="18207"/>
                                      </a:cubicBezTo>
                                      <a:cubicBezTo>
                                        <a:pt x="13501" y="18279"/>
                                        <a:pt x="13430" y="18325"/>
                                        <a:pt x="13358" y="18310"/>
                                      </a:cubicBezTo>
                                      <a:lnTo>
                                        <a:pt x="13358" y="18310"/>
                                      </a:lnTo>
                                      <a:cubicBezTo>
                                        <a:pt x="13286" y="18295"/>
                                        <a:pt x="13240" y="18224"/>
                                        <a:pt x="13255" y="18152"/>
                                      </a:cubicBezTo>
                                      <a:cubicBezTo>
                                        <a:pt x="13270" y="18080"/>
                                        <a:pt x="13341" y="18034"/>
                                        <a:pt x="13413" y="18049"/>
                                      </a:cubicBezTo>
                                      <a:close/>
                                      <a:moveTo>
                                        <a:pt x="13923" y="18131"/>
                                      </a:moveTo>
                                      <a:lnTo>
                                        <a:pt x="13923" y="18131"/>
                                      </a:lnTo>
                                      <a:cubicBezTo>
                                        <a:pt x="13996" y="18137"/>
                                        <a:pt x="14051" y="18201"/>
                                        <a:pt x="14045" y="18275"/>
                                      </a:cubicBezTo>
                                      <a:cubicBezTo>
                                        <a:pt x="14039" y="18348"/>
                                        <a:pt x="13975" y="18403"/>
                                        <a:pt x="13902" y="18397"/>
                                      </a:cubicBezTo>
                                      <a:lnTo>
                                        <a:pt x="13901" y="18397"/>
                                      </a:lnTo>
                                      <a:cubicBezTo>
                                        <a:pt x="13828" y="18391"/>
                                        <a:pt x="13773" y="18326"/>
                                        <a:pt x="13779" y="18253"/>
                                      </a:cubicBezTo>
                                      <a:cubicBezTo>
                                        <a:pt x="13785" y="18180"/>
                                        <a:pt x="13849" y="18125"/>
                                        <a:pt x="13923" y="18131"/>
                                      </a:cubicBezTo>
                                      <a:close/>
                                      <a:moveTo>
                                        <a:pt x="14447" y="18158"/>
                                      </a:moveTo>
                                      <a:lnTo>
                                        <a:pt x="14447" y="18158"/>
                                      </a:lnTo>
                                      <a:cubicBezTo>
                                        <a:pt x="14520" y="18159"/>
                                        <a:pt x="14579" y="18219"/>
                                        <a:pt x="14578" y="18293"/>
                                      </a:cubicBezTo>
                                      <a:cubicBezTo>
                                        <a:pt x="14577" y="18367"/>
                                        <a:pt x="14517" y="18426"/>
                                        <a:pt x="14443" y="18424"/>
                                      </a:cubicBezTo>
                                      <a:lnTo>
                                        <a:pt x="14443" y="18424"/>
                                      </a:lnTo>
                                      <a:cubicBezTo>
                                        <a:pt x="14369" y="18423"/>
                                        <a:pt x="14310" y="18363"/>
                                        <a:pt x="14311" y="18289"/>
                                      </a:cubicBezTo>
                                      <a:cubicBezTo>
                                        <a:pt x="14312" y="18216"/>
                                        <a:pt x="14373" y="18157"/>
                                        <a:pt x="14447" y="18158"/>
                                      </a:cubicBezTo>
                                      <a:close/>
                                      <a:moveTo>
                                        <a:pt x="14956" y="18111"/>
                                      </a:moveTo>
                                      <a:lnTo>
                                        <a:pt x="14956" y="18111"/>
                                      </a:lnTo>
                                      <a:cubicBezTo>
                                        <a:pt x="15029" y="18100"/>
                                        <a:pt x="15097" y="18150"/>
                                        <a:pt x="15108" y="18223"/>
                                      </a:cubicBezTo>
                                      <a:cubicBezTo>
                                        <a:pt x="15118" y="18296"/>
                                        <a:pt x="15068" y="18364"/>
                                        <a:pt x="14995" y="18375"/>
                                      </a:cubicBezTo>
                                      <a:lnTo>
                                        <a:pt x="14995" y="18375"/>
                                      </a:lnTo>
                                      <a:cubicBezTo>
                                        <a:pt x="14922" y="18386"/>
                                        <a:pt x="14854" y="18335"/>
                                        <a:pt x="14844" y="18262"/>
                                      </a:cubicBezTo>
                                      <a:cubicBezTo>
                                        <a:pt x="14833" y="18190"/>
                                        <a:pt x="14883" y="18122"/>
                                        <a:pt x="14956" y="18111"/>
                                      </a:cubicBezTo>
                                      <a:close/>
                                      <a:moveTo>
                                        <a:pt x="15446" y="17977"/>
                                      </a:moveTo>
                                      <a:lnTo>
                                        <a:pt x="15446" y="17977"/>
                                      </a:lnTo>
                                      <a:cubicBezTo>
                                        <a:pt x="15515" y="17953"/>
                                        <a:pt x="15591" y="17990"/>
                                        <a:pt x="15616" y="18059"/>
                                      </a:cubicBezTo>
                                      <a:cubicBezTo>
                                        <a:pt x="15640" y="18129"/>
                                        <a:pt x="15603" y="18205"/>
                                        <a:pt x="15534" y="18229"/>
                                      </a:cubicBezTo>
                                      <a:lnTo>
                                        <a:pt x="15533" y="18229"/>
                                      </a:lnTo>
                                      <a:cubicBezTo>
                                        <a:pt x="15464" y="18253"/>
                                        <a:pt x="15388" y="18217"/>
                                        <a:pt x="15364" y="18147"/>
                                      </a:cubicBezTo>
                                      <a:cubicBezTo>
                                        <a:pt x="15339" y="18078"/>
                                        <a:pt x="15376" y="18002"/>
                                        <a:pt x="15446" y="17977"/>
                                      </a:cubicBezTo>
                                      <a:close/>
                                      <a:moveTo>
                                        <a:pt x="15890" y="17742"/>
                                      </a:moveTo>
                                      <a:lnTo>
                                        <a:pt x="15891" y="17742"/>
                                      </a:lnTo>
                                      <a:cubicBezTo>
                                        <a:pt x="15953" y="17703"/>
                                        <a:pt x="16035" y="17723"/>
                                        <a:pt x="16074" y="17785"/>
                                      </a:cubicBezTo>
                                      <a:cubicBezTo>
                                        <a:pt x="16113" y="17848"/>
                                        <a:pt x="16094" y="17930"/>
                                        <a:pt x="16031" y="17969"/>
                                      </a:cubicBezTo>
                                      <a:lnTo>
                                        <a:pt x="16031" y="17969"/>
                                      </a:lnTo>
                                      <a:cubicBezTo>
                                        <a:pt x="15968" y="18008"/>
                                        <a:pt x="15886" y="17988"/>
                                        <a:pt x="15847" y="17926"/>
                                      </a:cubicBezTo>
                                      <a:cubicBezTo>
                                        <a:pt x="15809" y="17863"/>
                                        <a:pt x="15828" y="17781"/>
                                        <a:pt x="15890" y="17742"/>
                                      </a:cubicBezTo>
                                      <a:close/>
                                      <a:moveTo>
                                        <a:pt x="16248" y="17414"/>
                                      </a:moveTo>
                                      <a:lnTo>
                                        <a:pt x="16248" y="17414"/>
                                      </a:lnTo>
                                      <a:cubicBezTo>
                                        <a:pt x="16293" y="17356"/>
                                        <a:pt x="16377" y="17345"/>
                                        <a:pt x="16435" y="17391"/>
                                      </a:cubicBezTo>
                                      <a:cubicBezTo>
                                        <a:pt x="16493" y="17436"/>
                                        <a:pt x="16504" y="17520"/>
                                        <a:pt x="16458" y="17578"/>
                                      </a:cubicBezTo>
                                      <a:lnTo>
                                        <a:pt x="16458" y="17578"/>
                                      </a:lnTo>
                                      <a:cubicBezTo>
                                        <a:pt x="16413" y="17636"/>
                                        <a:pt x="16329" y="17647"/>
                                        <a:pt x="16271" y="17601"/>
                                      </a:cubicBezTo>
                                      <a:cubicBezTo>
                                        <a:pt x="16213" y="17556"/>
                                        <a:pt x="16203" y="17472"/>
                                        <a:pt x="16248" y="17414"/>
                                      </a:cubicBezTo>
                                      <a:close/>
                                      <a:moveTo>
                                        <a:pt x="16524" y="16995"/>
                                      </a:moveTo>
                                      <a:lnTo>
                                        <a:pt x="16524" y="16994"/>
                                      </a:lnTo>
                                      <a:cubicBezTo>
                                        <a:pt x="16555" y="16928"/>
                                        <a:pt x="16635" y="16899"/>
                                        <a:pt x="16701" y="16930"/>
                                      </a:cubicBezTo>
                                      <a:cubicBezTo>
                                        <a:pt x="16768" y="16961"/>
                                        <a:pt x="16797" y="17041"/>
                                        <a:pt x="16766" y="17107"/>
                                      </a:cubicBezTo>
                                      <a:lnTo>
                                        <a:pt x="16766" y="17108"/>
                                      </a:lnTo>
                                      <a:cubicBezTo>
                                        <a:pt x="16734" y="17174"/>
                                        <a:pt x="16655" y="17203"/>
                                        <a:pt x="16588" y="17172"/>
                                      </a:cubicBezTo>
                                      <a:cubicBezTo>
                                        <a:pt x="16522" y="17141"/>
                                        <a:pt x="16493" y="17061"/>
                                        <a:pt x="16524" y="16995"/>
                                      </a:cubicBezTo>
                                      <a:close/>
                                      <a:moveTo>
                                        <a:pt x="16705" y="16521"/>
                                      </a:moveTo>
                                      <a:lnTo>
                                        <a:pt x="16705" y="16521"/>
                                      </a:lnTo>
                                      <a:cubicBezTo>
                                        <a:pt x="16723" y="16450"/>
                                        <a:pt x="16795" y="16406"/>
                                        <a:pt x="16866" y="16424"/>
                                      </a:cubicBezTo>
                                      <a:cubicBezTo>
                                        <a:pt x="16938" y="16442"/>
                                        <a:pt x="16981" y="16514"/>
                                        <a:pt x="16964" y="16585"/>
                                      </a:cubicBezTo>
                                      <a:lnTo>
                                        <a:pt x="16964" y="16586"/>
                                      </a:lnTo>
                                      <a:cubicBezTo>
                                        <a:pt x="16946" y="16657"/>
                                        <a:pt x="16874" y="16701"/>
                                        <a:pt x="16802" y="16683"/>
                                      </a:cubicBezTo>
                                      <a:cubicBezTo>
                                        <a:pt x="16731" y="16665"/>
                                        <a:pt x="16687" y="16593"/>
                                        <a:pt x="16705" y="16521"/>
                                      </a:cubicBezTo>
                                      <a:close/>
                                      <a:moveTo>
                                        <a:pt x="16802" y="16018"/>
                                      </a:moveTo>
                                      <a:lnTo>
                                        <a:pt x="16802" y="16018"/>
                                      </a:lnTo>
                                      <a:cubicBezTo>
                                        <a:pt x="16808" y="15945"/>
                                        <a:pt x="16873" y="15891"/>
                                        <a:pt x="16946" y="15897"/>
                                      </a:cubicBezTo>
                                      <a:cubicBezTo>
                                        <a:pt x="17020" y="15904"/>
                                        <a:pt x="17074" y="15968"/>
                                        <a:pt x="17068" y="16042"/>
                                      </a:cubicBezTo>
                                      <a:lnTo>
                                        <a:pt x="17068" y="16042"/>
                                      </a:lnTo>
                                      <a:cubicBezTo>
                                        <a:pt x="17061" y="16115"/>
                                        <a:pt x="16996" y="16169"/>
                                        <a:pt x="16923" y="16163"/>
                                      </a:cubicBezTo>
                                      <a:cubicBezTo>
                                        <a:pt x="16850" y="16157"/>
                                        <a:pt x="16795" y="16092"/>
                                        <a:pt x="16802" y="16018"/>
                                      </a:cubicBezTo>
                                      <a:close/>
                                      <a:moveTo>
                                        <a:pt x="16830" y="15495"/>
                                      </a:moveTo>
                                      <a:lnTo>
                                        <a:pt x="16830" y="15495"/>
                                      </a:lnTo>
                                      <a:cubicBezTo>
                                        <a:pt x="16832" y="15421"/>
                                        <a:pt x="16893" y="15363"/>
                                        <a:pt x="16967" y="15364"/>
                                      </a:cubicBezTo>
                                      <a:cubicBezTo>
                                        <a:pt x="17040" y="15366"/>
                                        <a:pt x="17099" y="15427"/>
                                        <a:pt x="17097" y="15500"/>
                                      </a:cubicBezTo>
                                      <a:lnTo>
                                        <a:pt x="17097" y="15501"/>
                                      </a:lnTo>
                                      <a:cubicBezTo>
                                        <a:pt x="17095" y="15574"/>
                                        <a:pt x="17034" y="15633"/>
                                        <a:pt x="16961" y="15631"/>
                                      </a:cubicBezTo>
                                      <a:cubicBezTo>
                                        <a:pt x="16887" y="15629"/>
                                        <a:pt x="16829" y="15568"/>
                                        <a:pt x="16830" y="15495"/>
                                      </a:cubicBezTo>
                                      <a:close/>
                                      <a:moveTo>
                                        <a:pt x="16802" y="14979"/>
                                      </a:moveTo>
                                      <a:lnTo>
                                        <a:pt x="16802" y="14979"/>
                                      </a:lnTo>
                                      <a:cubicBezTo>
                                        <a:pt x="16794" y="14905"/>
                                        <a:pt x="16848" y="14840"/>
                                        <a:pt x="16921" y="14832"/>
                                      </a:cubicBezTo>
                                      <a:cubicBezTo>
                                        <a:pt x="16994" y="14825"/>
                                        <a:pt x="17060" y="14878"/>
                                        <a:pt x="17067" y="14951"/>
                                      </a:cubicBezTo>
                                      <a:lnTo>
                                        <a:pt x="17067" y="14952"/>
                                      </a:lnTo>
                                      <a:cubicBezTo>
                                        <a:pt x="17075" y="15025"/>
                                        <a:pt x="17021" y="15090"/>
                                        <a:pt x="16948" y="15098"/>
                                      </a:cubicBezTo>
                                      <a:cubicBezTo>
                                        <a:pt x="16875" y="15105"/>
                                        <a:pt x="16809" y="15052"/>
                                        <a:pt x="16802" y="14979"/>
                                      </a:cubicBezTo>
                                      <a:close/>
                                      <a:moveTo>
                                        <a:pt x="16733" y="14463"/>
                                      </a:moveTo>
                                      <a:lnTo>
                                        <a:pt x="16733" y="14463"/>
                                      </a:lnTo>
                                      <a:cubicBezTo>
                                        <a:pt x="16719" y="14390"/>
                                        <a:pt x="16765" y="14320"/>
                                        <a:pt x="16837" y="14305"/>
                                      </a:cubicBezTo>
                                      <a:cubicBezTo>
                                        <a:pt x="16910" y="14291"/>
                                        <a:pt x="16980" y="14338"/>
                                        <a:pt x="16995" y="14410"/>
                                      </a:cubicBezTo>
                                      <a:lnTo>
                                        <a:pt x="16995" y="14410"/>
                                      </a:lnTo>
                                      <a:cubicBezTo>
                                        <a:pt x="17009" y="14482"/>
                                        <a:pt x="16962" y="14553"/>
                                        <a:pt x="16890" y="14567"/>
                                      </a:cubicBezTo>
                                      <a:cubicBezTo>
                                        <a:pt x="16818" y="14582"/>
                                        <a:pt x="16748" y="14535"/>
                                        <a:pt x="16733" y="14463"/>
                                      </a:cubicBezTo>
                                      <a:close/>
                                      <a:moveTo>
                                        <a:pt x="16623" y="13946"/>
                                      </a:moveTo>
                                      <a:lnTo>
                                        <a:pt x="16623" y="13946"/>
                                      </a:lnTo>
                                      <a:cubicBezTo>
                                        <a:pt x="16606" y="13874"/>
                                        <a:pt x="16650" y="13802"/>
                                        <a:pt x="16722" y="13785"/>
                                      </a:cubicBezTo>
                                      <a:cubicBezTo>
                                        <a:pt x="16793" y="13767"/>
                                        <a:pt x="16865" y="13812"/>
                                        <a:pt x="16883" y="13883"/>
                                      </a:cubicBezTo>
                                      <a:lnTo>
                                        <a:pt x="16883" y="13883"/>
                                      </a:lnTo>
                                      <a:cubicBezTo>
                                        <a:pt x="16900" y="13955"/>
                                        <a:pt x="16856" y="14027"/>
                                        <a:pt x="16784" y="14044"/>
                                      </a:cubicBezTo>
                                      <a:cubicBezTo>
                                        <a:pt x="16713" y="14061"/>
                                        <a:pt x="16641" y="14017"/>
                                        <a:pt x="16623" y="13946"/>
                                      </a:cubicBezTo>
                                      <a:close/>
                                      <a:moveTo>
                                        <a:pt x="16487" y="13436"/>
                                      </a:moveTo>
                                      <a:lnTo>
                                        <a:pt x="16487" y="13436"/>
                                      </a:lnTo>
                                      <a:cubicBezTo>
                                        <a:pt x="16467" y="13365"/>
                                        <a:pt x="16507" y="13291"/>
                                        <a:pt x="16578" y="13271"/>
                                      </a:cubicBezTo>
                                      <a:cubicBezTo>
                                        <a:pt x="16649" y="13250"/>
                                        <a:pt x="16723" y="13291"/>
                                        <a:pt x="16743" y="13362"/>
                                      </a:cubicBezTo>
                                      <a:lnTo>
                                        <a:pt x="16743" y="13362"/>
                                      </a:lnTo>
                                      <a:cubicBezTo>
                                        <a:pt x="16764" y="13433"/>
                                        <a:pt x="16723" y="13507"/>
                                        <a:pt x="16652" y="13527"/>
                                      </a:cubicBezTo>
                                      <a:cubicBezTo>
                                        <a:pt x="16582" y="13548"/>
                                        <a:pt x="16508" y="13507"/>
                                        <a:pt x="16487" y="13436"/>
                                      </a:cubicBezTo>
                                      <a:close/>
                                      <a:moveTo>
                                        <a:pt x="16327" y="12937"/>
                                      </a:moveTo>
                                      <a:lnTo>
                                        <a:pt x="16327" y="12937"/>
                                      </a:lnTo>
                                      <a:cubicBezTo>
                                        <a:pt x="16302" y="12868"/>
                                        <a:pt x="16337" y="12791"/>
                                        <a:pt x="16406" y="12766"/>
                                      </a:cubicBezTo>
                                      <a:cubicBezTo>
                                        <a:pt x="16475" y="12740"/>
                                        <a:pt x="16552" y="12776"/>
                                        <a:pt x="16577" y="12845"/>
                                      </a:cubicBezTo>
                                      <a:lnTo>
                                        <a:pt x="16577" y="12845"/>
                                      </a:lnTo>
                                      <a:cubicBezTo>
                                        <a:pt x="16603" y="12915"/>
                                        <a:pt x="16567" y="12991"/>
                                        <a:pt x="16498" y="13016"/>
                                      </a:cubicBezTo>
                                      <a:cubicBezTo>
                                        <a:pt x="16429" y="13042"/>
                                        <a:pt x="16352" y="13006"/>
                                        <a:pt x="16327" y="12937"/>
                                      </a:cubicBezTo>
                                      <a:close/>
                                      <a:moveTo>
                                        <a:pt x="16142" y="12441"/>
                                      </a:moveTo>
                                      <a:lnTo>
                                        <a:pt x="16142" y="12441"/>
                                      </a:lnTo>
                                      <a:cubicBezTo>
                                        <a:pt x="16115" y="12372"/>
                                        <a:pt x="16148" y="12295"/>
                                        <a:pt x="16216" y="12267"/>
                                      </a:cubicBezTo>
                                      <a:cubicBezTo>
                                        <a:pt x="16285" y="12240"/>
                                        <a:pt x="16362" y="12273"/>
                                        <a:pt x="16390" y="12341"/>
                                      </a:cubicBezTo>
                                      <a:lnTo>
                                        <a:pt x="16390" y="12342"/>
                                      </a:lnTo>
                                      <a:cubicBezTo>
                                        <a:pt x="16417" y="12410"/>
                                        <a:pt x="16384" y="12487"/>
                                        <a:pt x="16316" y="12515"/>
                                      </a:cubicBezTo>
                                      <a:cubicBezTo>
                                        <a:pt x="16247" y="12542"/>
                                        <a:pt x="16170" y="12509"/>
                                        <a:pt x="16142" y="12441"/>
                                      </a:cubicBezTo>
                                      <a:close/>
                                      <a:moveTo>
                                        <a:pt x="15939" y="11952"/>
                                      </a:moveTo>
                                      <a:lnTo>
                                        <a:pt x="15939" y="11952"/>
                                      </a:lnTo>
                                      <a:cubicBezTo>
                                        <a:pt x="15909" y="11884"/>
                                        <a:pt x="15940" y="11806"/>
                                        <a:pt x="16008" y="11776"/>
                                      </a:cubicBezTo>
                                      <a:cubicBezTo>
                                        <a:pt x="16075" y="11747"/>
                                        <a:pt x="16154" y="11777"/>
                                        <a:pt x="16183" y="11845"/>
                                      </a:cubicBezTo>
                                      <a:lnTo>
                                        <a:pt x="16183" y="11845"/>
                                      </a:lnTo>
                                      <a:cubicBezTo>
                                        <a:pt x="16213" y="11912"/>
                                        <a:pt x="16182" y="11991"/>
                                        <a:pt x="16115" y="12021"/>
                                      </a:cubicBezTo>
                                      <a:cubicBezTo>
                                        <a:pt x="16047" y="12050"/>
                                        <a:pt x="15969" y="12019"/>
                                        <a:pt x="15939" y="11952"/>
                                      </a:cubicBezTo>
                                      <a:close/>
                                      <a:moveTo>
                                        <a:pt x="15720" y="11470"/>
                                      </a:moveTo>
                                      <a:lnTo>
                                        <a:pt x="15719" y="11470"/>
                                      </a:lnTo>
                                      <a:cubicBezTo>
                                        <a:pt x="15688" y="11404"/>
                                        <a:pt x="15716" y="11324"/>
                                        <a:pt x="15783" y="11292"/>
                                      </a:cubicBezTo>
                                      <a:cubicBezTo>
                                        <a:pt x="15849" y="11261"/>
                                        <a:pt x="15929" y="11289"/>
                                        <a:pt x="15960" y="11355"/>
                                      </a:cubicBezTo>
                                      <a:lnTo>
                                        <a:pt x="15960" y="11356"/>
                                      </a:lnTo>
                                      <a:cubicBezTo>
                                        <a:pt x="15992" y="11422"/>
                                        <a:pt x="15964" y="11502"/>
                                        <a:pt x="15897" y="11533"/>
                                      </a:cubicBezTo>
                                      <a:cubicBezTo>
                                        <a:pt x="15831" y="11565"/>
                                        <a:pt x="15751" y="11537"/>
                                        <a:pt x="15720" y="11470"/>
                                      </a:cubicBezTo>
                                      <a:close/>
                                      <a:moveTo>
                                        <a:pt x="15485" y="10995"/>
                                      </a:moveTo>
                                      <a:lnTo>
                                        <a:pt x="15485" y="10995"/>
                                      </a:lnTo>
                                      <a:cubicBezTo>
                                        <a:pt x="15451" y="10929"/>
                                        <a:pt x="15478" y="10849"/>
                                        <a:pt x="15543" y="10815"/>
                                      </a:cubicBezTo>
                                      <a:cubicBezTo>
                                        <a:pt x="15609" y="10782"/>
                                        <a:pt x="15689" y="10808"/>
                                        <a:pt x="15723" y="10874"/>
                                      </a:cubicBezTo>
                                      <a:lnTo>
                                        <a:pt x="15723" y="10874"/>
                                      </a:lnTo>
                                      <a:cubicBezTo>
                                        <a:pt x="15756" y="10940"/>
                                        <a:pt x="15730" y="11020"/>
                                        <a:pt x="15664" y="11054"/>
                                      </a:cubicBezTo>
                                      <a:cubicBezTo>
                                        <a:pt x="15598" y="11087"/>
                                        <a:pt x="15518" y="11061"/>
                                        <a:pt x="15485" y="10995"/>
                                      </a:cubicBezTo>
                                      <a:close/>
                                      <a:moveTo>
                                        <a:pt x="15236" y="10527"/>
                                      </a:moveTo>
                                      <a:lnTo>
                                        <a:pt x="15236" y="10526"/>
                                      </a:lnTo>
                                      <a:cubicBezTo>
                                        <a:pt x="15201" y="10461"/>
                                        <a:pt x="15225" y="10381"/>
                                        <a:pt x="15290" y="10346"/>
                                      </a:cubicBezTo>
                                      <a:cubicBezTo>
                                        <a:pt x="15355" y="10311"/>
                                        <a:pt x="15436" y="10335"/>
                                        <a:pt x="15471" y="10400"/>
                                      </a:cubicBezTo>
                                      <a:lnTo>
                                        <a:pt x="15471" y="10400"/>
                                      </a:lnTo>
                                      <a:cubicBezTo>
                                        <a:pt x="15506" y="10465"/>
                                        <a:pt x="15482" y="10546"/>
                                        <a:pt x="15417" y="10581"/>
                                      </a:cubicBezTo>
                                      <a:cubicBezTo>
                                        <a:pt x="15352" y="10616"/>
                                        <a:pt x="15271" y="10591"/>
                                        <a:pt x="15236" y="10527"/>
                                      </a:cubicBezTo>
                                      <a:close/>
                                      <a:moveTo>
                                        <a:pt x="14975" y="10065"/>
                                      </a:moveTo>
                                      <a:lnTo>
                                        <a:pt x="14975" y="10065"/>
                                      </a:lnTo>
                                      <a:cubicBezTo>
                                        <a:pt x="14938" y="10001"/>
                                        <a:pt x="14960" y="9920"/>
                                        <a:pt x="15024" y="9883"/>
                                      </a:cubicBezTo>
                                      <a:cubicBezTo>
                                        <a:pt x="15088" y="9847"/>
                                        <a:pt x="15170" y="9869"/>
                                        <a:pt x="15206" y="9933"/>
                                      </a:cubicBezTo>
                                      <a:lnTo>
                                        <a:pt x="15206" y="9933"/>
                                      </a:lnTo>
                                      <a:cubicBezTo>
                                        <a:pt x="15243" y="9997"/>
                                        <a:pt x="15221" y="10078"/>
                                        <a:pt x="15157" y="10115"/>
                                      </a:cubicBezTo>
                                      <a:cubicBezTo>
                                        <a:pt x="15093" y="10151"/>
                                        <a:pt x="15011" y="10129"/>
                                        <a:pt x="14975" y="10065"/>
                                      </a:cubicBezTo>
                                      <a:close/>
                                      <a:moveTo>
                                        <a:pt x="14703" y="9614"/>
                                      </a:moveTo>
                                      <a:lnTo>
                                        <a:pt x="14703" y="9614"/>
                                      </a:lnTo>
                                      <a:cubicBezTo>
                                        <a:pt x="14663" y="9552"/>
                                        <a:pt x="14681" y="9469"/>
                                        <a:pt x="14743" y="9429"/>
                                      </a:cubicBezTo>
                                      <a:cubicBezTo>
                                        <a:pt x="14805" y="9390"/>
                                        <a:pt x="14888" y="9408"/>
                                        <a:pt x="14927" y="9470"/>
                                      </a:cubicBezTo>
                                      <a:lnTo>
                                        <a:pt x="14928" y="9470"/>
                                      </a:lnTo>
                                      <a:cubicBezTo>
                                        <a:pt x="14967" y="9532"/>
                                        <a:pt x="14949" y="9614"/>
                                        <a:pt x="14887" y="9654"/>
                                      </a:cubicBezTo>
                                      <a:cubicBezTo>
                                        <a:pt x="14825" y="9694"/>
                                        <a:pt x="14743" y="9676"/>
                                        <a:pt x="14703" y="9614"/>
                                      </a:cubicBezTo>
                                      <a:close/>
                                      <a:moveTo>
                                        <a:pt x="14418" y="9166"/>
                                      </a:moveTo>
                                      <a:lnTo>
                                        <a:pt x="14418" y="9166"/>
                                      </a:lnTo>
                                      <a:cubicBezTo>
                                        <a:pt x="14377" y="9104"/>
                                        <a:pt x="14394" y="9022"/>
                                        <a:pt x="14455" y="8981"/>
                                      </a:cubicBezTo>
                                      <a:cubicBezTo>
                                        <a:pt x="14516" y="8940"/>
                                        <a:pt x="14599" y="8956"/>
                                        <a:pt x="14640" y="9017"/>
                                      </a:cubicBezTo>
                                      <a:lnTo>
                                        <a:pt x="14640" y="9017"/>
                                      </a:lnTo>
                                      <a:cubicBezTo>
                                        <a:pt x="14681" y="9079"/>
                                        <a:pt x="14665" y="9161"/>
                                        <a:pt x="14603" y="9202"/>
                                      </a:cubicBezTo>
                                      <a:cubicBezTo>
                                        <a:pt x="14542" y="9243"/>
                                        <a:pt x="14459" y="9227"/>
                                        <a:pt x="14418" y="9166"/>
                                      </a:cubicBezTo>
                                      <a:close/>
                                      <a:moveTo>
                                        <a:pt x="14123" y="8725"/>
                                      </a:moveTo>
                                      <a:lnTo>
                                        <a:pt x="14123" y="8725"/>
                                      </a:lnTo>
                                      <a:cubicBezTo>
                                        <a:pt x="14080" y="8665"/>
                                        <a:pt x="14095" y="8582"/>
                                        <a:pt x="14155" y="8539"/>
                                      </a:cubicBezTo>
                                      <a:cubicBezTo>
                                        <a:pt x="14215" y="8497"/>
                                        <a:pt x="14298" y="8511"/>
                                        <a:pt x="14341" y="8571"/>
                                      </a:cubicBezTo>
                                      <a:lnTo>
                                        <a:pt x="14341" y="8571"/>
                                      </a:lnTo>
                                      <a:cubicBezTo>
                                        <a:pt x="14383" y="8632"/>
                                        <a:pt x="14369" y="8715"/>
                                        <a:pt x="14309" y="8757"/>
                                      </a:cubicBezTo>
                                      <a:cubicBezTo>
                                        <a:pt x="14249" y="8800"/>
                                        <a:pt x="14165" y="8785"/>
                                        <a:pt x="14123" y="8725"/>
                                      </a:cubicBezTo>
                                      <a:close/>
                                      <a:moveTo>
                                        <a:pt x="13819" y="8290"/>
                                      </a:moveTo>
                                      <a:lnTo>
                                        <a:pt x="13818" y="8290"/>
                                      </a:lnTo>
                                      <a:cubicBezTo>
                                        <a:pt x="13775" y="8230"/>
                                        <a:pt x="13788" y="8147"/>
                                        <a:pt x="13847" y="8103"/>
                                      </a:cubicBezTo>
                                      <a:cubicBezTo>
                                        <a:pt x="13906" y="8060"/>
                                        <a:pt x="13990" y="8073"/>
                                        <a:pt x="14033" y="8132"/>
                                      </a:cubicBezTo>
                                      <a:lnTo>
                                        <a:pt x="14034" y="8132"/>
                                      </a:lnTo>
                                      <a:cubicBezTo>
                                        <a:pt x="14077" y="8192"/>
                                        <a:pt x="14064" y="8275"/>
                                        <a:pt x="14005" y="8319"/>
                                      </a:cubicBezTo>
                                      <a:cubicBezTo>
                                        <a:pt x="13945" y="8362"/>
                                        <a:pt x="13862" y="8349"/>
                                        <a:pt x="13819" y="8290"/>
                                      </a:cubicBezTo>
                                      <a:close/>
                                      <a:moveTo>
                                        <a:pt x="13503" y="7860"/>
                                      </a:moveTo>
                                      <a:lnTo>
                                        <a:pt x="13503" y="7860"/>
                                      </a:lnTo>
                                      <a:cubicBezTo>
                                        <a:pt x="13459" y="7800"/>
                                        <a:pt x="13472" y="7717"/>
                                        <a:pt x="13531" y="7673"/>
                                      </a:cubicBezTo>
                                      <a:cubicBezTo>
                                        <a:pt x="13591" y="7630"/>
                                        <a:pt x="13674" y="7643"/>
                                        <a:pt x="13718" y="7702"/>
                                      </a:cubicBezTo>
                                      <a:lnTo>
                                        <a:pt x="13718" y="7702"/>
                                      </a:lnTo>
                                      <a:cubicBezTo>
                                        <a:pt x="13761" y="7762"/>
                                        <a:pt x="13749" y="7845"/>
                                        <a:pt x="13689" y="7889"/>
                                      </a:cubicBezTo>
                                      <a:cubicBezTo>
                                        <a:pt x="13630" y="7932"/>
                                        <a:pt x="13546" y="7919"/>
                                        <a:pt x="13503" y="7860"/>
                                      </a:cubicBezTo>
                                      <a:close/>
                                      <a:moveTo>
                                        <a:pt x="13179" y="7440"/>
                                      </a:moveTo>
                                      <a:lnTo>
                                        <a:pt x="13179" y="7439"/>
                                      </a:lnTo>
                                      <a:cubicBezTo>
                                        <a:pt x="13134" y="7381"/>
                                        <a:pt x="13145" y="7297"/>
                                        <a:pt x="13203" y="7252"/>
                                      </a:cubicBezTo>
                                      <a:cubicBezTo>
                                        <a:pt x="13262" y="7207"/>
                                        <a:pt x="13345" y="7218"/>
                                        <a:pt x="13390" y="7277"/>
                                      </a:cubicBezTo>
                                      <a:lnTo>
                                        <a:pt x="13390" y="7277"/>
                                      </a:lnTo>
                                      <a:cubicBezTo>
                                        <a:pt x="13435" y="7335"/>
                                        <a:pt x="13424" y="7419"/>
                                        <a:pt x="13366" y="7464"/>
                                      </a:cubicBezTo>
                                      <a:cubicBezTo>
                                        <a:pt x="13308" y="7509"/>
                                        <a:pt x="13224" y="7498"/>
                                        <a:pt x="13179" y="7440"/>
                                      </a:cubicBezTo>
                                      <a:close/>
                                      <a:moveTo>
                                        <a:pt x="12848" y="7025"/>
                                      </a:moveTo>
                                      <a:lnTo>
                                        <a:pt x="12847" y="7025"/>
                                      </a:lnTo>
                                      <a:cubicBezTo>
                                        <a:pt x="12801" y="6967"/>
                                        <a:pt x="12810" y="6883"/>
                                        <a:pt x="12868" y="6837"/>
                                      </a:cubicBezTo>
                                      <a:cubicBezTo>
                                        <a:pt x="12925" y="6791"/>
                                        <a:pt x="13009" y="6800"/>
                                        <a:pt x="13055" y="6858"/>
                                      </a:cubicBezTo>
                                      <a:lnTo>
                                        <a:pt x="13055" y="6858"/>
                                      </a:lnTo>
                                      <a:cubicBezTo>
                                        <a:pt x="13102" y="6915"/>
                                        <a:pt x="13092" y="6999"/>
                                        <a:pt x="13035" y="7045"/>
                                      </a:cubicBezTo>
                                      <a:cubicBezTo>
                                        <a:pt x="12978" y="7092"/>
                                        <a:pt x="12894" y="7082"/>
                                        <a:pt x="12848" y="7025"/>
                                      </a:cubicBezTo>
                                      <a:close/>
                                      <a:moveTo>
                                        <a:pt x="12508" y="6617"/>
                                      </a:moveTo>
                                      <a:lnTo>
                                        <a:pt x="12507" y="6617"/>
                                      </a:lnTo>
                                      <a:cubicBezTo>
                                        <a:pt x="12460" y="6561"/>
                                        <a:pt x="12468" y="6477"/>
                                        <a:pt x="12524" y="6429"/>
                                      </a:cubicBezTo>
                                      <a:cubicBezTo>
                                        <a:pt x="12580" y="6382"/>
                                        <a:pt x="12665" y="6389"/>
                                        <a:pt x="12712" y="6446"/>
                                      </a:cubicBezTo>
                                      <a:lnTo>
                                        <a:pt x="12712" y="6446"/>
                                      </a:lnTo>
                                      <a:cubicBezTo>
                                        <a:pt x="12759" y="6502"/>
                                        <a:pt x="12752" y="6587"/>
                                        <a:pt x="12695" y="6634"/>
                                      </a:cubicBezTo>
                                      <a:cubicBezTo>
                                        <a:pt x="12639" y="6681"/>
                                        <a:pt x="12555" y="6674"/>
                                        <a:pt x="12508" y="6617"/>
                                      </a:cubicBezTo>
                                      <a:close/>
                                      <a:moveTo>
                                        <a:pt x="12160" y="6217"/>
                                      </a:moveTo>
                                      <a:lnTo>
                                        <a:pt x="12160" y="6217"/>
                                      </a:lnTo>
                                      <a:cubicBezTo>
                                        <a:pt x="12111" y="6161"/>
                                        <a:pt x="12116" y="6077"/>
                                        <a:pt x="12172" y="6028"/>
                                      </a:cubicBezTo>
                                      <a:cubicBezTo>
                                        <a:pt x="12227" y="5980"/>
                                        <a:pt x="12311" y="5985"/>
                                        <a:pt x="12360" y="6041"/>
                                      </a:cubicBezTo>
                                      <a:lnTo>
                                        <a:pt x="12360" y="6041"/>
                                      </a:lnTo>
                                      <a:cubicBezTo>
                                        <a:pt x="12409" y="6096"/>
                                        <a:pt x="12403" y="6180"/>
                                        <a:pt x="12348" y="6229"/>
                                      </a:cubicBezTo>
                                      <a:cubicBezTo>
                                        <a:pt x="12293" y="6278"/>
                                        <a:pt x="12208" y="6272"/>
                                        <a:pt x="12160" y="6217"/>
                                      </a:cubicBezTo>
                                      <a:close/>
                                      <a:moveTo>
                                        <a:pt x="11804" y="5823"/>
                                      </a:moveTo>
                                      <a:lnTo>
                                        <a:pt x="11804" y="5822"/>
                                      </a:lnTo>
                                      <a:cubicBezTo>
                                        <a:pt x="11754" y="5768"/>
                                        <a:pt x="11758" y="5684"/>
                                        <a:pt x="11812" y="5634"/>
                                      </a:cubicBezTo>
                                      <a:cubicBezTo>
                                        <a:pt x="11867" y="5584"/>
                                        <a:pt x="11951" y="5588"/>
                                        <a:pt x="12001" y="5642"/>
                                      </a:cubicBezTo>
                                      <a:lnTo>
                                        <a:pt x="12001" y="5642"/>
                                      </a:lnTo>
                                      <a:cubicBezTo>
                                        <a:pt x="12051" y="5697"/>
                                        <a:pt x="12047" y="5781"/>
                                        <a:pt x="11993" y="5831"/>
                                      </a:cubicBezTo>
                                      <a:cubicBezTo>
                                        <a:pt x="11938" y="5881"/>
                                        <a:pt x="11854" y="5877"/>
                                        <a:pt x="11804" y="5823"/>
                                      </a:cubicBezTo>
                                      <a:close/>
                                      <a:moveTo>
                                        <a:pt x="11441" y="5436"/>
                                      </a:moveTo>
                                      <a:lnTo>
                                        <a:pt x="11441" y="5436"/>
                                      </a:lnTo>
                                      <a:cubicBezTo>
                                        <a:pt x="11390" y="5383"/>
                                        <a:pt x="11392" y="5298"/>
                                        <a:pt x="11445" y="5247"/>
                                      </a:cubicBezTo>
                                      <a:cubicBezTo>
                                        <a:pt x="11498" y="5196"/>
                                        <a:pt x="11582" y="5198"/>
                                        <a:pt x="11633" y="5251"/>
                                      </a:cubicBezTo>
                                      <a:lnTo>
                                        <a:pt x="11633" y="5251"/>
                                      </a:lnTo>
                                      <a:cubicBezTo>
                                        <a:pt x="11685" y="5304"/>
                                        <a:pt x="11683" y="5389"/>
                                        <a:pt x="11630" y="5440"/>
                                      </a:cubicBezTo>
                                      <a:cubicBezTo>
                                        <a:pt x="11577" y="5491"/>
                                        <a:pt x="11492" y="5489"/>
                                        <a:pt x="11441" y="5436"/>
                                      </a:cubicBezTo>
                                      <a:close/>
                                      <a:moveTo>
                                        <a:pt x="11070" y="5056"/>
                                      </a:moveTo>
                                      <a:lnTo>
                                        <a:pt x="11070" y="5056"/>
                                      </a:lnTo>
                                      <a:cubicBezTo>
                                        <a:pt x="11018" y="5003"/>
                                        <a:pt x="11018" y="4919"/>
                                        <a:pt x="11070" y="4867"/>
                                      </a:cubicBezTo>
                                      <a:cubicBezTo>
                                        <a:pt x="11123" y="4815"/>
                                        <a:pt x="11207" y="4815"/>
                                        <a:pt x="11259" y="4868"/>
                                      </a:cubicBezTo>
                                      <a:lnTo>
                                        <a:pt x="11259" y="4868"/>
                                      </a:lnTo>
                                      <a:cubicBezTo>
                                        <a:pt x="11311" y="4920"/>
                                        <a:pt x="11311" y="5004"/>
                                        <a:pt x="11259" y="5056"/>
                                      </a:cubicBezTo>
                                      <a:cubicBezTo>
                                        <a:pt x="11206" y="5108"/>
                                        <a:pt x="11122" y="5108"/>
                                        <a:pt x="11070" y="5056"/>
                                      </a:cubicBezTo>
                                      <a:close/>
                                      <a:moveTo>
                                        <a:pt x="10693" y="4684"/>
                                      </a:moveTo>
                                      <a:lnTo>
                                        <a:pt x="10692" y="4683"/>
                                      </a:lnTo>
                                      <a:cubicBezTo>
                                        <a:pt x="10639" y="4633"/>
                                        <a:pt x="10637" y="4548"/>
                                        <a:pt x="10688" y="4495"/>
                                      </a:cubicBezTo>
                                      <a:cubicBezTo>
                                        <a:pt x="10739" y="4442"/>
                                        <a:pt x="10823" y="4440"/>
                                        <a:pt x="10877" y="4491"/>
                                      </a:cubicBezTo>
                                      <a:lnTo>
                                        <a:pt x="10877" y="4491"/>
                                      </a:lnTo>
                                      <a:cubicBezTo>
                                        <a:pt x="10930" y="4542"/>
                                        <a:pt x="10932" y="4626"/>
                                        <a:pt x="10881" y="4679"/>
                                      </a:cubicBezTo>
                                      <a:cubicBezTo>
                                        <a:pt x="10830" y="4733"/>
                                        <a:pt x="10746" y="4734"/>
                                        <a:pt x="10693" y="4684"/>
                                      </a:cubicBezTo>
                                      <a:close/>
                                      <a:moveTo>
                                        <a:pt x="10307" y="4319"/>
                                      </a:moveTo>
                                      <a:lnTo>
                                        <a:pt x="10306" y="4319"/>
                                      </a:lnTo>
                                      <a:cubicBezTo>
                                        <a:pt x="10252" y="4269"/>
                                        <a:pt x="10248" y="4185"/>
                                        <a:pt x="10298" y="4131"/>
                                      </a:cubicBezTo>
                                      <a:cubicBezTo>
                                        <a:pt x="10348" y="4076"/>
                                        <a:pt x="10432" y="4073"/>
                                        <a:pt x="10487" y="4122"/>
                                      </a:cubicBezTo>
                                      <a:lnTo>
                                        <a:pt x="10487" y="4123"/>
                                      </a:lnTo>
                                      <a:cubicBezTo>
                                        <a:pt x="10541" y="4172"/>
                                        <a:pt x="10545" y="4257"/>
                                        <a:pt x="10495" y="4311"/>
                                      </a:cubicBezTo>
                                      <a:cubicBezTo>
                                        <a:pt x="10445" y="4365"/>
                                        <a:pt x="10361" y="4369"/>
                                        <a:pt x="10307" y="4319"/>
                                      </a:cubicBezTo>
                                      <a:close/>
                                      <a:moveTo>
                                        <a:pt x="9913" y="3963"/>
                                      </a:moveTo>
                                      <a:lnTo>
                                        <a:pt x="9913" y="3963"/>
                                      </a:lnTo>
                                      <a:cubicBezTo>
                                        <a:pt x="9858" y="3914"/>
                                        <a:pt x="9852" y="3830"/>
                                        <a:pt x="9901" y="3775"/>
                                      </a:cubicBezTo>
                                      <a:cubicBezTo>
                                        <a:pt x="9949" y="3719"/>
                                        <a:pt x="10034" y="3714"/>
                                        <a:pt x="10089" y="3763"/>
                                      </a:cubicBezTo>
                                      <a:lnTo>
                                        <a:pt x="10089" y="3763"/>
                                      </a:lnTo>
                                      <a:cubicBezTo>
                                        <a:pt x="10144" y="3811"/>
                                        <a:pt x="10150" y="3896"/>
                                        <a:pt x="10101" y="3951"/>
                                      </a:cubicBezTo>
                                      <a:cubicBezTo>
                                        <a:pt x="10053" y="4006"/>
                                        <a:pt x="9968" y="4012"/>
                                        <a:pt x="9913" y="3963"/>
                                      </a:cubicBezTo>
                                      <a:close/>
                                      <a:moveTo>
                                        <a:pt x="9513" y="3615"/>
                                      </a:moveTo>
                                      <a:lnTo>
                                        <a:pt x="9512" y="3615"/>
                                      </a:lnTo>
                                      <a:cubicBezTo>
                                        <a:pt x="9456" y="3568"/>
                                        <a:pt x="9448" y="3484"/>
                                        <a:pt x="9496" y="3427"/>
                                      </a:cubicBezTo>
                                      <a:cubicBezTo>
                                        <a:pt x="9543" y="3371"/>
                                        <a:pt x="9627" y="3363"/>
                                        <a:pt x="9684" y="3411"/>
                                      </a:cubicBezTo>
                                      <a:lnTo>
                                        <a:pt x="9684" y="3411"/>
                                      </a:lnTo>
                                      <a:cubicBezTo>
                                        <a:pt x="9740" y="3458"/>
                                        <a:pt x="9748" y="3542"/>
                                        <a:pt x="9700" y="3599"/>
                                      </a:cubicBezTo>
                                      <a:cubicBezTo>
                                        <a:pt x="9653" y="3655"/>
                                        <a:pt x="9569" y="3663"/>
                                        <a:pt x="9513" y="3615"/>
                                      </a:cubicBezTo>
                                      <a:close/>
                                      <a:moveTo>
                                        <a:pt x="9104" y="3277"/>
                                      </a:moveTo>
                                      <a:lnTo>
                                        <a:pt x="9104" y="3277"/>
                                      </a:lnTo>
                                      <a:cubicBezTo>
                                        <a:pt x="9046" y="3231"/>
                                        <a:pt x="9037" y="3147"/>
                                        <a:pt x="9083" y="3089"/>
                                      </a:cubicBezTo>
                                      <a:cubicBezTo>
                                        <a:pt x="9129" y="3032"/>
                                        <a:pt x="9213" y="3023"/>
                                        <a:pt x="9270" y="3069"/>
                                      </a:cubicBezTo>
                                      <a:lnTo>
                                        <a:pt x="9270" y="3069"/>
                                      </a:lnTo>
                                      <a:cubicBezTo>
                                        <a:pt x="9328" y="3115"/>
                                        <a:pt x="9337" y="3199"/>
                                        <a:pt x="9291" y="3256"/>
                                      </a:cubicBezTo>
                                      <a:cubicBezTo>
                                        <a:pt x="9245" y="3314"/>
                                        <a:pt x="9161" y="3323"/>
                                        <a:pt x="9104" y="3277"/>
                                      </a:cubicBezTo>
                                      <a:close/>
                                      <a:moveTo>
                                        <a:pt x="8687" y="2949"/>
                                      </a:moveTo>
                                      <a:lnTo>
                                        <a:pt x="8687" y="2949"/>
                                      </a:lnTo>
                                      <a:cubicBezTo>
                                        <a:pt x="8629" y="2904"/>
                                        <a:pt x="8617" y="2820"/>
                                        <a:pt x="8662" y="2762"/>
                                      </a:cubicBezTo>
                                      <a:cubicBezTo>
                                        <a:pt x="8706" y="2703"/>
                                        <a:pt x="8790" y="2692"/>
                                        <a:pt x="8848" y="2736"/>
                                      </a:cubicBezTo>
                                      <a:lnTo>
                                        <a:pt x="8849" y="2736"/>
                                      </a:lnTo>
                                      <a:cubicBezTo>
                                        <a:pt x="8907" y="2781"/>
                                        <a:pt x="8919" y="2865"/>
                                        <a:pt x="8874" y="2923"/>
                                      </a:cubicBezTo>
                                      <a:cubicBezTo>
                                        <a:pt x="8830" y="2982"/>
                                        <a:pt x="8746" y="2993"/>
                                        <a:pt x="8687" y="2949"/>
                                      </a:cubicBezTo>
                                      <a:close/>
                                      <a:moveTo>
                                        <a:pt x="8263" y="2631"/>
                                      </a:moveTo>
                                      <a:lnTo>
                                        <a:pt x="8263" y="2631"/>
                                      </a:lnTo>
                                      <a:cubicBezTo>
                                        <a:pt x="8203" y="2588"/>
                                        <a:pt x="8189" y="2505"/>
                                        <a:pt x="8232" y="2445"/>
                                      </a:cubicBezTo>
                                      <a:cubicBezTo>
                                        <a:pt x="8275" y="2385"/>
                                        <a:pt x="8359" y="2372"/>
                                        <a:pt x="8418" y="2415"/>
                                      </a:cubicBezTo>
                                      <a:lnTo>
                                        <a:pt x="8419" y="2415"/>
                                      </a:lnTo>
                                      <a:cubicBezTo>
                                        <a:pt x="8478" y="2458"/>
                                        <a:pt x="8492" y="2541"/>
                                        <a:pt x="8449" y="2601"/>
                                      </a:cubicBezTo>
                                      <a:cubicBezTo>
                                        <a:pt x="8406" y="2661"/>
                                        <a:pt x="8323" y="2674"/>
                                        <a:pt x="8263" y="2631"/>
                                      </a:cubicBezTo>
                                      <a:close/>
                                      <a:moveTo>
                                        <a:pt x="7830" y="2325"/>
                                      </a:moveTo>
                                      <a:lnTo>
                                        <a:pt x="7830" y="2324"/>
                                      </a:lnTo>
                                      <a:cubicBezTo>
                                        <a:pt x="7769" y="2283"/>
                                        <a:pt x="7754" y="2200"/>
                                        <a:pt x="7795" y="2139"/>
                                      </a:cubicBezTo>
                                      <a:cubicBezTo>
                                        <a:pt x="7837" y="2078"/>
                                        <a:pt x="7920" y="2063"/>
                                        <a:pt x="7981" y="2105"/>
                                      </a:cubicBezTo>
                                      <a:lnTo>
                                        <a:pt x="7981" y="2105"/>
                                      </a:lnTo>
                                      <a:cubicBezTo>
                                        <a:pt x="8042" y="2146"/>
                                        <a:pt x="8057" y="2229"/>
                                        <a:pt x="8015" y="2290"/>
                                      </a:cubicBezTo>
                                      <a:cubicBezTo>
                                        <a:pt x="7974" y="2351"/>
                                        <a:pt x="7891" y="2366"/>
                                        <a:pt x="7830" y="2325"/>
                                      </a:cubicBezTo>
                                      <a:close/>
                                      <a:moveTo>
                                        <a:pt x="7389" y="2030"/>
                                      </a:moveTo>
                                      <a:lnTo>
                                        <a:pt x="7389" y="2030"/>
                                      </a:lnTo>
                                      <a:cubicBezTo>
                                        <a:pt x="7327" y="1990"/>
                                        <a:pt x="7310" y="1907"/>
                                        <a:pt x="7350" y="1845"/>
                                      </a:cubicBezTo>
                                      <a:cubicBezTo>
                                        <a:pt x="7390" y="1784"/>
                                        <a:pt x="7472" y="1766"/>
                                        <a:pt x="7534" y="1806"/>
                                      </a:cubicBezTo>
                                      <a:lnTo>
                                        <a:pt x="7534" y="1806"/>
                                      </a:lnTo>
                                      <a:cubicBezTo>
                                        <a:pt x="7596" y="1846"/>
                                        <a:pt x="7614" y="1929"/>
                                        <a:pt x="7574" y="1991"/>
                                      </a:cubicBezTo>
                                      <a:cubicBezTo>
                                        <a:pt x="7534" y="2052"/>
                                        <a:pt x="7451" y="2070"/>
                                        <a:pt x="7389" y="2030"/>
                                      </a:cubicBezTo>
                                      <a:close/>
                                      <a:moveTo>
                                        <a:pt x="6940" y="1749"/>
                                      </a:moveTo>
                                      <a:lnTo>
                                        <a:pt x="6940" y="1748"/>
                                      </a:lnTo>
                                      <a:cubicBezTo>
                                        <a:pt x="6877" y="1710"/>
                                        <a:pt x="6857" y="1628"/>
                                        <a:pt x="6896" y="1565"/>
                                      </a:cubicBezTo>
                                      <a:cubicBezTo>
                                        <a:pt x="6934" y="1502"/>
                                        <a:pt x="7016" y="1482"/>
                                        <a:pt x="7079" y="1521"/>
                                      </a:cubicBezTo>
                                      <a:lnTo>
                                        <a:pt x="7079" y="1521"/>
                                      </a:lnTo>
                                      <a:cubicBezTo>
                                        <a:pt x="7142" y="1559"/>
                                        <a:pt x="7162" y="1641"/>
                                        <a:pt x="7124" y="1704"/>
                                      </a:cubicBezTo>
                                      <a:cubicBezTo>
                                        <a:pt x="7085" y="1767"/>
                                        <a:pt x="7003" y="1787"/>
                                        <a:pt x="6940" y="1749"/>
                                      </a:cubicBezTo>
                                      <a:close/>
                                      <a:moveTo>
                                        <a:pt x="6483" y="1482"/>
                                      </a:moveTo>
                                      <a:lnTo>
                                        <a:pt x="6482" y="1482"/>
                                      </a:lnTo>
                                      <a:cubicBezTo>
                                        <a:pt x="6418" y="1446"/>
                                        <a:pt x="6396" y="1364"/>
                                        <a:pt x="6432" y="1300"/>
                                      </a:cubicBezTo>
                                      <a:cubicBezTo>
                                        <a:pt x="6469" y="1236"/>
                                        <a:pt x="6550" y="1214"/>
                                        <a:pt x="6614" y="1250"/>
                                      </a:cubicBezTo>
                                      <a:lnTo>
                                        <a:pt x="6615" y="1251"/>
                                      </a:lnTo>
                                      <a:cubicBezTo>
                                        <a:pt x="6679" y="1287"/>
                                        <a:pt x="6701" y="1368"/>
                                        <a:pt x="6664" y="1432"/>
                                      </a:cubicBezTo>
                                      <a:cubicBezTo>
                                        <a:pt x="6628" y="1496"/>
                                        <a:pt x="6547" y="1519"/>
                                        <a:pt x="6483" y="1482"/>
                                      </a:cubicBezTo>
                                      <a:close/>
                                      <a:moveTo>
                                        <a:pt x="6020" y="1233"/>
                                      </a:moveTo>
                                      <a:lnTo>
                                        <a:pt x="6020" y="1233"/>
                                      </a:lnTo>
                                      <a:cubicBezTo>
                                        <a:pt x="5954" y="1201"/>
                                        <a:pt x="5926" y="1121"/>
                                        <a:pt x="5959" y="1055"/>
                                      </a:cubicBezTo>
                                      <a:cubicBezTo>
                                        <a:pt x="5991" y="989"/>
                                        <a:pt x="6071" y="961"/>
                                        <a:pt x="6137" y="994"/>
                                      </a:cubicBezTo>
                                      <a:lnTo>
                                        <a:pt x="6137" y="994"/>
                                      </a:lnTo>
                                      <a:cubicBezTo>
                                        <a:pt x="6203" y="1026"/>
                                        <a:pt x="6231" y="1106"/>
                                        <a:pt x="6198" y="1172"/>
                                      </a:cubicBezTo>
                                      <a:cubicBezTo>
                                        <a:pt x="6166" y="1238"/>
                                        <a:pt x="6086" y="1266"/>
                                        <a:pt x="6020" y="1233"/>
                                      </a:cubicBezTo>
                                      <a:close/>
                                      <a:moveTo>
                                        <a:pt x="5543" y="1004"/>
                                      </a:moveTo>
                                      <a:lnTo>
                                        <a:pt x="5543" y="1004"/>
                                      </a:lnTo>
                                      <a:cubicBezTo>
                                        <a:pt x="5476" y="974"/>
                                        <a:pt x="5446" y="895"/>
                                        <a:pt x="5476" y="828"/>
                                      </a:cubicBezTo>
                                      <a:cubicBezTo>
                                        <a:pt x="5506" y="761"/>
                                        <a:pt x="5585" y="731"/>
                                        <a:pt x="5652" y="761"/>
                                      </a:cubicBezTo>
                                      <a:lnTo>
                                        <a:pt x="5652" y="761"/>
                                      </a:lnTo>
                                      <a:cubicBezTo>
                                        <a:pt x="5719" y="791"/>
                                        <a:pt x="5750" y="870"/>
                                        <a:pt x="5719" y="937"/>
                                      </a:cubicBezTo>
                                      <a:cubicBezTo>
                                        <a:pt x="5689" y="1004"/>
                                        <a:pt x="5610" y="1034"/>
                                        <a:pt x="5543" y="1004"/>
                                      </a:cubicBezTo>
                                      <a:close/>
                                      <a:moveTo>
                                        <a:pt x="5057" y="796"/>
                                      </a:moveTo>
                                      <a:lnTo>
                                        <a:pt x="5057" y="796"/>
                                      </a:lnTo>
                                      <a:cubicBezTo>
                                        <a:pt x="4989" y="768"/>
                                        <a:pt x="4956" y="690"/>
                                        <a:pt x="4984" y="622"/>
                                      </a:cubicBezTo>
                                      <a:cubicBezTo>
                                        <a:pt x="5011" y="554"/>
                                        <a:pt x="5089" y="521"/>
                                        <a:pt x="5157" y="548"/>
                                      </a:cubicBezTo>
                                      <a:lnTo>
                                        <a:pt x="5158" y="549"/>
                                      </a:lnTo>
                                      <a:cubicBezTo>
                                        <a:pt x="5226" y="576"/>
                                        <a:pt x="5259" y="654"/>
                                        <a:pt x="5231" y="722"/>
                                      </a:cubicBezTo>
                                      <a:cubicBezTo>
                                        <a:pt x="5203" y="790"/>
                                        <a:pt x="5126" y="823"/>
                                        <a:pt x="5057" y="796"/>
                                      </a:cubicBezTo>
                                      <a:close/>
                                      <a:moveTo>
                                        <a:pt x="4563" y="610"/>
                                      </a:moveTo>
                                      <a:lnTo>
                                        <a:pt x="4562" y="610"/>
                                      </a:lnTo>
                                      <a:cubicBezTo>
                                        <a:pt x="4493" y="585"/>
                                        <a:pt x="4457" y="508"/>
                                        <a:pt x="4482" y="439"/>
                                      </a:cubicBezTo>
                                      <a:cubicBezTo>
                                        <a:pt x="4508" y="370"/>
                                        <a:pt x="4584" y="334"/>
                                        <a:pt x="4653" y="359"/>
                                      </a:cubicBezTo>
                                      <a:lnTo>
                                        <a:pt x="4654" y="359"/>
                                      </a:lnTo>
                                      <a:cubicBezTo>
                                        <a:pt x="4723" y="384"/>
                                        <a:pt x="4758" y="461"/>
                                        <a:pt x="4733" y="530"/>
                                      </a:cubicBezTo>
                                      <a:cubicBezTo>
                                        <a:pt x="4708" y="599"/>
                                        <a:pt x="4632" y="635"/>
                                        <a:pt x="4563" y="610"/>
                                      </a:cubicBezTo>
                                      <a:close/>
                                      <a:moveTo>
                                        <a:pt x="4063" y="461"/>
                                      </a:moveTo>
                                      <a:lnTo>
                                        <a:pt x="4063" y="461"/>
                                      </a:lnTo>
                                      <a:cubicBezTo>
                                        <a:pt x="3992" y="443"/>
                                        <a:pt x="3949" y="370"/>
                                        <a:pt x="3968" y="298"/>
                                      </a:cubicBezTo>
                                      <a:cubicBezTo>
                                        <a:pt x="3986" y="227"/>
                                        <a:pt x="4059" y="185"/>
                                        <a:pt x="4130" y="203"/>
                                      </a:cubicBezTo>
                                      <a:lnTo>
                                        <a:pt x="4131" y="203"/>
                                      </a:lnTo>
                                      <a:cubicBezTo>
                                        <a:pt x="4202" y="222"/>
                                        <a:pt x="4244" y="295"/>
                                        <a:pt x="4226" y="366"/>
                                      </a:cubicBezTo>
                                      <a:cubicBezTo>
                                        <a:pt x="4207" y="437"/>
                                        <a:pt x="4134" y="480"/>
                                        <a:pt x="4063" y="461"/>
                                      </a:cubicBezTo>
                                      <a:close/>
                                      <a:moveTo>
                                        <a:pt x="3549" y="344"/>
                                      </a:moveTo>
                                      <a:lnTo>
                                        <a:pt x="3549" y="344"/>
                                      </a:lnTo>
                                      <a:cubicBezTo>
                                        <a:pt x="3477" y="328"/>
                                        <a:pt x="3431" y="258"/>
                                        <a:pt x="3446" y="186"/>
                                      </a:cubicBezTo>
                                      <a:cubicBezTo>
                                        <a:pt x="3461" y="114"/>
                                        <a:pt x="3532" y="68"/>
                                        <a:pt x="3604" y="83"/>
                                      </a:cubicBezTo>
                                      <a:lnTo>
                                        <a:pt x="3604" y="83"/>
                                      </a:lnTo>
                                      <a:cubicBezTo>
                                        <a:pt x="3676" y="98"/>
                                        <a:pt x="3722" y="169"/>
                                        <a:pt x="3707" y="241"/>
                                      </a:cubicBezTo>
                                      <a:cubicBezTo>
                                        <a:pt x="3692" y="313"/>
                                        <a:pt x="3621" y="359"/>
                                        <a:pt x="3549" y="344"/>
                                      </a:cubicBezTo>
                                      <a:close/>
                                      <a:moveTo>
                                        <a:pt x="3036" y="278"/>
                                      </a:moveTo>
                                      <a:lnTo>
                                        <a:pt x="3035" y="278"/>
                                      </a:lnTo>
                                      <a:cubicBezTo>
                                        <a:pt x="2962" y="272"/>
                                        <a:pt x="2908" y="207"/>
                                        <a:pt x="2915" y="134"/>
                                      </a:cubicBezTo>
                                      <a:cubicBezTo>
                                        <a:pt x="2921" y="60"/>
                                        <a:pt x="2986" y="6"/>
                                        <a:pt x="3059" y="13"/>
                                      </a:cubicBezTo>
                                      <a:lnTo>
                                        <a:pt x="3060" y="13"/>
                                      </a:lnTo>
                                      <a:cubicBezTo>
                                        <a:pt x="3133" y="19"/>
                                        <a:pt x="3187" y="84"/>
                                        <a:pt x="3181" y="158"/>
                                      </a:cubicBezTo>
                                      <a:cubicBezTo>
                                        <a:pt x="3174" y="231"/>
                                        <a:pt x="3109" y="285"/>
                                        <a:pt x="3036" y="278"/>
                                      </a:cubicBezTo>
                                      <a:close/>
                                      <a:moveTo>
                                        <a:pt x="2522" y="270"/>
                                      </a:moveTo>
                                      <a:lnTo>
                                        <a:pt x="2522" y="270"/>
                                      </a:lnTo>
                                      <a:cubicBezTo>
                                        <a:pt x="2448" y="274"/>
                                        <a:pt x="2385" y="218"/>
                                        <a:pt x="2381" y="145"/>
                                      </a:cubicBezTo>
                                      <a:cubicBezTo>
                                        <a:pt x="2377" y="71"/>
                                        <a:pt x="2434" y="8"/>
                                        <a:pt x="2507" y="4"/>
                                      </a:cubicBezTo>
                                      <a:lnTo>
                                        <a:pt x="2507" y="4"/>
                                      </a:lnTo>
                                      <a:cubicBezTo>
                                        <a:pt x="2581" y="0"/>
                                        <a:pt x="2644" y="56"/>
                                        <a:pt x="2648" y="130"/>
                                      </a:cubicBezTo>
                                      <a:cubicBezTo>
                                        <a:pt x="2652" y="203"/>
                                        <a:pt x="2596" y="266"/>
                                        <a:pt x="2522" y="270"/>
                                      </a:cubicBezTo>
                                      <a:close/>
                                      <a:moveTo>
                                        <a:pt x="2017" y="335"/>
                                      </a:moveTo>
                                      <a:lnTo>
                                        <a:pt x="2017" y="335"/>
                                      </a:lnTo>
                                      <a:cubicBezTo>
                                        <a:pt x="1945" y="352"/>
                                        <a:pt x="1873" y="308"/>
                                        <a:pt x="1856" y="236"/>
                                      </a:cubicBezTo>
                                      <a:cubicBezTo>
                                        <a:pt x="1840" y="164"/>
                                        <a:pt x="1884" y="93"/>
                                        <a:pt x="1956" y="76"/>
                                      </a:cubicBezTo>
                                      <a:lnTo>
                                        <a:pt x="1956" y="76"/>
                                      </a:lnTo>
                                      <a:cubicBezTo>
                                        <a:pt x="2028" y="59"/>
                                        <a:pt x="2099" y="103"/>
                                        <a:pt x="2116" y="175"/>
                                      </a:cubicBezTo>
                                      <a:cubicBezTo>
                                        <a:pt x="2133" y="247"/>
                                        <a:pt x="2089" y="318"/>
                                        <a:pt x="2017" y="335"/>
                                      </a:cubicBezTo>
                                      <a:close/>
                                      <a:moveTo>
                                        <a:pt x="1538" y="493"/>
                                      </a:moveTo>
                                      <a:lnTo>
                                        <a:pt x="1538" y="493"/>
                                      </a:lnTo>
                                      <a:cubicBezTo>
                                        <a:pt x="1471" y="524"/>
                                        <a:pt x="1391" y="496"/>
                                        <a:pt x="1360" y="429"/>
                                      </a:cubicBezTo>
                                      <a:cubicBezTo>
                                        <a:pt x="1329" y="362"/>
                                        <a:pt x="1358" y="283"/>
                                        <a:pt x="1424" y="252"/>
                                      </a:cubicBezTo>
                                      <a:lnTo>
                                        <a:pt x="1425" y="252"/>
                                      </a:lnTo>
                                      <a:cubicBezTo>
                                        <a:pt x="1491" y="220"/>
                                        <a:pt x="1571" y="249"/>
                                        <a:pt x="1602" y="316"/>
                                      </a:cubicBezTo>
                                      <a:cubicBezTo>
                                        <a:pt x="1633" y="382"/>
                                        <a:pt x="1604" y="462"/>
                                        <a:pt x="1538" y="493"/>
                                      </a:cubicBezTo>
                                      <a:close/>
                                      <a:moveTo>
                                        <a:pt x="1112" y="750"/>
                                      </a:moveTo>
                                      <a:lnTo>
                                        <a:pt x="1112" y="751"/>
                                      </a:lnTo>
                                      <a:cubicBezTo>
                                        <a:pt x="1056" y="798"/>
                                        <a:pt x="972" y="791"/>
                                        <a:pt x="924" y="734"/>
                                      </a:cubicBezTo>
                                      <a:cubicBezTo>
                                        <a:pt x="877" y="678"/>
                                        <a:pt x="884" y="594"/>
                                        <a:pt x="940" y="546"/>
                                      </a:cubicBezTo>
                                      <a:lnTo>
                                        <a:pt x="941" y="546"/>
                                      </a:lnTo>
                                      <a:cubicBezTo>
                                        <a:pt x="997" y="499"/>
                                        <a:pt x="1081" y="506"/>
                                        <a:pt x="1129" y="563"/>
                                      </a:cubicBezTo>
                                      <a:cubicBezTo>
                                        <a:pt x="1176" y="619"/>
                                        <a:pt x="1169" y="703"/>
                                        <a:pt x="1112" y="750"/>
                                      </a:cubicBezTo>
                                      <a:close/>
                                      <a:moveTo>
                                        <a:pt x="764" y="1115"/>
                                      </a:moveTo>
                                      <a:lnTo>
                                        <a:pt x="764" y="1116"/>
                                      </a:lnTo>
                                      <a:cubicBezTo>
                                        <a:pt x="719" y="1174"/>
                                        <a:pt x="635" y="1184"/>
                                        <a:pt x="577" y="1138"/>
                                      </a:cubicBezTo>
                                      <a:cubicBezTo>
                                        <a:pt x="519" y="1093"/>
                                        <a:pt x="509" y="1009"/>
                                        <a:pt x="554" y="951"/>
                                      </a:cubicBezTo>
                                      <a:lnTo>
                                        <a:pt x="554" y="951"/>
                                      </a:lnTo>
                                      <a:cubicBezTo>
                                        <a:pt x="599" y="893"/>
                                        <a:pt x="683" y="883"/>
                                        <a:pt x="741" y="928"/>
                                      </a:cubicBezTo>
                                      <a:cubicBezTo>
                                        <a:pt x="799" y="974"/>
                                        <a:pt x="809" y="1057"/>
                                        <a:pt x="764" y="1115"/>
                                      </a:cubicBezTo>
                                      <a:close/>
                                      <a:moveTo>
                                        <a:pt x="513" y="1551"/>
                                      </a:moveTo>
                                      <a:lnTo>
                                        <a:pt x="513" y="1551"/>
                                      </a:lnTo>
                                      <a:cubicBezTo>
                                        <a:pt x="482" y="1618"/>
                                        <a:pt x="402" y="1646"/>
                                        <a:pt x="336" y="1615"/>
                                      </a:cubicBezTo>
                                      <a:cubicBezTo>
                                        <a:pt x="269" y="1583"/>
                                        <a:pt x="241" y="1504"/>
                                        <a:pt x="272" y="1437"/>
                                      </a:cubicBezTo>
                                      <a:lnTo>
                                        <a:pt x="272" y="1437"/>
                                      </a:lnTo>
                                      <a:cubicBezTo>
                                        <a:pt x="304" y="1370"/>
                                        <a:pt x="383" y="1342"/>
                                        <a:pt x="450" y="1373"/>
                                      </a:cubicBezTo>
                                      <a:cubicBezTo>
                                        <a:pt x="516" y="1405"/>
                                        <a:pt x="545" y="1484"/>
                                        <a:pt x="513" y="1551"/>
                                      </a:cubicBezTo>
                                      <a:close/>
                                      <a:moveTo>
                                        <a:pt x="357" y="2033"/>
                                      </a:moveTo>
                                      <a:lnTo>
                                        <a:pt x="357" y="2034"/>
                                      </a:lnTo>
                                      <a:cubicBezTo>
                                        <a:pt x="339" y="2105"/>
                                        <a:pt x="266" y="2148"/>
                                        <a:pt x="195" y="2130"/>
                                      </a:cubicBezTo>
                                      <a:cubicBezTo>
                                        <a:pt x="124" y="2112"/>
                                        <a:pt x="81" y="2039"/>
                                        <a:pt x="99" y="1968"/>
                                      </a:cubicBezTo>
                                      <a:lnTo>
                                        <a:pt x="99" y="1967"/>
                                      </a:lnTo>
                                      <a:cubicBezTo>
                                        <a:pt x="117" y="1896"/>
                                        <a:pt x="190" y="1853"/>
                                        <a:pt x="261" y="1871"/>
                                      </a:cubicBezTo>
                                      <a:cubicBezTo>
                                        <a:pt x="332" y="1889"/>
                                        <a:pt x="375" y="1962"/>
                                        <a:pt x="357" y="2033"/>
                                      </a:cubicBezTo>
                                      <a:close/>
                                      <a:moveTo>
                                        <a:pt x="282" y="2540"/>
                                      </a:moveTo>
                                      <a:lnTo>
                                        <a:pt x="282" y="2540"/>
                                      </a:lnTo>
                                      <a:cubicBezTo>
                                        <a:pt x="275" y="2613"/>
                                        <a:pt x="210" y="2667"/>
                                        <a:pt x="137" y="2660"/>
                                      </a:cubicBezTo>
                                      <a:cubicBezTo>
                                        <a:pt x="63" y="2654"/>
                                        <a:pt x="9" y="2589"/>
                                        <a:pt x="16" y="2516"/>
                                      </a:cubicBezTo>
                                      <a:lnTo>
                                        <a:pt x="16" y="2515"/>
                                      </a:lnTo>
                                      <a:cubicBezTo>
                                        <a:pt x="23" y="2442"/>
                                        <a:pt x="88" y="2388"/>
                                        <a:pt x="161" y="2395"/>
                                      </a:cubicBezTo>
                                      <a:cubicBezTo>
                                        <a:pt x="234" y="2401"/>
                                        <a:pt x="288" y="2466"/>
                                        <a:pt x="282" y="2540"/>
                                      </a:cubicBezTo>
                                      <a:close/>
                                      <a:moveTo>
                                        <a:pt x="269" y="3055"/>
                                      </a:moveTo>
                                      <a:lnTo>
                                        <a:pt x="269" y="3055"/>
                                      </a:lnTo>
                                      <a:cubicBezTo>
                                        <a:pt x="272" y="3129"/>
                                        <a:pt x="215" y="3191"/>
                                        <a:pt x="142" y="3194"/>
                                      </a:cubicBezTo>
                                      <a:cubicBezTo>
                                        <a:pt x="68" y="3197"/>
                                        <a:pt x="6" y="3140"/>
                                        <a:pt x="3" y="3066"/>
                                      </a:cubicBezTo>
                                      <a:lnTo>
                                        <a:pt x="3" y="3066"/>
                                      </a:lnTo>
                                      <a:cubicBezTo>
                                        <a:pt x="0" y="2992"/>
                                        <a:pt x="57" y="2930"/>
                                        <a:pt x="130" y="2927"/>
                                      </a:cubicBezTo>
                                      <a:cubicBezTo>
                                        <a:pt x="204" y="2924"/>
                                        <a:pt x="266" y="2981"/>
                                        <a:pt x="269" y="3055"/>
                                      </a:cubicBezTo>
                                      <a:close/>
                                      <a:moveTo>
                                        <a:pt x="308" y="3580"/>
                                      </a:moveTo>
                                      <a:lnTo>
                                        <a:pt x="308" y="3580"/>
                                      </a:lnTo>
                                      <a:cubicBezTo>
                                        <a:pt x="314" y="3653"/>
                                        <a:pt x="261" y="3718"/>
                                        <a:pt x="187" y="3725"/>
                                      </a:cubicBezTo>
                                      <a:cubicBezTo>
                                        <a:pt x="114" y="3732"/>
                                        <a:pt x="49" y="3678"/>
                                        <a:pt x="42" y="3605"/>
                                      </a:cubicBezTo>
                                      <a:lnTo>
                                        <a:pt x="42" y="3605"/>
                                      </a:lnTo>
                                      <a:cubicBezTo>
                                        <a:pt x="35" y="3532"/>
                                        <a:pt x="89" y="3467"/>
                                        <a:pt x="162" y="3460"/>
                                      </a:cubicBezTo>
                                      <a:cubicBezTo>
                                        <a:pt x="236" y="3453"/>
                                        <a:pt x="301" y="3507"/>
                                        <a:pt x="308" y="3580"/>
                                      </a:cubicBezTo>
                                      <a:close/>
                                      <a:moveTo>
                                        <a:pt x="390" y="4094"/>
                                      </a:moveTo>
                                      <a:lnTo>
                                        <a:pt x="390" y="4094"/>
                                      </a:lnTo>
                                      <a:cubicBezTo>
                                        <a:pt x="404" y="4166"/>
                                        <a:pt x="357" y="4236"/>
                                        <a:pt x="285" y="4250"/>
                                      </a:cubicBezTo>
                                      <a:cubicBezTo>
                                        <a:pt x="213" y="4264"/>
                                        <a:pt x="143" y="4217"/>
                                        <a:pt x="129" y="4145"/>
                                      </a:cubicBezTo>
                                      <a:lnTo>
                                        <a:pt x="128" y="4145"/>
                                      </a:lnTo>
                                      <a:cubicBezTo>
                                        <a:pt x="114" y="4072"/>
                                        <a:pt x="162" y="4002"/>
                                        <a:pt x="234" y="3988"/>
                                      </a:cubicBezTo>
                                      <a:cubicBezTo>
                                        <a:pt x="306" y="3974"/>
                                        <a:pt x="376" y="4021"/>
                                        <a:pt x="390" y="4094"/>
                                      </a:cubicBezTo>
                                      <a:close/>
                                      <a:moveTo>
                                        <a:pt x="505" y="4609"/>
                                      </a:moveTo>
                                      <a:lnTo>
                                        <a:pt x="505" y="4609"/>
                                      </a:lnTo>
                                      <a:cubicBezTo>
                                        <a:pt x="522" y="4681"/>
                                        <a:pt x="478" y="4753"/>
                                        <a:pt x="406" y="4770"/>
                                      </a:cubicBezTo>
                                      <a:cubicBezTo>
                                        <a:pt x="335" y="4787"/>
                                        <a:pt x="263" y="4743"/>
                                        <a:pt x="245" y="4671"/>
                                      </a:cubicBezTo>
                                      <a:lnTo>
                                        <a:pt x="245" y="4671"/>
                                      </a:lnTo>
                                      <a:cubicBezTo>
                                        <a:pt x="228" y="4599"/>
                                        <a:pt x="272" y="4527"/>
                                        <a:pt x="344" y="4510"/>
                                      </a:cubicBezTo>
                                      <a:cubicBezTo>
                                        <a:pt x="415" y="4493"/>
                                        <a:pt x="487" y="4537"/>
                                        <a:pt x="505" y="4609"/>
                                      </a:cubicBezTo>
                                      <a:close/>
                                      <a:moveTo>
                                        <a:pt x="647" y="5112"/>
                                      </a:moveTo>
                                      <a:lnTo>
                                        <a:pt x="647" y="5112"/>
                                      </a:lnTo>
                                      <a:cubicBezTo>
                                        <a:pt x="670" y="5183"/>
                                        <a:pt x="632" y="5258"/>
                                        <a:pt x="561" y="5280"/>
                                      </a:cubicBezTo>
                                      <a:cubicBezTo>
                                        <a:pt x="491" y="5303"/>
                                        <a:pt x="416" y="5264"/>
                                        <a:pt x="394" y="5194"/>
                                      </a:cubicBezTo>
                                      <a:lnTo>
                                        <a:pt x="394" y="5194"/>
                                      </a:lnTo>
                                      <a:cubicBezTo>
                                        <a:pt x="371" y="5124"/>
                                        <a:pt x="409" y="5049"/>
                                        <a:pt x="479" y="5026"/>
                                      </a:cubicBezTo>
                                      <a:cubicBezTo>
                                        <a:pt x="550" y="5004"/>
                                        <a:pt x="625" y="5042"/>
                                        <a:pt x="647" y="5112"/>
                                      </a:cubicBezTo>
                                      <a:close/>
                                      <a:moveTo>
                                        <a:pt x="816" y="5613"/>
                                      </a:moveTo>
                                      <a:lnTo>
                                        <a:pt x="816" y="5613"/>
                                      </a:lnTo>
                                      <a:cubicBezTo>
                                        <a:pt x="841" y="5683"/>
                                        <a:pt x="806" y="5759"/>
                                        <a:pt x="736" y="5784"/>
                                      </a:cubicBezTo>
                                      <a:cubicBezTo>
                                        <a:pt x="667" y="5809"/>
                                        <a:pt x="591" y="5774"/>
                                        <a:pt x="566" y="5705"/>
                                      </a:cubicBezTo>
                                      <a:lnTo>
                                        <a:pt x="565" y="5704"/>
                                      </a:lnTo>
                                      <a:cubicBezTo>
                                        <a:pt x="540" y="5635"/>
                                        <a:pt x="576" y="5559"/>
                                        <a:pt x="645" y="5533"/>
                                      </a:cubicBezTo>
                                      <a:cubicBezTo>
                                        <a:pt x="714" y="5508"/>
                                        <a:pt x="791" y="5544"/>
                                        <a:pt x="816" y="5613"/>
                                      </a:cubicBezTo>
                                      <a:close/>
                                      <a:moveTo>
                                        <a:pt x="1005" y="6108"/>
                                      </a:moveTo>
                                      <a:lnTo>
                                        <a:pt x="1005" y="6108"/>
                                      </a:lnTo>
                                      <a:cubicBezTo>
                                        <a:pt x="1033" y="6176"/>
                                        <a:pt x="999" y="6254"/>
                                        <a:pt x="931" y="6281"/>
                                      </a:cubicBezTo>
                                      <a:cubicBezTo>
                                        <a:pt x="862" y="6308"/>
                                        <a:pt x="785" y="6275"/>
                                        <a:pt x="758" y="6207"/>
                                      </a:cubicBezTo>
                                      <a:lnTo>
                                        <a:pt x="757" y="6207"/>
                                      </a:lnTo>
                                      <a:cubicBezTo>
                                        <a:pt x="730" y="6138"/>
                                        <a:pt x="764" y="6061"/>
                                        <a:pt x="832" y="6033"/>
                                      </a:cubicBezTo>
                                      <a:cubicBezTo>
                                        <a:pt x="900" y="6006"/>
                                        <a:pt x="978" y="6039"/>
                                        <a:pt x="1005" y="6108"/>
                                      </a:cubicBezTo>
                                      <a:close/>
                                      <a:moveTo>
                                        <a:pt x="1212" y="6595"/>
                                      </a:moveTo>
                                      <a:lnTo>
                                        <a:pt x="1212" y="6595"/>
                                      </a:lnTo>
                                      <a:cubicBezTo>
                                        <a:pt x="1242" y="6663"/>
                                        <a:pt x="1211" y="6741"/>
                                        <a:pt x="1143" y="6771"/>
                                      </a:cubicBezTo>
                                      <a:cubicBezTo>
                                        <a:pt x="1076" y="6800"/>
                                        <a:pt x="997" y="6769"/>
                                        <a:pt x="968" y="6702"/>
                                      </a:cubicBezTo>
                                      <a:lnTo>
                                        <a:pt x="968" y="6701"/>
                                      </a:lnTo>
                                      <a:cubicBezTo>
                                        <a:pt x="938" y="6634"/>
                                        <a:pt x="969" y="6555"/>
                                        <a:pt x="1037" y="6526"/>
                                      </a:cubicBezTo>
                                      <a:cubicBezTo>
                                        <a:pt x="1104" y="6497"/>
                                        <a:pt x="1183" y="6527"/>
                                        <a:pt x="1212" y="6595"/>
                                      </a:cubicBezTo>
                                      <a:close/>
                                      <a:moveTo>
                                        <a:pt x="1435" y="7076"/>
                                      </a:moveTo>
                                      <a:lnTo>
                                        <a:pt x="1435" y="7076"/>
                                      </a:lnTo>
                                      <a:cubicBezTo>
                                        <a:pt x="1467" y="7143"/>
                                        <a:pt x="1438" y="7222"/>
                                        <a:pt x="1371" y="7253"/>
                                      </a:cubicBezTo>
                                      <a:cubicBezTo>
                                        <a:pt x="1304" y="7284"/>
                                        <a:pt x="1225" y="7256"/>
                                        <a:pt x="1194" y="7189"/>
                                      </a:cubicBezTo>
                                      <a:lnTo>
                                        <a:pt x="1194" y="7189"/>
                                      </a:lnTo>
                                      <a:cubicBezTo>
                                        <a:pt x="1162" y="7122"/>
                                        <a:pt x="1191" y="7043"/>
                                        <a:pt x="1258" y="7011"/>
                                      </a:cubicBezTo>
                                      <a:cubicBezTo>
                                        <a:pt x="1325" y="6980"/>
                                        <a:pt x="1404" y="7009"/>
                                        <a:pt x="1435" y="7076"/>
                                      </a:cubicBezTo>
                                      <a:close/>
                                      <a:moveTo>
                                        <a:pt x="1673" y="7546"/>
                                      </a:moveTo>
                                      <a:lnTo>
                                        <a:pt x="1673" y="7546"/>
                                      </a:lnTo>
                                      <a:cubicBezTo>
                                        <a:pt x="1708" y="7611"/>
                                        <a:pt x="1683" y="7691"/>
                                        <a:pt x="1618" y="7726"/>
                                      </a:cubicBezTo>
                                      <a:cubicBezTo>
                                        <a:pt x="1553" y="7761"/>
                                        <a:pt x="1472" y="7737"/>
                                        <a:pt x="1438" y="7672"/>
                                      </a:cubicBezTo>
                                      <a:lnTo>
                                        <a:pt x="1438" y="7671"/>
                                      </a:lnTo>
                                      <a:cubicBezTo>
                                        <a:pt x="1403" y="7606"/>
                                        <a:pt x="1427" y="7526"/>
                                        <a:pt x="1492" y="7491"/>
                                      </a:cubicBezTo>
                                      <a:cubicBezTo>
                                        <a:pt x="1557" y="7456"/>
                                        <a:pt x="1638" y="7481"/>
                                        <a:pt x="1673" y="7546"/>
                                      </a:cubicBezTo>
                                      <a:close/>
                                      <a:moveTo>
                                        <a:pt x="1925" y="8012"/>
                                      </a:moveTo>
                                      <a:lnTo>
                                        <a:pt x="1925" y="8012"/>
                                      </a:lnTo>
                                      <a:cubicBezTo>
                                        <a:pt x="1962" y="8076"/>
                                        <a:pt x="1939" y="8157"/>
                                        <a:pt x="1875" y="8194"/>
                                      </a:cubicBezTo>
                                      <a:cubicBezTo>
                                        <a:pt x="1811" y="8230"/>
                                        <a:pt x="1730" y="8208"/>
                                        <a:pt x="1694" y="8144"/>
                                      </a:cubicBezTo>
                                      <a:lnTo>
                                        <a:pt x="1693" y="8144"/>
                                      </a:lnTo>
                                      <a:cubicBezTo>
                                        <a:pt x="1657" y="8080"/>
                                        <a:pt x="1679" y="7998"/>
                                        <a:pt x="1743" y="7962"/>
                                      </a:cubicBezTo>
                                      <a:cubicBezTo>
                                        <a:pt x="1807" y="7925"/>
                                        <a:pt x="1889" y="7948"/>
                                        <a:pt x="1925" y="8012"/>
                                      </a:cubicBezTo>
                                      <a:close/>
                                      <a:moveTo>
                                        <a:pt x="2190" y="8471"/>
                                      </a:moveTo>
                                      <a:lnTo>
                                        <a:pt x="2190" y="8471"/>
                                      </a:lnTo>
                                      <a:cubicBezTo>
                                        <a:pt x="2228" y="8534"/>
                                        <a:pt x="2208" y="8616"/>
                                        <a:pt x="2145" y="8654"/>
                                      </a:cubicBezTo>
                                      <a:cubicBezTo>
                                        <a:pt x="2082" y="8692"/>
                                        <a:pt x="2000" y="8672"/>
                                        <a:pt x="1962" y="8609"/>
                                      </a:cubicBezTo>
                                      <a:lnTo>
                                        <a:pt x="1962" y="8609"/>
                                      </a:lnTo>
                                      <a:cubicBezTo>
                                        <a:pt x="1924" y="8545"/>
                                        <a:pt x="1944" y="8464"/>
                                        <a:pt x="2007" y="8426"/>
                                      </a:cubicBezTo>
                                      <a:cubicBezTo>
                                        <a:pt x="2070" y="8387"/>
                                        <a:pt x="2152" y="8408"/>
                                        <a:pt x="2190" y="8471"/>
                                      </a:cubicBezTo>
                                      <a:close/>
                                      <a:moveTo>
                                        <a:pt x="2467" y="8924"/>
                                      </a:moveTo>
                                      <a:lnTo>
                                        <a:pt x="2467" y="8924"/>
                                      </a:lnTo>
                                      <a:cubicBezTo>
                                        <a:pt x="2506" y="8986"/>
                                        <a:pt x="2488" y="9068"/>
                                        <a:pt x="2426" y="9108"/>
                                      </a:cubicBezTo>
                                      <a:cubicBezTo>
                                        <a:pt x="2364" y="9147"/>
                                        <a:pt x="2281" y="9129"/>
                                        <a:pt x="2242" y="9067"/>
                                      </a:cubicBezTo>
                                      <a:lnTo>
                                        <a:pt x="2242" y="9066"/>
                                      </a:lnTo>
                                      <a:cubicBezTo>
                                        <a:pt x="2202" y="9004"/>
                                        <a:pt x="2221" y="8922"/>
                                        <a:pt x="2283" y="8882"/>
                                      </a:cubicBezTo>
                                      <a:cubicBezTo>
                                        <a:pt x="2345" y="8843"/>
                                        <a:pt x="2427" y="8861"/>
                                        <a:pt x="2467" y="8924"/>
                                      </a:cubicBezTo>
                                      <a:close/>
                                      <a:moveTo>
                                        <a:pt x="2754" y="9369"/>
                                      </a:moveTo>
                                      <a:lnTo>
                                        <a:pt x="2754" y="9370"/>
                                      </a:lnTo>
                                      <a:cubicBezTo>
                                        <a:pt x="2795" y="9431"/>
                                        <a:pt x="2779" y="9513"/>
                                        <a:pt x="2718" y="9555"/>
                                      </a:cubicBezTo>
                                      <a:cubicBezTo>
                                        <a:pt x="2656" y="9596"/>
                                        <a:pt x="2574" y="9579"/>
                                        <a:pt x="2533" y="9518"/>
                                      </a:cubicBezTo>
                                      <a:lnTo>
                                        <a:pt x="2532" y="9518"/>
                                      </a:lnTo>
                                      <a:cubicBezTo>
                                        <a:pt x="2491" y="9457"/>
                                        <a:pt x="2508" y="9374"/>
                                        <a:pt x="2569" y="9333"/>
                                      </a:cubicBezTo>
                                      <a:cubicBezTo>
                                        <a:pt x="2630" y="9292"/>
                                        <a:pt x="2713" y="9308"/>
                                        <a:pt x="2754" y="9369"/>
                                      </a:cubicBezTo>
                                      <a:close/>
                                      <a:moveTo>
                                        <a:pt x="3052" y="9809"/>
                                      </a:moveTo>
                                      <a:lnTo>
                                        <a:pt x="3052" y="9809"/>
                                      </a:lnTo>
                                      <a:cubicBezTo>
                                        <a:pt x="3094" y="9869"/>
                                        <a:pt x="3079" y="9953"/>
                                        <a:pt x="3019" y="9995"/>
                                      </a:cubicBezTo>
                                      <a:cubicBezTo>
                                        <a:pt x="2959" y="10037"/>
                                        <a:pt x="2876" y="10022"/>
                                        <a:pt x="2833" y="9962"/>
                                      </a:cubicBezTo>
                                      <a:lnTo>
                                        <a:pt x="2833" y="9962"/>
                                      </a:lnTo>
                                      <a:cubicBezTo>
                                        <a:pt x="2791" y="9901"/>
                                        <a:pt x="2806" y="9818"/>
                                        <a:pt x="2866" y="9776"/>
                                      </a:cubicBezTo>
                                      <a:cubicBezTo>
                                        <a:pt x="2926" y="9734"/>
                                        <a:pt x="3010" y="9748"/>
                                        <a:pt x="3052" y="9809"/>
                                      </a:cubicBezTo>
                                      <a:close/>
                                      <a:moveTo>
                                        <a:pt x="3358" y="10242"/>
                                      </a:moveTo>
                                      <a:lnTo>
                                        <a:pt x="3358" y="10242"/>
                                      </a:lnTo>
                                      <a:cubicBezTo>
                                        <a:pt x="3402" y="10301"/>
                                        <a:pt x="3389" y="10385"/>
                                        <a:pt x="3330" y="10428"/>
                                      </a:cubicBezTo>
                                      <a:cubicBezTo>
                                        <a:pt x="3271" y="10472"/>
                                        <a:pt x="3187" y="10459"/>
                                        <a:pt x="3144" y="10400"/>
                                      </a:cubicBezTo>
                                      <a:lnTo>
                                        <a:pt x="3143" y="10400"/>
                                      </a:lnTo>
                                      <a:cubicBezTo>
                                        <a:pt x="3100" y="10341"/>
                                        <a:pt x="3112" y="10257"/>
                                        <a:pt x="3172" y="10213"/>
                                      </a:cubicBezTo>
                                      <a:cubicBezTo>
                                        <a:pt x="3231" y="10170"/>
                                        <a:pt x="3314" y="10182"/>
                                        <a:pt x="3358" y="10242"/>
                                      </a:cubicBezTo>
                                      <a:close/>
                                      <a:moveTo>
                                        <a:pt x="3675" y="10668"/>
                                      </a:moveTo>
                                      <a:lnTo>
                                        <a:pt x="3675" y="10668"/>
                                      </a:lnTo>
                                      <a:cubicBezTo>
                                        <a:pt x="3720" y="10727"/>
                                        <a:pt x="3709" y="10810"/>
                                        <a:pt x="3650" y="10855"/>
                                      </a:cubicBezTo>
                                      <a:cubicBezTo>
                                        <a:pt x="3592" y="10900"/>
                                        <a:pt x="3508" y="10889"/>
                                        <a:pt x="3463" y="10831"/>
                                      </a:cubicBezTo>
                                      <a:lnTo>
                                        <a:pt x="3463" y="10830"/>
                                      </a:lnTo>
                                      <a:cubicBezTo>
                                        <a:pt x="3418" y="10772"/>
                                        <a:pt x="3429" y="10688"/>
                                        <a:pt x="3488" y="10643"/>
                                      </a:cubicBezTo>
                                      <a:cubicBezTo>
                                        <a:pt x="3546" y="10599"/>
                                        <a:pt x="3630" y="10610"/>
                                        <a:pt x="3675" y="10668"/>
                                      </a:cubicBezTo>
                                      <a:close/>
                                      <a:moveTo>
                                        <a:pt x="3999" y="11087"/>
                                      </a:moveTo>
                                      <a:lnTo>
                                        <a:pt x="3999" y="11088"/>
                                      </a:lnTo>
                                      <a:cubicBezTo>
                                        <a:pt x="4046" y="11145"/>
                                        <a:pt x="4037" y="11229"/>
                                        <a:pt x="3979" y="11275"/>
                                      </a:cubicBezTo>
                                      <a:cubicBezTo>
                                        <a:pt x="3922" y="11321"/>
                                        <a:pt x="3838" y="11312"/>
                                        <a:pt x="3792" y="11255"/>
                                      </a:cubicBezTo>
                                      <a:lnTo>
                                        <a:pt x="3792" y="11255"/>
                                      </a:lnTo>
                                      <a:cubicBezTo>
                                        <a:pt x="3745" y="11198"/>
                                        <a:pt x="3754" y="11114"/>
                                        <a:pt x="3812" y="11067"/>
                                      </a:cubicBezTo>
                                      <a:cubicBezTo>
                                        <a:pt x="3869" y="11021"/>
                                        <a:pt x="3953" y="11030"/>
                                        <a:pt x="3999" y="11087"/>
                                      </a:cubicBezTo>
                                      <a:close/>
                                      <a:moveTo>
                                        <a:pt x="4333" y="11501"/>
                                      </a:moveTo>
                                      <a:lnTo>
                                        <a:pt x="4333" y="11501"/>
                                      </a:lnTo>
                                      <a:cubicBezTo>
                                        <a:pt x="4380" y="11557"/>
                                        <a:pt x="4373" y="11641"/>
                                        <a:pt x="4317" y="11689"/>
                                      </a:cubicBezTo>
                                      <a:cubicBezTo>
                                        <a:pt x="4260" y="11736"/>
                                        <a:pt x="4176" y="11729"/>
                                        <a:pt x="4129" y="11672"/>
                                      </a:cubicBezTo>
                                      <a:lnTo>
                                        <a:pt x="4129" y="11672"/>
                                      </a:lnTo>
                                      <a:cubicBezTo>
                                        <a:pt x="4081" y="11616"/>
                                        <a:pt x="4089" y="11531"/>
                                        <a:pt x="4145" y="11484"/>
                                      </a:cubicBezTo>
                                      <a:cubicBezTo>
                                        <a:pt x="4201" y="11437"/>
                                        <a:pt x="4285" y="11444"/>
                                        <a:pt x="4333" y="115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4585" y="1165860"/>
                                  <a:ext cx="261620" cy="260985"/>
                                  <a:chOff x="1771" y="1835"/>
                                  <a:chExt cx="412" cy="411"/>
                                </a:xfrm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g:grpSpPr>
                              <wps:wsp>
                                <wps:cNvPr id="7" name="Oval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0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71" y="1835"/>
                                    <a:ext cx="412" cy="41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 w="21590" cap="rnd">
                                    <a:solidFill>
                                      <a:schemeClr val="accent1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Freeform 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829310"/>
                                  <a:ext cx="2510155" cy="927100"/>
                                </a:xfrm>
                                <a:custGeom>
                                  <a:avLst/>
                                  <a:gdLst>
                                    <a:gd name="T0" fmla="*/ 12333 w 23063"/>
                                    <a:gd name="T1" fmla="*/ 8523 h 8532"/>
                                    <a:gd name="T2" fmla="*/ 13386 w 23063"/>
                                    <a:gd name="T3" fmla="*/ 8211 h 8532"/>
                                    <a:gd name="T4" fmla="*/ 13939 w 23063"/>
                                    <a:gd name="T5" fmla="*/ 8441 h 8532"/>
                                    <a:gd name="T6" fmla="*/ 14973 w 23063"/>
                                    <a:gd name="T7" fmla="*/ 8074 h 8532"/>
                                    <a:gd name="T8" fmla="*/ 15387 w 23063"/>
                                    <a:gd name="T9" fmla="*/ 8159 h 8532"/>
                                    <a:gd name="T10" fmla="*/ 16705 w 23063"/>
                                    <a:gd name="T11" fmla="*/ 7950 h 8532"/>
                                    <a:gd name="T12" fmla="*/ 17070 w 23063"/>
                                    <a:gd name="T13" fmla="*/ 7744 h 8532"/>
                                    <a:gd name="T14" fmla="*/ 18171 w 23063"/>
                                    <a:gd name="T15" fmla="*/ 7765 h 8532"/>
                                    <a:gd name="T16" fmla="*/ 19122 w 23063"/>
                                    <a:gd name="T17" fmla="*/ 7211 h 8532"/>
                                    <a:gd name="T18" fmla="*/ 19714 w 23063"/>
                                    <a:gd name="T19" fmla="*/ 7287 h 8532"/>
                                    <a:gd name="T20" fmla="*/ 20593 w 23063"/>
                                    <a:gd name="T21" fmla="*/ 6628 h 8532"/>
                                    <a:gd name="T22" fmla="*/ 21006 w 23063"/>
                                    <a:gd name="T23" fmla="*/ 6568 h 8532"/>
                                    <a:gd name="T24" fmla="*/ 22107 w 23063"/>
                                    <a:gd name="T25" fmla="*/ 5818 h 8532"/>
                                    <a:gd name="T26" fmla="*/ 22287 w 23063"/>
                                    <a:gd name="T27" fmla="*/ 5446 h 8532"/>
                                    <a:gd name="T28" fmla="*/ 23025 w 23063"/>
                                    <a:gd name="T29" fmla="*/ 4638 h 8532"/>
                                    <a:gd name="T30" fmla="*/ 22651 w 23063"/>
                                    <a:gd name="T31" fmla="*/ 3625 h 8532"/>
                                    <a:gd name="T32" fmla="*/ 22591 w 23063"/>
                                    <a:gd name="T33" fmla="*/ 3033 h 8532"/>
                                    <a:gd name="T34" fmla="*/ 21627 w 23063"/>
                                    <a:gd name="T35" fmla="*/ 2508 h 8532"/>
                                    <a:gd name="T36" fmla="*/ 21373 w 23063"/>
                                    <a:gd name="T37" fmla="*/ 2174 h 8532"/>
                                    <a:gd name="T38" fmla="*/ 20182 w 23063"/>
                                    <a:gd name="T39" fmla="*/ 1575 h 8532"/>
                                    <a:gd name="T40" fmla="*/ 19764 w 23063"/>
                                    <a:gd name="T41" fmla="*/ 1551 h 8532"/>
                                    <a:gd name="T42" fmla="*/ 18840 w 23063"/>
                                    <a:gd name="T43" fmla="*/ 955 h 8532"/>
                                    <a:gd name="T44" fmla="*/ 17739 w 23063"/>
                                    <a:gd name="T45" fmla="*/ 937 h 8532"/>
                                    <a:gd name="T46" fmla="*/ 17276 w 23063"/>
                                    <a:gd name="T47" fmla="*/ 560 h 8532"/>
                                    <a:gd name="T48" fmla="*/ 16178 w 23063"/>
                                    <a:gd name="T49" fmla="*/ 627 h 8532"/>
                                    <a:gd name="T50" fmla="*/ 15805 w 23063"/>
                                    <a:gd name="T51" fmla="*/ 434 h 8532"/>
                                    <a:gd name="T52" fmla="*/ 14481 w 23063"/>
                                    <a:gd name="T53" fmla="*/ 273 h 8532"/>
                                    <a:gd name="T54" fmla="*/ 14071 w 23063"/>
                                    <a:gd name="T55" fmla="*/ 370 h 8532"/>
                                    <a:gd name="T56" fmla="*/ 13023 w 23063"/>
                                    <a:gd name="T57" fmla="*/ 35 h 8532"/>
                                    <a:gd name="T58" fmla="*/ 11949 w 23063"/>
                                    <a:gd name="T59" fmla="*/ 269 h 8532"/>
                                    <a:gd name="T60" fmla="*/ 11416 w 23063"/>
                                    <a:gd name="T61" fmla="*/ 0 h 8532"/>
                                    <a:gd name="T62" fmla="*/ 10356 w 23063"/>
                                    <a:gd name="T63" fmla="*/ 289 h 8532"/>
                                    <a:gd name="T64" fmla="*/ 9950 w 23063"/>
                                    <a:gd name="T65" fmla="*/ 174 h 8532"/>
                                    <a:gd name="T66" fmla="*/ 8620 w 23063"/>
                                    <a:gd name="T67" fmla="*/ 269 h 8532"/>
                                    <a:gd name="T68" fmla="*/ 8235 w 23063"/>
                                    <a:gd name="T69" fmla="*/ 444 h 8532"/>
                                    <a:gd name="T70" fmla="*/ 7145 w 23063"/>
                                    <a:gd name="T71" fmla="*/ 317 h 8532"/>
                                    <a:gd name="T72" fmla="*/ 6136 w 23063"/>
                                    <a:gd name="T73" fmla="*/ 762 h 8532"/>
                                    <a:gd name="T74" fmla="*/ 5559 w 23063"/>
                                    <a:gd name="T75" fmla="*/ 610 h 8532"/>
                                    <a:gd name="T76" fmla="*/ 4591 w 23063"/>
                                    <a:gd name="T77" fmla="*/ 1128 h 8532"/>
                                    <a:gd name="T78" fmla="*/ 4171 w 23063"/>
                                    <a:gd name="T79" fmla="*/ 1113 h 8532"/>
                                    <a:gd name="T80" fmla="*/ 2916 w 23063"/>
                                    <a:gd name="T81" fmla="*/ 1563 h 8532"/>
                                    <a:gd name="T82" fmla="*/ 2605 w 23063"/>
                                    <a:gd name="T83" fmla="*/ 1845 h 8532"/>
                                    <a:gd name="T84" fmla="*/ 1541 w 23063"/>
                                    <a:gd name="T85" fmla="*/ 2119 h 8532"/>
                                    <a:gd name="T86" fmla="*/ 875 w 23063"/>
                                    <a:gd name="T87" fmla="*/ 2987 h 8532"/>
                                    <a:gd name="T88" fmla="*/ 333 w 23063"/>
                                    <a:gd name="T89" fmla="*/ 3234 h 8532"/>
                                    <a:gd name="T90" fmla="*/ 269 w 23063"/>
                                    <a:gd name="T91" fmla="*/ 4308 h 8532"/>
                                    <a:gd name="T92" fmla="*/ 195 w 23063"/>
                                    <a:gd name="T93" fmla="*/ 4708 h 8532"/>
                                    <a:gd name="T94" fmla="*/ 940 w 23063"/>
                                    <a:gd name="T95" fmla="*/ 5796 h 8532"/>
                                    <a:gd name="T96" fmla="*/ 1330 w 23063"/>
                                    <a:gd name="T97" fmla="*/ 5945 h 8532"/>
                                    <a:gd name="T98" fmla="*/ 2093 w 23063"/>
                                    <a:gd name="T99" fmla="*/ 6733 h 8532"/>
                                    <a:gd name="T100" fmla="*/ 3171 w 23063"/>
                                    <a:gd name="T101" fmla="*/ 6932 h 8532"/>
                                    <a:gd name="T102" fmla="*/ 3581 w 23063"/>
                                    <a:gd name="T103" fmla="*/ 7368 h 8532"/>
                                    <a:gd name="T104" fmla="*/ 4680 w 23063"/>
                                    <a:gd name="T105" fmla="*/ 7430 h 8532"/>
                                    <a:gd name="T106" fmla="*/ 5030 w 23063"/>
                                    <a:gd name="T107" fmla="*/ 7660 h 8532"/>
                                    <a:gd name="T108" fmla="*/ 6334 w 23063"/>
                                    <a:gd name="T109" fmla="*/ 7943 h 8532"/>
                                    <a:gd name="T110" fmla="*/ 6749 w 23063"/>
                                    <a:gd name="T111" fmla="*/ 7881 h 8532"/>
                                    <a:gd name="T112" fmla="*/ 7768 w 23063"/>
                                    <a:gd name="T113" fmla="*/ 8300 h 8532"/>
                                    <a:gd name="T114" fmla="*/ 8855 w 23063"/>
                                    <a:gd name="T115" fmla="*/ 8148 h 8532"/>
                                    <a:gd name="T116" fmla="*/ 9368 w 23063"/>
                                    <a:gd name="T117" fmla="*/ 8456 h 8532"/>
                                    <a:gd name="T118" fmla="*/ 10446 w 23063"/>
                                    <a:gd name="T119" fmla="*/ 8244 h 8532"/>
                                    <a:gd name="T120" fmla="*/ 10842 w 23063"/>
                                    <a:gd name="T121" fmla="*/ 8390 h 85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063" h="8532">
                                      <a:moveTo>
                                        <a:pt x="11794" y="8265"/>
                                      </a:moveTo>
                                      <a:lnTo>
                                        <a:pt x="11794" y="8265"/>
                                      </a:lnTo>
                                      <a:cubicBezTo>
                                        <a:pt x="11868" y="8264"/>
                                        <a:pt x="11928" y="8323"/>
                                        <a:pt x="11929" y="8397"/>
                                      </a:cubicBezTo>
                                      <a:cubicBezTo>
                                        <a:pt x="11930" y="8470"/>
                                        <a:pt x="11871" y="8531"/>
                                        <a:pt x="11797" y="8532"/>
                                      </a:cubicBezTo>
                                      <a:lnTo>
                                        <a:pt x="11797" y="8532"/>
                                      </a:lnTo>
                                      <a:cubicBezTo>
                                        <a:pt x="11723" y="8532"/>
                                        <a:pt x="11663" y="8473"/>
                                        <a:pt x="11662" y="8400"/>
                                      </a:cubicBezTo>
                                      <a:cubicBezTo>
                                        <a:pt x="11661" y="8326"/>
                                        <a:pt x="11720" y="8266"/>
                                        <a:pt x="11794" y="8265"/>
                                      </a:cubicBezTo>
                                      <a:close/>
                                      <a:moveTo>
                                        <a:pt x="12325" y="8256"/>
                                      </a:moveTo>
                                      <a:lnTo>
                                        <a:pt x="12325" y="8256"/>
                                      </a:lnTo>
                                      <a:cubicBezTo>
                                        <a:pt x="12399" y="8254"/>
                                        <a:pt x="12460" y="8312"/>
                                        <a:pt x="12462" y="8386"/>
                                      </a:cubicBezTo>
                                      <a:cubicBezTo>
                                        <a:pt x="12465" y="8459"/>
                                        <a:pt x="12407" y="8521"/>
                                        <a:pt x="12333" y="8523"/>
                                      </a:cubicBezTo>
                                      <a:lnTo>
                                        <a:pt x="12333" y="8523"/>
                                      </a:lnTo>
                                      <a:cubicBezTo>
                                        <a:pt x="12259" y="8525"/>
                                        <a:pt x="12198" y="8467"/>
                                        <a:pt x="12196" y="8394"/>
                                      </a:cubicBezTo>
                                      <a:cubicBezTo>
                                        <a:pt x="12193" y="8320"/>
                                        <a:pt x="12251" y="8259"/>
                                        <a:pt x="12325" y="8256"/>
                                      </a:cubicBezTo>
                                      <a:close/>
                                      <a:moveTo>
                                        <a:pt x="12856" y="8239"/>
                                      </a:moveTo>
                                      <a:lnTo>
                                        <a:pt x="12856" y="8239"/>
                                      </a:lnTo>
                                      <a:cubicBezTo>
                                        <a:pt x="12930" y="8235"/>
                                        <a:pt x="12992" y="8292"/>
                                        <a:pt x="12996" y="8365"/>
                                      </a:cubicBezTo>
                                      <a:cubicBezTo>
                                        <a:pt x="12999" y="8439"/>
                                        <a:pt x="12942" y="8501"/>
                                        <a:pt x="12869" y="8505"/>
                                      </a:cubicBezTo>
                                      <a:lnTo>
                                        <a:pt x="12868" y="8505"/>
                                      </a:lnTo>
                                      <a:cubicBezTo>
                                        <a:pt x="12795" y="8509"/>
                                        <a:pt x="12732" y="8452"/>
                                        <a:pt x="12729" y="8378"/>
                                      </a:cubicBezTo>
                                      <a:cubicBezTo>
                                        <a:pt x="12725" y="8305"/>
                                        <a:pt x="12782" y="8242"/>
                                        <a:pt x="12856" y="8239"/>
                                      </a:cubicBezTo>
                                      <a:close/>
                                      <a:moveTo>
                                        <a:pt x="13386" y="8211"/>
                                      </a:moveTo>
                                      <a:lnTo>
                                        <a:pt x="13386" y="8211"/>
                                      </a:lnTo>
                                      <a:cubicBezTo>
                                        <a:pt x="13460" y="8207"/>
                                        <a:pt x="13523" y="8262"/>
                                        <a:pt x="13528" y="8336"/>
                                      </a:cubicBezTo>
                                      <a:cubicBezTo>
                                        <a:pt x="13533" y="8409"/>
                                        <a:pt x="13478" y="8473"/>
                                        <a:pt x="13404" y="8478"/>
                                      </a:cubicBezTo>
                                      <a:lnTo>
                                        <a:pt x="13404" y="8478"/>
                                      </a:lnTo>
                                      <a:cubicBezTo>
                                        <a:pt x="13330" y="8482"/>
                                        <a:pt x="13267" y="8427"/>
                                        <a:pt x="13262" y="8353"/>
                                      </a:cubicBezTo>
                                      <a:cubicBezTo>
                                        <a:pt x="13257" y="8280"/>
                                        <a:pt x="13313" y="8216"/>
                                        <a:pt x="13386" y="8211"/>
                                      </a:cubicBezTo>
                                      <a:close/>
                                      <a:moveTo>
                                        <a:pt x="13916" y="8176"/>
                                      </a:moveTo>
                                      <a:lnTo>
                                        <a:pt x="13916" y="8176"/>
                                      </a:lnTo>
                                      <a:cubicBezTo>
                                        <a:pt x="13990" y="8169"/>
                                        <a:pt x="14054" y="8224"/>
                                        <a:pt x="14060" y="8297"/>
                                      </a:cubicBezTo>
                                      <a:cubicBezTo>
                                        <a:pt x="14067" y="8371"/>
                                        <a:pt x="14012" y="8435"/>
                                        <a:pt x="13939" y="8441"/>
                                      </a:cubicBezTo>
                                      <a:lnTo>
                                        <a:pt x="13939" y="8441"/>
                                      </a:lnTo>
                                      <a:cubicBezTo>
                                        <a:pt x="13865" y="8448"/>
                                        <a:pt x="13801" y="8393"/>
                                        <a:pt x="13794" y="8320"/>
                                      </a:cubicBezTo>
                                      <a:cubicBezTo>
                                        <a:pt x="13788" y="8246"/>
                                        <a:pt x="13843" y="8182"/>
                                        <a:pt x="13916" y="8176"/>
                                      </a:cubicBezTo>
                                      <a:close/>
                                      <a:moveTo>
                                        <a:pt x="14445" y="8130"/>
                                      </a:moveTo>
                                      <a:lnTo>
                                        <a:pt x="14445" y="8130"/>
                                      </a:lnTo>
                                      <a:cubicBezTo>
                                        <a:pt x="14518" y="8122"/>
                                        <a:pt x="14584" y="8175"/>
                                        <a:pt x="14592" y="8248"/>
                                      </a:cubicBezTo>
                                      <a:cubicBezTo>
                                        <a:pt x="14600" y="8322"/>
                                        <a:pt x="14547" y="8387"/>
                                        <a:pt x="14473" y="8395"/>
                                      </a:cubicBezTo>
                                      <a:lnTo>
                                        <a:pt x="14473" y="8395"/>
                                      </a:lnTo>
                                      <a:cubicBezTo>
                                        <a:pt x="14400" y="8403"/>
                                        <a:pt x="14334" y="8350"/>
                                        <a:pt x="14326" y="8277"/>
                                      </a:cubicBezTo>
                                      <a:cubicBezTo>
                                        <a:pt x="14319" y="8204"/>
                                        <a:pt x="14372" y="8138"/>
                                        <a:pt x="14445" y="8130"/>
                                      </a:cubicBezTo>
                                      <a:close/>
                                      <a:moveTo>
                                        <a:pt x="14973" y="8074"/>
                                      </a:moveTo>
                                      <a:lnTo>
                                        <a:pt x="14973" y="8074"/>
                                      </a:lnTo>
                                      <a:cubicBezTo>
                                        <a:pt x="15046" y="8065"/>
                                        <a:pt x="15113" y="8117"/>
                                        <a:pt x="15122" y="8190"/>
                                      </a:cubicBezTo>
                                      <a:cubicBezTo>
                                        <a:pt x="15131" y="8263"/>
                                        <a:pt x="15080" y="8330"/>
                                        <a:pt x="15006" y="8339"/>
                                      </a:cubicBezTo>
                                      <a:lnTo>
                                        <a:pt x="15006" y="8339"/>
                                      </a:lnTo>
                                      <a:cubicBezTo>
                                        <a:pt x="14933" y="8348"/>
                                        <a:pt x="14866" y="8296"/>
                                        <a:pt x="14857" y="8223"/>
                                      </a:cubicBezTo>
                                      <a:cubicBezTo>
                                        <a:pt x="14848" y="8150"/>
                                        <a:pt x="14900" y="8083"/>
                                        <a:pt x="14973" y="8074"/>
                                      </a:cubicBezTo>
                                      <a:close/>
                                      <a:moveTo>
                                        <a:pt x="15500" y="8008"/>
                                      </a:moveTo>
                                      <a:lnTo>
                                        <a:pt x="15500" y="8008"/>
                                      </a:lnTo>
                                      <a:cubicBezTo>
                                        <a:pt x="15573" y="7998"/>
                                        <a:pt x="15641" y="8048"/>
                                        <a:pt x="15651" y="8121"/>
                                      </a:cubicBezTo>
                                      <a:cubicBezTo>
                                        <a:pt x="15662" y="8194"/>
                                        <a:pt x="15611" y="8262"/>
                                        <a:pt x="15538" y="8272"/>
                                      </a:cubicBezTo>
                                      <a:lnTo>
                                        <a:pt x="15538" y="8272"/>
                                      </a:lnTo>
                                      <a:cubicBezTo>
                                        <a:pt x="15465" y="8283"/>
                                        <a:pt x="15398" y="8232"/>
                                        <a:pt x="15387" y="8159"/>
                                      </a:cubicBezTo>
                                      <a:cubicBezTo>
                                        <a:pt x="15377" y="8086"/>
                                        <a:pt x="15427" y="8019"/>
                                        <a:pt x="15500" y="8008"/>
                                      </a:cubicBezTo>
                                      <a:close/>
                                      <a:moveTo>
                                        <a:pt x="16025" y="7932"/>
                                      </a:moveTo>
                                      <a:lnTo>
                                        <a:pt x="16025" y="7932"/>
                                      </a:lnTo>
                                      <a:cubicBezTo>
                                        <a:pt x="16098" y="7920"/>
                                        <a:pt x="16167" y="7969"/>
                                        <a:pt x="16179" y="8041"/>
                                      </a:cubicBezTo>
                                      <a:cubicBezTo>
                                        <a:pt x="16191" y="8114"/>
                                        <a:pt x="16142" y="8183"/>
                                        <a:pt x="16069" y="8195"/>
                                      </a:cubicBezTo>
                                      <a:lnTo>
                                        <a:pt x="16069" y="8195"/>
                                      </a:lnTo>
                                      <a:cubicBezTo>
                                        <a:pt x="15996" y="8207"/>
                                        <a:pt x="15928" y="8158"/>
                                        <a:pt x="15916" y="8085"/>
                                      </a:cubicBezTo>
                                      <a:cubicBezTo>
                                        <a:pt x="15903" y="8013"/>
                                        <a:pt x="15952" y="7944"/>
                                        <a:pt x="16025" y="7932"/>
                                      </a:cubicBezTo>
                                      <a:close/>
                                      <a:moveTo>
                                        <a:pt x="16549" y="7844"/>
                                      </a:moveTo>
                                      <a:lnTo>
                                        <a:pt x="16549" y="7844"/>
                                      </a:lnTo>
                                      <a:cubicBezTo>
                                        <a:pt x="16621" y="7830"/>
                                        <a:pt x="16691" y="7878"/>
                                        <a:pt x="16705" y="7950"/>
                                      </a:cubicBezTo>
                                      <a:cubicBezTo>
                                        <a:pt x="16718" y="8023"/>
                                        <a:pt x="16670" y="8092"/>
                                        <a:pt x="16598" y="8106"/>
                                      </a:cubicBezTo>
                                      <a:lnTo>
                                        <a:pt x="16598" y="8106"/>
                                      </a:lnTo>
                                      <a:cubicBezTo>
                                        <a:pt x="16525" y="8119"/>
                                        <a:pt x="16456" y="8072"/>
                                        <a:pt x="16442" y="7999"/>
                                      </a:cubicBezTo>
                                      <a:cubicBezTo>
                                        <a:pt x="16429" y="7927"/>
                                        <a:pt x="16476" y="7857"/>
                                        <a:pt x="16549" y="7844"/>
                                      </a:cubicBezTo>
                                      <a:close/>
                                      <a:moveTo>
                                        <a:pt x="17070" y="7744"/>
                                      </a:moveTo>
                                      <a:lnTo>
                                        <a:pt x="17070" y="7744"/>
                                      </a:lnTo>
                                      <a:cubicBezTo>
                                        <a:pt x="17142" y="7729"/>
                                        <a:pt x="17213" y="7775"/>
                                        <a:pt x="17228" y="7847"/>
                                      </a:cubicBezTo>
                                      <a:cubicBezTo>
                                        <a:pt x="17243" y="7919"/>
                                        <a:pt x="17197" y="7990"/>
                                        <a:pt x="17125" y="8005"/>
                                      </a:cubicBezTo>
                                      <a:lnTo>
                                        <a:pt x="17125" y="8005"/>
                                      </a:lnTo>
                                      <a:cubicBezTo>
                                        <a:pt x="17053" y="8020"/>
                                        <a:pt x="16982" y="7974"/>
                                        <a:pt x="16967" y="7902"/>
                                      </a:cubicBezTo>
                                      <a:cubicBezTo>
                                        <a:pt x="16952" y="7830"/>
                                        <a:pt x="16998" y="7759"/>
                                        <a:pt x="17070" y="7744"/>
                                      </a:cubicBezTo>
                                      <a:close/>
                                      <a:moveTo>
                                        <a:pt x="17589" y="7632"/>
                                      </a:moveTo>
                                      <a:lnTo>
                                        <a:pt x="17589" y="7632"/>
                                      </a:lnTo>
                                      <a:cubicBezTo>
                                        <a:pt x="17660" y="7615"/>
                                        <a:pt x="17732" y="7660"/>
                                        <a:pt x="17749" y="7731"/>
                                      </a:cubicBezTo>
                                      <a:cubicBezTo>
                                        <a:pt x="17766" y="7803"/>
                                        <a:pt x="17721" y="7875"/>
                                        <a:pt x="17649" y="7891"/>
                                      </a:cubicBezTo>
                                      <a:lnTo>
                                        <a:pt x="17649" y="7891"/>
                                      </a:lnTo>
                                      <a:cubicBezTo>
                                        <a:pt x="17577" y="7908"/>
                                        <a:pt x="17506" y="7864"/>
                                        <a:pt x="17489" y="7792"/>
                                      </a:cubicBezTo>
                                      <a:cubicBezTo>
                                        <a:pt x="17472" y="7720"/>
                                        <a:pt x="17517" y="7648"/>
                                        <a:pt x="17589" y="7632"/>
                                      </a:cubicBezTo>
                                      <a:close/>
                                      <a:moveTo>
                                        <a:pt x="18104" y="7507"/>
                                      </a:moveTo>
                                      <a:lnTo>
                                        <a:pt x="18104" y="7507"/>
                                      </a:lnTo>
                                      <a:cubicBezTo>
                                        <a:pt x="18175" y="7488"/>
                                        <a:pt x="18248" y="7531"/>
                                        <a:pt x="18267" y="7602"/>
                                      </a:cubicBezTo>
                                      <a:cubicBezTo>
                                        <a:pt x="18285" y="7673"/>
                                        <a:pt x="18242" y="7746"/>
                                        <a:pt x="18171" y="7765"/>
                                      </a:cubicBezTo>
                                      <a:lnTo>
                                        <a:pt x="18171" y="7765"/>
                                      </a:lnTo>
                                      <a:cubicBezTo>
                                        <a:pt x="18100" y="7783"/>
                                        <a:pt x="18027" y="7741"/>
                                        <a:pt x="18008" y="7669"/>
                                      </a:cubicBezTo>
                                      <a:cubicBezTo>
                                        <a:pt x="17990" y="7598"/>
                                        <a:pt x="18032" y="7525"/>
                                        <a:pt x="18104" y="7507"/>
                                      </a:cubicBezTo>
                                      <a:close/>
                                      <a:moveTo>
                                        <a:pt x="18615" y="7367"/>
                                      </a:moveTo>
                                      <a:lnTo>
                                        <a:pt x="18615" y="7367"/>
                                      </a:lnTo>
                                      <a:cubicBezTo>
                                        <a:pt x="18686" y="7346"/>
                                        <a:pt x="18760" y="7387"/>
                                        <a:pt x="18780" y="7458"/>
                                      </a:cubicBezTo>
                                      <a:cubicBezTo>
                                        <a:pt x="18801" y="7529"/>
                                        <a:pt x="18760" y="7603"/>
                                        <a:pt x="18689" y="7623"/>
                                      </a:cubicBezTo>
                                      <a:lnTo>
                                        <a:pt x="18689" y="7623"/>
                                      </a:lnTo>
                                      <a:cubicBezTo>
                                        <a:pt x="18618" y="7643"/>
                                        <a:pt x="18544" y="7602"/>
                                        <a:pt x="18524" y="7532"/>
                                      </a:cubicBezTo>
                                      <a:cubicBezTo>
                                        <a:pt x="18503" y="7461"/>
                                        <a:pt x="18544" y="7387"/>
                                        <a:pt x="18615" y="7367"/>
                                      </a:cubicBezTo>
                                      <a:close/>
                                      <a:moveTo>
                                        <a:pt x="19122" y="7211"/>
                                      </a:moveTo>
                                      <a:lnTo>
                                        <a:pt x="19122" y="7211"/>
                                      </a:lnTo>
                                      <a:cubicBezTo>
                                        <a:pt x="19192" y="7189"/>
                                        <a:pt x="19267" y="7228"/>
                                        <a:pt x="19289" y="7298"/>
                                      </a:cubicBezTo>
                                      <a:cubicBezTo>
                                        <a:pt x="19312" y="7368"/>
                                        <a:pt x="19273" y="7443"/>
                                        <a:pt x="19202" y="7465"/>
                                      </a:cubicBezTo>
                                      <a:lnTo>
                                        <a:pt x="19202" y="7465"/>
                                      </a:lnTo>
                                      <a:cubicBezTo>
                                        <a:pt x="19132" y="7488"/>
                                        <a:pt x="19057" y="7449"/>
                                        <a:pt x="19035" y="7378"/>
                                      </a:cubicBezTo>
                                      <a:cubicBezTo>
                                        <a:pt x="19013" y="7308"/>
                                        <a:pt x="19052" y="7233"/>
                                        <a:pt x="19122" y="7211"/>
                                      </a:cubicBezTo>
                                      <a:close/>
                                      <a:moveTo>
                                        <a:pt x="19618" y="7038"/>
                                      </a:moveTo>
                                      <a:lnTo>
                                        <a:pt x="19618" y="7038"/>
                                      </a:lnTo>
                                      <a:cubicBezTo>
                                        <a:pt x="19687" y="7012"/>
                                        <a:pt x="19764" y="7046"/>
                                        <a:pt x="19790" y="7115"/>
                                      </a:cubicBezTo>
                                      <a:cubicBezTo>
                                        <a:pt x="19817" y="7183"/>
                                        <a:pt x="19783" y="7260"/>
                                        <a:pt x="19714" y="7287"/>
                                      </a:cubicBezTo>
                                      <a:lnTo>
                                        <a:pt x="19714" y="7287"/>
                                      </a:lnTo>
                                      <a:cubicBezTo>
                                        <a:pt x="19645" y="7314"/>
                                        <a:pt x="19568" y="7279"/>
                                        <a:pt x="19541" y="7211"/>
                                      </a:cubicBezTo>
                                      <a:cubicBezTo>
                                        <a:pt x="19515" y="7142"/>
                                        <a:pt x="19549" y="7065"/>
                                        <a:pt x="19618" y="7038"/>
                                      </a:cubicBezTo>
                                      <a:close/>
                                      <a:moveTo>
                                        <a:pt x="20110" y="6844"/>
                                      </a:moveTo>
                                      <a:lnTo>
                                        <a:pt x="20110" y="6844"/>
                                      </a:lnTo>
                                      <a:cubicBezTo>
                                        <a:pt x="20178" y="6815"/>
                                        <a:pt x="20256" y="6847"/>
                                        <a:pt x="20285" y="6914"/>
                                      </a:cubicBezTo>
                                      <a:cubicBezTo>
                                        <a:pt x="20314" y="6982"/>
                                        <a:pt x="20282" y="7060"/>
                                        <a:pt x="20214" y="7089"/>
                                      </a:cubicBezTo>
                                      <a:lnTo>
                                        <a:pt x="20214" y="7089"/>
                                      </a:lnTo>
                                      <a:cubicBezTo>
                                        <a:pt x="20146" y="7118"/>
                                        <a:pt x="20068" y="7086"/>
                                        <a:pt x="20039" y="7019"/>
                                      </a:cubicBezTo>
                                      <a:cubicBezTo>
                                        <a:pt x="20010" y="6951"/>
                                        <a:pt x="20042" y="6872"/>
                                        <a:pt x="20110" y="6844"/>
                                      </a:cubicBezTo>
                                      <a:close/>
                                      <a:moveTo>
                                        <a:pt x="20593" y="6628"/>
                                      </a:moveTo>
                                      <a:lnTo>
                                        <a:pt x="20593" y="6628"/>
                                      </a:lnTo>
                                      <a:cubicBezTo>
                                        <a:pt x="20660" y="6597"/>
                                        <a:pt x="20739" y="6626"/>
                                        <a:pt x="20770" y="6692"/>
                                      </a:cubicBezTo>
                                      <a:cubicBezTo>
                                        <a:pt x="20801" y="6759"/>
                                        <a:pt x="20773" y="6838"/>
                                        <a:pt x="20706" y="6870"/>
                                      </a:cubicBezTo>
                                      <a:lnTo>
                                        <a:pt x="20706" y="6870"/>
                                      </a:lnTo>
                                      <a:cubicBezTo>
                                        <a:pt x="20639" y="6901"/>
                                        <a:pt x="20559" y="6872"/>
                                        <a:pt x="20528" y="6805"/>
                                      </a:cubicBezTo>
                                      <a:cubicBezTo>
                                        <a:pt x="20497" y="6739"/>
                                        <a:pt x="20526" y="6659"/>
                                        <a:pt x="20593" y="6628"/>
                                      </a:cubicBezTo>
                                      <a:close/>
                                      <a:moveTo>
                                        <a:pt x="21056" y="6386"/>
                                      </a:moveTo>
                                      <a:lnTo>
                                        <a:pt x="21056" y="6386"/>
                                      </a:lnTo>
                                      <a:cubicBezTo>
                                        <a:pt x="21120" y="6349"/>
                                        <a:pt x="21201" y="6371"/>
                                        <a:pt x="21238" y="6435"/>
                                      </a:cubicBezTo>
                                      <a:cubicBezTo>
                                        <a:pt x="21274" y="6499"/>
                                        <a:pt x="21252" y="6581"/>
                                        <a:pt x="21188" y="6617"/>
                                      </a:cubicBezTo>
                                      <a:lnTo>
                                        <a:pt x="21188" y="6617"/>
                                      </a:lnTo>
                                      <a:cubicBezTo>
                                        <a:pt x="21124" y="6654"/>
                                        <a:pt x="21043" y="6632"/>
                                        <a:pt x="21006" y="6568"/>
                                      </a:cubicBezTo>
                                      <a:cubicBezTo>
                                        <a:pt x="20969" y="6504"/>
                                        <a:pt x="20992" y="6422"/>
                                        <a:pt x="21056" y="6386"/>
                                      </a:cubicBezTo>
                                      <a:close/>
                                      <a:moveTo>
                                        <a:pt x="21500" y="6115"/>
                                      </a:moveTo>
                                      <a:lnTo>
                                        <a:pt x="21500" y="6115"/>
                                      </a:lnTo>
                                      <a:cubicBezTo>
                                        <a:pt x="21560" y="6072"/>
                                        <a:pt x="21643" y="6086"/>
                                        <a:pt x="21686" y="6146"/>
                                      </a:cubicBezTo>
                                      <a:cubicBezTo>
                                        <a:pt x="21728" y="6206"/>
                                        <a:pt x="21714" y="6289"/>
                                        <a:pt x="21654" y="6332"/>
                                      </a:cubicBezTo>
                                      <a:lnTo>
                                        <a:pt x="21654" y="6332"/>
                                      </a:lnTo>
                                      <a:cubicBezTo>
                                        <a:pt x="21594" y="6375"/>
                                        <a:pt x="21511" y="6361"/>
                                        <a:pt x="21468" y="6301"/>
                                      </a:cubicBezTo>
                                      <a:cubicBezTo>
                                        <a:pt x="21426" y="6241"/>
                                        <a:pt x="21440" y="6157"/>
                                        <a:pt x="21500" y="6115"/>
                                      </a:cubicBezTo>
                                      <a:close/>
                                      <a:moveTo>
                                        <a:pt x="21919" y="5802"/>
                                      </a:moveTo>
                                      <a:lnTo>
                                        <a:pt x="21919" y="5801"/>
                                      </a:lnTo>
                                      <a:cubicBezTo>
                                        <a:pt x="21975" y="5754"/>
                                        <a:pt x="22060" y="5762"/>
                                        <a:pt x="22107" y="5818"/>
                                      </a:cubicBezTo>
                                      <a:cubicBezTo>
                                        <a:pt x="22154" y="5875"/>
                                        <a:pt x="22146" y="5959"/>
                                        <a:pt x="22090" y="6006"/>
                                      </a:cubicBezTo>
                                      <a:lnTo>
                                        <a:pt x="22089" y="6006"/>
                                      </a:lnTo>
                                      <a:cubicBezTo>
                                        <a:pt x="22033" y="6054"/>
                                        <a:pt x="21949" y="6046"/>
                                        <a:pt x="21902" y="5989"/>
                                      </a:cubicBezTo>
                                      <a:cubicBezTo>
                                        <a:pt x="21854" y="5933"/>
                                        <a:pt x="21862" y="5849"/>
                                        <a:pt x="21919" y="5802"/>
                                      </a:cubicBezTo>
                                      <a:close/>
                                      <a:moveTo>
                                        <a:pt x="22287" y="5446"/>
                                      </a:moveTo>
                                      <a:lnTo>
                                        <a:pt x="22288" y="5446"/>
                                      </a:lnTo>
                                      <a:cubicBezTo>
                                        <a:pt x="22336" y="5390"/>
                                        <a:pt x="22420" y="5385"/>
                                        <a:pt x="22476" y="5433"/>
                                      </a:cubicBezTo>
                                      <a:cubicBezTo>
                                        <a:pt x="22531" y="5482"/>
                                        <a:pt x="22536" y="5566"/>
                                        <a:pt x="22488" y="5622"/>
                                      </a:cubicBezTo>
                                      <a:lnTo>
                                        <a:pt x="22488" y="5622"/>
                                      </a:lnTo>
                                      <a:cubicBezTo>
                                        <a:pt x="22439" y="5677"/>
                                        <a:pt x="22355" y="5683"/>
                                        <a:pt x="22300" y="5634"/>
                                      </a:cubicBezTo>
                                      <a:cubicBezTo>
                                        <a:pt x="22244" y="5585"/>
                                        <a:pt x="22239" y="5501"/>
                                        <a:pt x="22287" y="5446"/>
                                      </a:cubicBezTo>
                                      <a:close/>
                                      <a:moveTo>
                                        <a:pt x="22586" y="5035"/>
                                      </a:moveTo>
                                      <a:lnTo>
                                        <a:pt x="22586" y="5034"/>
                                      </a:lnTo>
                                      <a:cubicBezTo>
                                        <a:pt x="22624" y="4971"/>
                                        <a:pt x="22706" y="4950"/>
                                        <a:pt x="22769" y="4988"/>
                                      </a:cubicBezTo>
                                      <a:cubicBezTo>
                                        <a:pt x="22832" y="5026"/>
                                        <a:pt x="22853" y="5108"/>
                                        <a:pt x="22815" y="5171"/>
                                      </a:cubicBezTo>
                                      <a:lnTo>
                                        <a:pt x="22815" y="5171"/>
                                      </a:lnTo>
                                      <a:cubicBezTo>
                                        <a:pt x="22777" y="5234"/>
                                        <a:pt x="22696" y="5255"/>
                                        <a:pt x="22632" y="5217"/>
                                      </a:cubicBezTo>
                                      <a:cubicBezTo>
                                        <a:pt x="22569" y="5180"/>
                                        <a:pt x="22548" y="5098"/>
                                        <a:pt x="22586" y="5035"/>
                                      </a:cubicBezTo>
                                      <a:close/>
                                      <a:moveTo>
                                        <a:pt x="22765" y="4578"/>
                                      </a:moveTo>
                                      <a:lnTo>
                                        <a:pt x="22765" y="4577"/>
                                      </a:lnTo>
                                      <a:cubicBezTo>
                                        <a:pt x="22782" y="4506"/>
                                        <a:pt x="22853" y="4461"/>
                                        <a:pt x="22925" y="4478"/>
                                      </a:cubicBezTo>
                                      <a:cubicBezTo>
                                        <a:pt x="22997" y="4495"/>
                                        <a:pt x="23041" y="4566"/>
                                        <a:pt x="23025" y="4638"/>
                                      </a:cubicBezTo>
                                      <a:lnTo>
                                        <a:pt x="23025" y="4638"/>
                                      </a:lnTo>
                                      <a:cubicBezTo>
                                        <a:pt x="23008" y="4710"/>
                                        <a:pt x="22936" y="4755"/>
                                        <a:pt x="22865" y="4738"/>
                                      </a:cubicBezTo>
                                      <a:cubicBezTo>
                                        <a:pt x="22793" y="4721"/>
                                        <a:pt x="22748" y="4649"/>
                                        <a:pt x="22765" y="4578"/>
                                      </a:cubicBezTo>
                                      <a:close/>
                                      <a:moveTo>
                                        <a:pt x="22789" y="4092"/>
                                      </a:moveTo>
                                      <a:lnTo>
                                        <a:pt x="22789" y="4092"/>
                                      </a:lnTo>
                                      <a:cubicBezTo>
                                        <a:pt x="22781" y="4019"/>
                                        <a:pt x="22834" y="3953"/>
                                        <a:pt x="22907" y="3945"/>
                                      </a:cubicBezTo>
                                      <a:cubicBezTo>
                                        <a:pt x="22981" y="3937"/>
                                        <a:pt x="23046" y="3990"/>
                                        <a:pt x="23055" y="4063"/>
                                      </a:cubicBezTo>
                                      <a:lnTo>
                                        <a:pt x="23055" y="4063"/>
                                      </a:lnTo>
                                      <a:cubicBezTo>
                                        <a:pt x="23063" y="4136"/>
                                        <a:pt x="23010" y="4202"/>
                                        <a:pt x="22937" y="4210"/>
                                      </a:cubicBezTo>
                                      <a:cubicBezTo>
                                        <a:pt x="22863" y="4218"/>
                                        <a:pt x="22798" y="4166"/>
                                        <a:pt x="22789" y="4092"/>
                                      </a:cubicBezTo>
                                      <a:close/>
                                      <a:moveTo>
                                        <a:pt x="22651" y="3625"/>
                                      </a:moveTo>
                                      <a:lnTo>
                                        <a:pt x="22651" y="3625"/>
                                      </a:lnTo>
                                      <a:cubicBezTo>
                                        <a:pt x="22620" y="3558"/>
                                        <a:pt x="22648" y="3479"/>
                                        <a:pt x="22715" y="3447"/>
                                      </a:cubicBezTo>
                                      <a:cubicBezTo>
                                        <a:pt x="22782" y="3416"/>
                                        <a:pt x="22861" y="3445"/>
                                        <a:pt x="22892" y="3512"/>
                                      </a:cubicBezTo>
                                      <a:lnTo>
                                        <a:pt x="22892" y="3512"/>
                                      </a:lnTo>
                                      <a:cubicBezTo>
                                        <a:pt x="22924" y="3579"/>
                                        <a:pt x="22895" y="3658"/>
                                        <a:pt x="22828" y="3689"/>
                                      </a:cubicBezTo>
                                      <a:cubicBezTo>
                                        <a:pt x="22761" y="3720"/>
                                        <a:pt x="22682" y="3692"/>
                                        <a:pt x="22651" y="3625"/>
                                      </a:cubicBezTo>
                                      <a:close/>
                                      <a:moveTo>
                                        <a:pt x="22385" y="3202"/>
                                      </a:moveTo>
                                      <a:lnTo>
                                        <a:pt x="22385" y="3202"/>
                                      </a:lnTo>
                                      <a:cubicBezTo>
                                        <a:pt x="22338" y="3145"/>
                                        <a:pt x="22346" y="3061"/>
                                        <a:pt x="22403" y="3015"/>
                                      </a:cubicBezTo>
                                      <a:cubicBezTo>
                                        <a:pt x="22460" y="2968"/>
                                        <a:pt x="22544" y="2976"/>
                                        <a:pt x="22591" y="3033"/>
                                      </a:cubicBezTo>
                                      <a:lnTo>
                                        <a:pt x="22591" y="3033"/>
                                      </a:lnTo>
                                      <a:cubicBezTo>
                                        <a:pt x="22638" y="3090"/>
                                        <a:pt x="22630" y="3174"/>
                                        <a:pt x="22573" y="3221"/>
                                      </a:cubicBezTo>
                                      <a:cubicBezTo>
                                        <a:pt x="22516" y="3268"/>
                                        <a:pt x="22432" y="3259"/>
                                        <a:pt x="22385" y="3202"/>
                                      </a:cubicBezTo>
                                      <a:close/>
                                      <a:moveTo>
                                        <a:pt x="22032" y="2831"/>
                                      </a:moveTo>
                                      <a:lnTo>
                                        <a:pt x="22032" y="2830"/>
                                      </a:lnTo>
                                      <a:cubicBezTo>
                                        <a:pt x="21977" y="2781"/>
                                        <a:pt x="21972" y="2697"/>
                                        <a:pt x="22022" y="2642"/>
                                      </a:cubicBezTo>
                                      <a:cubicBezTo>
                                        <a:pt x="22071" y="2587"/>
                                        <a:pt x="22155" y="2583"/>
                                        <a:pt x="22210" y="2632"/>
                                      </a:cubicBezTo>
                                      <a:lnTo>
                                        <a:pt x="22210" y="2632"/>
                                      </a:lnTo>
                                      <a:cubicBezTo>
                                        <a:pt x="22265" y="2681"/>
                                        <a:pt x="22269" y="2766"/>
                                        <a:pt x="22220" y="2820"/>
                                      </a:cubicBezTo>
                                      <a:cubicBezTo>
                                        <a:pt x="22171" y="2875"/>
                                        <a:pt x="22087" y="2880"/>
                                        <a:pt x="22032" y="2831"/>
                                      </a:cubicBezTo>
                                      <a:close/>
                                      <a:moveTo>
                                        <a:pt x="21627" y="2508"/>
                                      </a:moveTo>
                                      <a:lnTo>
                                        <a:pt x="21627" y="2508"/>
                                      </a:lnTo>
                                      <a:cubicBezTo>
                                        <a:pt x="21567" y="2466"/>
                                        <a:pt x="21552" y="2382"/>
                                        <a:pt x="21595" y="2322"/>
                                      </a:cubicBezTo>
                                      <a:cubicBezTo>
                                        <a:pt x="21637" y="2262"/>
                                        <a:pt x="21720" y="2248"/>
                                        <a:pt x="21781" y="2290"/>
                                      </a:cubicBezTo>
                                      <a:lnTo>
                                        <a:pt x="21781" y="2290"/>
                                      </a:lnTo>
                                      <a:cubicBezTo>
                                        <a:pt x="21841" y="2333"/>
                                        <a:pt x="21855" y="2416"/>
                                        <a:pt x="21813" y="2476"/>
                                      </a:cubicBezTo>
                                      <a:cubicBezTo>
                                        <a:pt x="21770" y="2536"/>
                                        <a:pt x="21687" y="2551"/>
                                        <a:pt x="21627" y="2508"/>
                                      </a:cubicBezTo>
                                      <a:close/>
                                      <a:moveTo>
                                        <a:pt x="21191" y="2224"/>
                                      </a:moveTo>
                                      <a:lnTo>
                                        <a:pt x="21191" y="2224"/>
                                      </a:lnTo>
                                      <a:cubicBezTo>
                                        <a:pt x="21127" y="2187"/>
                                        <a:pt x="21105" y="2106"/>
                                        <a:pt x="21141" y="2042"/>
                                      </a:cubicBezTo>
                                      <a:cubicBezTo>
                                        <a:pt x="21177" y="1978"/>
                                        <a:pt x="21259" y="1956"/>
                                        <a:pt x="21323" y="1992"/>
                                      </a:cubicBezTo>
                                      <a:lnTo>
                                        <a:pt x="21323" y="1992"/>
                                      </a:lnTo>
                                      <a:cubicBezTo>
                                        <a:pt x="21387" y="2028"/>
                                        <a:pt x="21409" y="2110"/>
                                        <a:pt x="21373" y="2174"/>
                                      </a:cubicBezTo>
                                      <a:cubicBezTo>
                                        <a:pt x="21337" y="2238"/>
                                        <a:pt x="21255" y="2260"/>
                                        <a:pt x="21191" y="2224"/>
                                      </a:cubicBezTo>
                                      <a:close/>
                                      <a:moveTo>
                                        <a:pt x="20728" y="1973"/>
                                      </a:moveTo>
                                      <a:lnTo>
                                        <a:pt x="20727" y="1973"/>
                                      </a:lnTo>
                                      <a:cubicBezTo>
                                        <a:pt x="20662" y="1939"/>
                                        <a:pt x="20636" y="1859"/>
                                        <a:pt x="20669" y="1793"/>
                                      </a:cubicBezTo>
                                      <a:cubicBezTo>
                                        <a:pt x="20702" y="1728"/>
                                        <a:pt x="20783" y="1702"/>
                                        <a:pt x="20848" y="1735"/>
                                      </a:cubicBezTo>
                                      <a:lnTo>
                                        <a:pt x="20848" y="1735"/>
                                      </a:lnTo>
                                      <a:cubicBezTo>
                                        <a:pt x="20914" y="1768"/>
                                        <a:pt x="20940" y="1849"/>
                                        <a:pt x="20907" y="1914"/>
                                      </a:cubicBezTo>
                                      <a:cubicBezTo>
                                        <a:pt x="20874" y="1980"/>
                                        <a:pt x="20793" y="2006"/>
                                        <a:pt x="20728" y="1973"/>
                                      </a:cubicBezTo>
                                      <a:close/>
                                      <a:moveTo>
                                        <a:pt x="20254" y="1749"/>
                                      </a:moveTo>
                                      <a:lnTo>
                                        <a:pt x="20253" y="1749"/>
                                      </a:lnTo>
                                      <a:cubicBezTo>
                                        <a:pt x="20186" y="1721"/>
                                        <a:pt x="20154" y="1643"/>
                                        <a:pt x="20182" y="1575"/>
                                      </a:cubicBezTo>
                                      <a:cubicBezTo>
                                        <a:pt x="20211" y="1507"/>
                                        <a:pt x="20289" y="1475"/>
                                        <a:pt x="20357" y="1504"/>
                                      </a:cubicBezTo>
                                      <a:lnTo>
                                        <a:pt x="20357" y="1504"/>
                                      </a:lnTo>
                                      <a:cubicBezTo>
                                        <a:pt x="20425" y="1532"/>
                                        <a:pt x="20457" y="1610"/>
                                        <a:pt x="20428" y="1678"/>
                                      </a:cubicBezTo>
                                      <a:cubicBezTo>
                                        <a:pt x="20400" y="1746"/>
                                        <a:pt x="20322" y="1778"/>
                                        <a:pt x="20254" y="1749"/>
                                      </a:cubicBezTo>
                                      <a:close/>
                                      <a:moveTo>
                                        <a:pt x="19764" y="1551"/>
                                      </a:moveTo>
                                      <a:lnTo>
                                        <a:pt x="19763" y="1551"/>
                                      </a:lnTo>
                                      <a:cubicBezTo>
                                        <a:pt x="19695" y="1525"/>
                                        <a:pt x="19660" y="1448"/>
                                        <a:pt x="19686" y="1379"/>
                                      </a:cubicBezTo>
                                      <a:cubicBezTo>
                                        <a:pt x="19712" y="1310"/>
                                        <a:pt x="19789" y="1275"/>
                                        <a:pt x="19858" y="1301"/>
                                      </a:cubicBezTo>
                                      <a:lnTo>
                                        <a:pt x="19858" y="1302"/>
                                      </a:lnTo>
                                      <a:cubicBezTo>
                                        <a:pt x="19927" y="1328"/>
                                        <a:pt x="19962" y="1405"/>
                                        <a:pt x="19936" y="1473"/>
                                      </a:cubicBezTo>
                                      <a:cubicBezTo>
                                        <a:pt x="19909" y="1542"/>
                                        <a:pt x="19833" y="1577"/>
                                        <a:pt x="19764" y="1551"/>
                                      </a:cubicBezTo>
                                      <a:close/>
                                      <a:moveTo>
                                        <a:pt x="19265" y="1371"/>
                                      </a:moveTo>
                                      <a:lnTo>
                                        <a:pt x="19265" y="1371"/>
                                      </a:lnTo>
                                      <a:cubicBezTo>
                                        <a:pt x="19195" y="1347"/>
                                        <a:pt x="19159" y="1271"/>
                                        <a:pt x="19183" y="1202"/>
                                      </a:cubicBezTo>
                                      <a:cubicBezTo>
                                        <a:pt x="19207" y="1132"/>
                                        <a:pt x="19283" y="1095"/>
                                        <a:pt x="19352" y="1119"/>
                                      </a:cubicBezTo>
                                      <a:lnTo>
                                        <a:pt x="19353" y="1119"/>
                                      </a:lnTo>
                                      <a:cubicBezTo>
                                        <a:pt x="19422" y="1143"/>
                                        <a:pt x="19459" y="1219"/>
                                        <a:pt x="19435" y="1289"/>
                                      </a:cubicBezTo>
                                      <a:cubicBezTo>
                                        <a:pt x="19411" y="1359"/>
                                        <a:pt x="19335" y="1395"/>
                                        <a:pt x="19265" y="1371"/>
                                      </a:cubicBezTo>
                                      <a:close/>
                                      <a:moveTo>
                                        <a:pt x="18761" y="1210"/>
                                      </a:moveTo>
                                      <a:lnTo>
                                        <a:pt x="18761" y="1209"/>
                                      </a:lnTo>
                                      <a:cubicBezTo>
                                        <a:pt x="18691" y="1187"/>
                                        <a:pt x="18651" y="1113"/>
                                        <a:pt x="18673" y="1042"/>
                                      </a:cubicBezTo>
                                      <a:cubicBezTo>
                                        <a:pt x="18695" y="972"/>
                                        <a:pt x="18770" y="933"/>
                                        <a:pt x="18840" y="955"/>
                                      </a:cubicBezTo>
                                      <a:lnTo>
                                        <a:pt x="18841" y="955"/>
                                      </a:lnTo>
                                      <a:cubicBezTo>
                                        <a:pt x="18911" y="977"/>
                                        <a:pt x="18950" y="1052"/>
                                        <a:pt x="18928" y="1122"/>
                                      </a:cubicBezTo>
                                      <a:cubicBezTo>
                                        <a:pt x="18906" y="1192"/>
                                        <a:pt x="18831" y="1232"/>
                                        <a:pt x="18761" y="1210"/>
                                      </a:cubicBezTo>
                                      <a:close/>
                                      <a:moveTo>
                                        <a:pt x="18254" y="1066"/>
                                      </a:moveTo>
                                      <a:lnTo>
                                        <a:pt x="18254" y="1066"/>
                                      </a:lnTo>
                                      <a:cubicBezTo>
                                        <a:pt x="18182" y="1048"/>
                                        <a:pt x="18140" y="975"/>
                                        <a:pt x="18158" y="904"/>
                                      </a:cubicBezTo>
                                      <a:cubicBezTo>
                                        <a:pt x="18177" y="832"/>
                                        <a:pt x="18249" y="790"/>
                                        <a:pt x="18321" y="808"/>
                                      </a:cubicBezTo>
                                      <a:lnTo>
                                        <a:pt x="18321" y="808"/>
                                      </a:lnTo>
                                      <a:cubicBezTo>
                                        <a:pt x="18392" y="827"/>
                                        <a:pt x="18435" y="899"/>
                                        <a:pt x="18416" y="971"/>
                                      </a:cubicBezTo>
                                      <a:cubicBezTo>
                                        <a:pt x="18398" y="1042"/>
                                        <a:pt x="18325" y="1085"/>
                                        <a:pt x="18254" y="1066"/>
                                      </a:cubicBezTo>
                                      <a:close/>
                                      <a:moveTo>
                                        <a:pt x="17739" y="937"/>
                                      </a:moveTo>
                                      <a:lnTo>
                                        <a:pt x="17739" y="937"/>
                                      </a:lnTo>
                                      <a:cubicBezTo>
                                        <a:pt x="17667" y="920"/>
                                        <a:pt x="17623" y="848"/>
                                        <a:pt x="17640" y="777"/>
                                      </a:cubicBezTo>
                                      <a:cubicBezTo>
                                        <a:pt x="17657" y="705"/>
                                        <a:pt x="17729" y="661"/>
                                        <a:pt x="17800" y="678"/>
                                      </a:cubicBezTo>
                                      <a:lnTo>
                                        <a:pt x="17801" y="678"/>
                                      </a:lnTo>
                                      <a:cubicBezTo>
                                        <a:pt x="17872" y="695"/>
                                        <a:pt x="17917" y="766"/>
                                        <a:pt x="17900" y="838"/>
                                      </a:cubicBezTo>
                                      <a:cubicBezTo>
                                        <a:pt x="17883" y="910"/>
                                        <a:pt x="17811" y="954"/>
                                        <a:pt x="17739" y="937"/>
                                      </a:cubicBezTo>
                                      <a:close/>
                                      <a:moveTo>
                                        <a:pt x="17222" y="821"/>
                                      </a:moveTo>
                                      <a:lnTo>
                                        <a:pt x="17222" y="821"/>
                                      </a:lnTo>
                                      <a:cubicBezTo>
                                        <a:pt x="17150" y="806"/>
                                        <a:pt x="17103" y="736"/>
                                        <a:pt x="17118" y="664"/>
                                      </a:cubicBezTo>
                                      <a:cubicBezTo>
                                        <a:pt x="17133" y="592"/>
                                        <a:pt x="17204" y="545"/>
                                        <a:pt x="17276" y="560"/>
                                      </a:cubicBezTo>
                                      <a:lnTo>
                                        <a:pt x="17276" y="560"/>
                                      </a:lnTo>
                                      <a:cubicBezTo>
                                        <a:pt x="17349" y="575"/>
                                        <a:pt x="17395" y="646"/>
                                        <a:pt x="17380" y="718"/>
                                      </a:cubicBezTo>
                                      <a:cubicBezTo>
                                        <a:pt x="17365" y="790"/>
                                        <a:pt x="17294" y="837"/>
                                        <a:pt x="17222" y="821"/>
                                      </a:cubicBezTo>
                                      <a:close/>
                                      <a:moveTo>
                                        <a:pt x="16701" y="718"/>
                                      </a:moveTo>
                                      <a:lnTo>
                                        <a:pt x="16701" y="718"/>
                                      </a:lnTo>
                                      <a:cubicBezTo>
                                        <a:pt x="16628" y="705"/>
                                        <a:pt x="16581" y="635"/>
                                        <a:pt x="16595" y="562"/>
                                      </a:cubicBezTo>
                                      <a:cubicBezTo>
                                        <a:pt x="16608" y="490"/>
                                        <a:pt x="16678" y="443"/>
                                        <a:pt x="16750" y="456"/>
                                      </a:cubicBezTo>
                                      <a:lnTo>
                                        <a:pt x="16751" y="456"/>
                                      </a:lnTo>
                                      <a:cubicBezTo>
                                        <a:pt x="16823" y="470"/>
                                        <a:pt x="16870" y="540"/>
                                        <a:pt x="16857" y="612"/>
                                      </a:cubicBezTo>
                                      <a:cubicBezTo>
                                        <a:pt x="16843" y="684"/>
                                        <a:pt x="16773" y="732"/>
                                        <a:pt x="16701" y="718"/>
                                      </a:cubicBezTo>
                                      <a:close/>
                                      <a:moveTo>
                                        <a:pt x="16179" y="627"/>
                                      </a:moveTo>
                                      <a:lnTo>
                                        <a:pt x="16178" y="627"/>
                                      </a:lnTo>
                                      <a:cubicBezTo>
                                        <a:pt x="16106" y="615"/>
                                        <a:pt x="16056" y="546"/>
                                        <a:pt x="16068" y="474"/>
                                      </a:cubicBezTo>
                                      <a:cubicBezTo>
                                        <a:pt x="16080" y="401"/>
                                        <a:pt x="16149" y="352"/>
                                        <a:pt x="16222" y="364"/>
                                      </a:cubicBezTo>
                                      <a:lnTo>
                                        <a:pt x="16222" y="364"/>
                                      </a:lnTo>
                                      <a:cubicBezTo>
                                        <a:pt x="16295" y="376"/>
                                        <a:pt x="16344" y="444"/>
                                        <a:pt x="16332" y="517"/>
                                      </a:cubicBezTo>
                                      <a:cubicBezTo>
                                        <a:pt x="16320" y="590"/>
                                        <a:pt x="16251" y="639"/>
                                        <a:pt x="16179" y="627"/>
                                      </a:cubicBezTo>
                                      <a:close/>
                                      <a:moveTo>
                                        <a:pt x="15654" y="547"/>
                                      </a:moveTo>
                                      <a:lnTo>
                                        <a:pt x="15653" y="547"/>
                                      </a:lnTo>
                                      <a:cubicBezTo>
                                        <a:pt x="15581" y="536"/>
                                        <a:pt x="15530" y="469"/>
                                        <a:pt x="15540" y="396"/>
                                      </a:cubicBezTo>
                                      <a:cubicBezTo>
                                        <a:pt x="15551" y="323"/>
                                        <a:pt x="15619" y="272"/>
                                        <a:pt x="15691" y="283"/>
                                      </a:cubicBezTo>
                                      <a:lnTo>
                                        <a:pt x="15692" y="283"/>
                                      </a:lnTo>
                                      <a:cubicBezTo>
                                        <a:pt x="15765" y="293"/>
                                        <a:pt x="15815" y="361"/>
                                        <a:pt x="15805" y="434"/>
                                      </a:cubicBezTo>
                                      <a:cubicBezTo>
                                        <a:pt x="15794" y="507"/>
                                        <a:pt x="15727" y="557"/>
                                        <a:pt x="15654" y="547"/>
                                      </a:cubicBezTo>
                                      <a:close/>
                                      <a:moveTo>
                                        <a:pt x="15127" y="478"/>
                                      </a:moveTo>
                                      <a:lnTo>
                                        <a:pt x="15127" y="478"/>
                                      </a:lnTo>
                                      <a:cubicBezTo>
                                        <a:pt x="15054" y="469"/>
                                        <a:pt x="15002" y="402"/>
                                        <a:pt x="15011" y="329"/>
                                      </a:cubicBezTo>
                                      <a:cubicBezTo>
                                        <a:pt x="15020" y="256"/>
                                        <a:pt x="15087" y="204"/>
                                        <a:pt x="15160" y="213"/>
                                      </a:cubicBezTo>
                                      <a:lnTo>
                                        <a:pt x="15160" y="213"/>
                                      </a:lnTo>
                                      <a:cubicBezTo>
                                        <a:pt x="15233" y="222"/>
                                        <a:pt x="15285" y="289"/>
                                        <a:pt x="15276" y="362"/>
                                      </a:cubicBezTo>
                                      <a:cubicBezTo>
                                        <a:pt x="15267" y="435"/>
                                        <a:pt x="15200" y="487"/>
                                        <a:pt x="15127" y="478"/>
                                      </a:cubicBezTo>
                                      <a:close/>
                                      <a:moveTo>
                                        <a:pt x="14599" y="419"/>
                                      </a:moveTo>
                                      <a:lnTo>
                                        <a:pt x="14599" y="419"/>
                                      </a:lnTo>
                                      <a:cubicBezTo>
                                        <a:pt x="14526" y="411"/>
                                        <a:pt x="14473" y="346"/>
                                        <a:pt x="14481" y="273"/>
                                      </a:cubicBezTo>
                                      <a:cubicBezTo>
                                        <a:pt x="14488" y="199"/>
                                        <a:pt x="14554" y="146"/>
                                        <a:pt x="14627" y="154"/>
                                      </a:cubicBezTo>
                                      <a:lnTo>
                                        <a:pt x="14627" y="154"/>
                                      </a:lnTo>
                                      <a:cubicBezTo>
                                        <a:pt x="14701" y="162"/>
                                        <a:pt x="14754" y="227"/>
                                        <a:pt x="14746" y="300"/>
                                      </a:cubicBezTo>
                                      <a:cubicBezTo>
                                        <a:pt x="14738" y="374"/>
                                        <a:pt x="14673" y="427"/>
                                        <a:pt x="14599" y="419"/>
                                      </a:cubicBezTo>
                                      <a:close/>
                                      <a:moveTo>
                                        <a:pt x="14071" y="370"/>
                                      </a:moveTo>
                                      <a:lnTo>
                                        <a:pt x="14071" y="370"/>
                                      </a:lnTo>
                                      <a:cubicBezTo>
                                        <a:pt x="13997" y="364"/>
                                        <a:pt x="13943" y="300"/>
                                        <a:pt x="13949" y="226"/>
                                      </a:cubicBezTo>
                                      <a:cubicBezTo>
                                        <a:pt x="13955" y="153"/>
                                        <a:pt x="14020" y="99"/>
                                        <a:pt x="14093" y="105"/>
                                      </a:cubicBezTo>
                                      <a:lnTo>
                                        <a:pt x="14093" y="105"/>
                                      </a:lnTo>
                                      <a:cubicBezTo>
                                        <a:pt x="14167" y="111"/>
                                        <a:pt x="14221" y="175"/>
                                        <a:pt x="14215" y="249"/>
                                      </a:cubicBezTo>
                                      <a:cubicBezTo>
                                        <a:pt x="14209" y="322"/>
                                        <a:pt x="14144" y="377"/>
                                        <a:pt x="14071" y="370"/>
                                      </a:cubicBezTo>
                                      <a:close/>
                                      <a:moveTo>
                                        <a:pt x="13541" y="332"/>
                                      </a:moveTo>
                                      <a:lnTo>
                                        <a:pt x="13541" y="332"/>
                                      </a:lnTo>
                                      <a:cubicBezTo>
                                        <a:pt x="13468" y="327"/>
                                        <a:pt x="13412" y="264"/>
                                        <a:pt x="13417" y="190"/>
                                      </a:cubicBezTo>
                                      <a:cubicBezTo>
                                        <a:pt x="13421" y="117"/>
                                        <a:pt x="13485" y="61"/>
                                        <a:pt x="13558" y="66"/>
                                      </a:cubicBezTo>
                                      <a:lnTo>
                                        <a:pt x="13558" y="66"/>
                                      </a:lnTo>
                                      <a:cubicBezTo>
                                        <a:pt x="13632" y="70"/>
                                        <a:pt x="13688" y="134"/>
                                        <a:pt x="13683" y="207"/>
                                      </a:cubicBezTo>
                                      <a:cubicBezTo>
                                        <a:pt x="13678" y="281"/>
                                        <a:pt x="13615" y="336"/>
                                        <a:pt x="13541" y="332"/>
                                      </a:cubicBezTo>
                                      <a:close/>
                                      <a:moveTo>
                                        <a:pt x="13011" y="302"/>
                                      </a:moveTo>
                                      <a:lnTo>
                                        <a:pt x="13011" y="302"/>
                                      </a:lnTo>
                                      <a:cubicBezTo>
                                        <a:pt x="12937" y="298"/>
                                        <a:pt x="12880" y="236"/>
                                        <a:pt x="12884" y="162"/>
                                      </a:cubicBezTo>
                                      <a:cubicBezTo>
                                        <a:pt x="12887" y="89"/>
                                        <a:pt x="12950" y="32"/>
                                        <a:pt x="13023" y="35"/>
                                      </a:cubicBezTo>
                                      <a:lnTo>
                                        <a:pt x="13024" y="35"/>
                                      </a:lnTo>
                                      <a:cubicBezTo>
                                        <a:pt x="13097" y="39"/>
                                        <a:pt x="13154" y="101"/>
                                        <a:pt x="13150" y="175"/>
                                      </a:cubicBezTo>
                                      <a:cubicBezTo>
                                        <a:pt x="13147" y="249"/>
                                        <a:pt x="13084" y="305"/>
                                        <a:pt x="13011" y="302"/>
                                      </a:cubicBezTo>
                                      <a:close/>
                                      <a:moveTo>
                                        <a:pt x="12480" y="281"/>
                                      </a:moveTo>
                                      <a:lnTo>
                                        <a:pt x="12480" y="281"/>
                                      </a:lnTo>
                                      <a:cubicBezTo>
                                        <a:pt x="12406" y="279"/>
                                        <a:pt x="12348" y="217"/>
                                        <a:pt x="12350" y="144"/>
                                      </a:cubicBezTo>
                                      <a:cubicBezTo>
                                        <a:pt x="12353" y="70"/>
                                        <a:pt x="12414" y="12"/>
                                        <a:pt x="12488" y="14"/>
                                      </a:cubicBezTo>
                                      <a:lnTo>
                                        <a:pt x="12488" y="14"/>
                                      </a:lnTo>
                                      <a:cubicBezTo>
                                        <a:pt x="12562" y="16"/>
                                        <a:pt x="12619" y="78"/>
                                        <a:pt x="12617" y="152"/>
                                      </a:cubicBezTo>
                                      <a:cubicBezTo>
                                        <a:pt x="12615" y="225"/>
                                        <a:pt x="12554" y="283"/>
                                        <a:pt x="12480" y="281"/>
                                      </a:cubicBezTo>
                                      <a:close/>
                                      <a:moveTo>
                                        <a:pt x="11949" y="269"/>
                                      </a:moveTo>
                                      <a:lnTo>
                                        <a:pt x="11949" y="269"/>
                                      </a:lnTo>
                                      <a:cubicBezTo>
                                        <a:pt x="11875" y="269"/>
                                        <a:pt x="11816" y="208"/>
                                        <a:pt x="11817" y="135"/>
                                      </a:cubicBezTo>
                                      <a:cubicBezTo>
                                        <a:pt x="11818" y="61"/>
                                        <a:pt x="11878" y="2"/>
                                        <a:pt x="11952" y="3"/>
                                      </a:cubicBezTo>
                                      <a:lnTo>
                                        <a:pt x="11952" y="3"/>
                                      </a:lnTo>
                                      <a:cubicBezTo>
                                        <a:pt x="12025" y="3"/>
                                        <a:pt x="12085" y="64"/>
                                        <a:pt x="12084" y="137"/>
                                      </a:cubicBezTo>
                                      <a:cubicBezTo>
                                        <a:pt x="12083" y="211"/>
                                        <a:pt x="12023" y="270"/>
                                        <a:pt x="11949" y="269"/>
                                      </a:cubicBezTo>
                                      <a:close/>
                                      <a:moveTo>
                                        <a:pt x="11418" y="267"/>
                                      </a:moveTo>
                                      <a:lnTo>
                                        <a:pt x="11418" y="267"/>
                                      </a:lnTo>
                                      <a:cubicBezTo>
                                        <a:pt x="11344" y="268"/>
                                        <a:pt x="11284" y="208"/>
                                        <a:pt x="11283" y="135"/>
                                      </a:cubicBezTo>
                                      <a:cubicBezTo>
                                        <a:pt x="11283" y="61"/>
                                        <a:pt x="11342" y="1"/>
                                        <a:pt x="11415" y="0"/>
                                      </a:cubicBezTo>
                                      <a:lnTo>
                                        <a:pt x="11416" y="0"/>
                                      </a:lnTo>
                                      <a:cubicBezTo>
                                        <a:pt x="11489" y="0"/>
                                        <a:pt x="11550" y="59"/>
                                        <a:pt x="11550" y="132"/>
                                      </a:cubicBezTo>
                                      <a:cubicBezTo>
                                        <a:pt x="11551" y="206"/>
                                        <a:pt x="11492" y="266"/>
                                        <a:pt x="11418" y="267"/>
                                      </a:cubicBezTo>
                                      <a:close/>
                                      <a:moveTo>
                                        <a:pt x="10887" y="274"/>
                                      </a:moveTo>
                                      <a:lnTo>
                                        <a:pt x="10887" y="274"/>
                                      </a:lnTo>
                                      <a:cubicBezTo>
                                        <a:pt x="10813" y="276"/>
                                        <a:pt x="10752" y="218"/>
                                        <a:pt x="10750" y="144"/>
                                      </a:cubicBezTo>
                                      <a:cubicBezTo>
                                        <a:pt x="10748" y="70"/>
                                        <a:pt x="10806" y="9"/>
                                        <a:pt x="10879" y="7"/>
                                      </a:cubicBezTo>
                                      <a:lnTo>
                                        <a:pt x="10880" y="7"/>
                                      </a:lnTo>
                                      <a:cubicBezTo>
                                        <a:pt x="10953" y="5"/>
                                        <a:pt x="11015" y="63"/>
                                        <a:pt x="11017" y="137"/>
                                      </a:cubicBezTo>
                                      <a:cubicBezTo>
                                        <a:pt x="11019" y="210"/>
                                        <a:pt x="10961" y="271"/>
                                        <a:pt x="10887" y="274"/>
                                      </a:cubicBezTo>
                                      <a:close/>
                                      <a:moveTo>
                                        <a:pt x="10356" y="289"/>
                                      </a:moveTo>
                                      <a:lnTo>
                                        <a:pt x="10356" y="289"/>
                                      </a:lnTo>
                                      <a:cubicBezTo>
                                        <a:pt x="10282" y="292"/>
                                        <a:pt x="10220" y="235"/>
                                        <a:pt x="10217" y="161"/>
                                      </a:cubicBezTo>
                                      <a:cubicBezTo>
                                        <a:pt x="10213" y="88"/>
                                        <a:pt x="10270" y="26"/>
                                        <a:pt x="10344" y="22"/>
                                      </a:cubicBezTo>
                                      <a:lnTo>
                                        <a:pt x="10344" y="22"/>
                                      </a:lnTo>
                                      <a:cubicBezTo>
                                        <a:pt x="10418" y="19"/>
                                        <a:pt x="10480" y="76"/>
                                        <a:pt x="10483" y="149"/>
                                      </a:cubicBezTo>
                                      <a:cubicBezTo>
                                        <a:pt x="10487" y="223"/>
                                        <a:pt x="10430" y="285"/>
                                        <a:pt x="10356" y="289"/>
                                      </a:cubicBezTo>
                                      <a:close/>
                                      <a:moveTo>
                                        <a:pt x="9823" y="314"/>
                                      </a:moveTo>
                                      <a:lnTo>
                                        <a:pt x="9823" y="314"/>
                                      </a:lnTo>
                                      <a:cubicBezTo>
                                        <a:pt x="9749" y="317"/>
                                        <a:pt x="9687" y="260"/>
                                        <a:pt x="9684" y="187"/>
                                      </a:cubicBezTo>
                                      <a:cubicBezTo>
                                        <a:pt x="9680" y="113"/>
                                        <a:pt x="9737" y="51"/>
                                        <a:pt x="9811" y="47"/>
                                      </a:cubicBezTo>
                                      <a:lnTo>
                                        <a:pt x="9811" y="47"/>
                                      </a:lnTo>
                                      <a:cubicBezTo>
                                        <a:pt x="9884" y="44"/>
                                        <a:pt x="9947" y="101"/>
                                        <a:pt x="9950" y="174"/>
                                      </a:cubicBezTo>
                                      <a:cubicBezTo>
                                        <a:pt x="9954" y="248"/>
                                        <a:pt x="9897" y="310"/>
                                        <a:pt x="9823" y="314"/>
                                      </a:cubicBezTo>
                                      <a:close/>
                                      <a:moveTo>
                                        <a:pt x="9293" y="348"/>
                                      </a:moveTo>
                                      <a:lnTo>
                                        <a:pt x="9293" y="348"/>
                                      </a:lnTo>
                                      <a:cubicBezTo>
                                        <a:pt x="9219" y="352"/>
                                        <a:pt x="9156" y="296"/>
                                        <a:pt x="9151" y="223"/>
                                      </a:cubicBezTo>
                                      <a:cubicBezTo>
                                        <a:pt x="9147" y="149"/>
                                        <a:pt x="9202" y="86"/>
                                        <a:pt x="9276" y="81"/>
                                      </a:cubicBezTo>
                                      <a:lnTo>
                                        <a:pt x="9276" y="81"/>
                                      </a:lnTo>
                                      <a:cubicBezTo>
                                        <a:pt x="9350" y="77"/>
                                        <a:pt x="9413" y="133"/>
                                        <a:pt x="9418" y="206"/>
                                      </a:cubicBezTo>
                                      <a:cubicBezTo>
                                        <a:pt x="9422" y="280"/>
                                        <a:pt x="9366" y="343"/>
                                        <a:pt x="9293" y="348"/>
                                      </a:cubicBezTo>
                                      <a:close/>
                                      <a:moveTo>
                                        <a:pt x="8764" y="391"/>
                                      </a:moveTo>
                                      <a:lnTo>
                                        <a:pt x="8763" y="391"/>
                                      </a:lnTo>
                                      <a:cubicBezTo>
                                        <a:pt x="8690" y="397"/>
                                        <a:pt x="8626" y="342"/>
                                        <a:pt x="8620" y="269"/>
                                      </a:cubicBezTo>
                                      <a:cubicBezTo>
                                        <a:pt x="8613" y="195"/>
                                        <a:pt x="8668" y="131"/>
                                        <a:pt x="8741" y="125"/>
                                      </a:cubicBezTo>
                                      <a:lnTo>
                                        <a:pt x="8742" y="125"/>
                                      </a:lnTo>
                                      <a:cubicBezTo>
                                        <a:pt x="8815" y="119"/>
                                        <a:pt x="8880" y="174"/>
                                        <a:pt x="8886" y="247"/>
                                      </a:cubicBezTo>
                                      <a:cubicBezTo>
                                        <a:pt x="8892" y="320"/>
                                        <a:pt x="8837" y="385"/>
                                        <a:pt x="8764" y="391"/>
                                      </a:cubicBezTo>
                                      <a:close/>
                                      <a:moveTo>
                                        <a:pt x="8235" y="444"/>
                                      </a:moveTo>
                                      <a:lnTo>
                                        <a:pt x="8235" y="444"/>
                                      </a:lnTo>
                                      <a:cubicBezTo>
                                        <a:pt x="8162" y="452"/>
                                        <a:pt x="8096" y="398"/>
                                        <a:pt x="8089" y="325"/>
                                      </a:cubicBezTo>
                                      <a:cubicBezTo>
                                        <a:pt x="8081" y="252"/>
                                        <a:pt x="8135" y="186"/>
                                        <a:pt x="8208" y="179"/>
                                      </a:cubicBezTo>
                                      <a:lnTo>
                                        <a:pt x="8208" y="179"/>
                                      </a:lnTo>
                                      <a:cubicBezTo>
                                        <a:pt x="8281" y="171"/>
                                        <a:pt x="8347" y="225"/>
                                        <a:pt x="8354" y="298"/>
                                      </a:cubicBezTo>
                                      <a:cubicBezTo>
                                        <a:pt x="8362" y="371"/>
                                        <a:pt x="8309" y="437"/>
                                        <a:pt x="8235" y="444"/>
                                      </a:cubicBezTo>
                                      <a:close/>
                                      <a:moveTo>
                                        <a:pt x="7708" y="507"/>
                                      </a:moveTo>
                                      <a:lnTo>
                                        <a:pt x="7708" y="507"/>
                                      </a:lnTo>
                                      <a:cubicBezTo>
                                        <a:pt x="7635" y="516"/>
                                        <a:pt x="7568" y="464"/>
                                        <a:pt x="7559" y="391"/>
                                      </a:cubicBezTo>
                                      <a:cubicBezTo>
                                        <a:pt x="7550" y="318"/>
                                        <a:pt x="7603" y="252"/>
                                        <a:pt x="7676" y="243"/>
                                      </a:cubicBezTo>
                                      <a:lnTo>
                                        <a:pt x="7676" y="243"/>
                                      </a:lnTo>
                                      <a:cubicBezTo>
                                        <a:pt x="7749" y="234"/>
                                        <a:pt x="7815" y="286"/>
                                        <a:pt x="7824" y="359"/>
                                      </a:cubicBezTo>
                                      <a:cubicBezTo>
                                        <a:pt x="7833" y="432"/>
                                        <a:pt x="7781" y="498"/>
                                        <a:pt x="7708" y="507"/>
                                      </a:cubicBezTo>
                                      <a:close/>
                                      <a:moveTo>
                                        <a:pt x="7182" y="581"/>
                                      </a:moveTo>
                                      <a:lnTo>
                                        <a:pt x="7182" y="581"/>
                                      </a:lnTo>
                                      <a:cubicBezTo>
                                        <a:pt x="7109" y="591"/>
                                        <a:pt x="7042" y="541"/>
                                        <a:pt x="7031" y="468"/>
                                      </a:cubicBezTo>
                                      <a:cubicBezTo>
                                        <a:pt x="7021" y="395"/>
                                        <a:pt x="7072" y="327"/>
                                        <a:pt x="7145" y="317"/>
                                      </a:cubicBezTo>
                                      <a:lnTo>
                                        <a:pt x="7145" y="317"/>
                                      </a:lnTo>
                                      <a:cubicBezTo>
                                        <a:pt x="7218" y="307"/>
                                        <a:pt x="7285" y="357"/>
                                        <a:pt x="7296" y="430"/>
                                      </a:cubicBezTo>
                                      <a:cubicBezTo>
                                        <a:pt x="7306" y="503"/>
                                        <a:pt x="7255" y="571"/>
                                        <a:pt x="7182" y="581"/>
                                      </a:cubicBezTo>
                                      <a:close/>
                                      <a:moveTo>
                                        <a:pt x="6658" y="666"/>
                                      </a:moveTo>
                                      <a:lnTo>
                                        <a:pt x="6658" y="666"/>
                                      </a:lnTo>
                                      <a:cubicBezTo>
                                        <a:pt x="6585" y="678"/>
                                        <a:pt x="6517" y="628"/>
                                        <a:pt x="6505" y="556"/>
                                      </a:cubicBezTo>
                                      <a:cubicBezTo>
                                        <a:pt x="6493" y="483"/>
                                        <a:pt x="6542" y="414"/>
                                        <a:pt x="6615" y="403"/>
                                      </a:cubicBezTo>
                                      <a:lnTo>
                                        <a:pt x="6615" y="403"/>
                                      </a:lnTo>
                                      <a:cubicBezTo>
                                        <a:pt x="6688" y="391"/>
                                        <a:pt x="6757" y="440"/>
                                        <a:pt x="6768" y="513"/>
                                      </a:cubicBezTo>
                                      <a:cubicBezTo>
                                        <a:pt x="6780" y="585"/>
                                        <a:pt x="6731" y="654"/>
                                        <a:pt x="6658" y="666"/>
                                      </a:cubicBezTo>
                                      <a:close/>
                                      <a:moveTo>
                                        <a:pt x="6136" y="762"/>
                                      </a:moveTo>
                                      <a:lnTo>
                                        <a:pt x="6136" y="762"/>
                                      </a:lnTo>
                                      <a:cubicBezTo>
                                        <a:pt x="6063" y="775"/>
                                        <a:pt x="5994" y="727"/>
                                        <a:pt x="5981" y="654"/>
                                      </a:cubicBezTo>
                                      <a:cubicBezTo>
                                        <a:pt x="5967" y="582"/>
                                        <a:pt x="6015" y="512"/>
                                        <a:pt x="6088" y="499"/>
                                      </a:cubicBezTo>
                                      <a:lnTo>
                                        <a:pt x="6088" y="499"/>
                                      </a:lnTo>
                                      <a:cubicBezTo>
                                        <a:pt x="6161" y="486"/>
                                        <a:pt x="6230" y="534"/>
                                        <a:pt x="6243" y="606"/>
                                      </a:cubicBezTo>
                                      <a:cubicBezTo>
                                        <a:pt x="6256" y="679"/>
                                        <a:pt x="6208" y="748"/>
                                        <a:pt x="6136" y="762"/>
                                      </a:cubicBezTo>
                                      <a:close/>
                                      <a:moveTo>
                                        <a:pt x="5620" y="869"/>
                                      </a:moveTo>
                                      <a:lnTo>
                                        <a:pt x="5620" y="869"/>
                                      </a:lnTo>
                                      <a:cubicBezTo>
                                        <a:pt x="5548" y="886"/>
                                        <a:pt x="5476" y="841"/>
                                        <a:pt x="5460" y="770"/>
                                      </a:cubicBezTo>
                                      <a:cubicBezTo>
                                        <a:pt x="5443" y="698"/>
                                        <a:pt x="5487" y="626"/>
                                        <a:pt x="5559" y="610"/>
                                      </a:cubicBezTo>
                                      <a:lnTo>
                                        <a:pt x="5559" y="610"/>
                                      </a:lnTo>
                                      <a:cubicBezTo>
                                        <a:pt x="5631" y="593"/>
                                        <a:pt x="5703" y="637"/>
                                        <a:pt x="5720" y="709"/>
                                      </a:cubicBezTo>
                                      <a:cubicBezTo>
                                        <a:pt x="5736" y="781"/>
                                        <a:pt x="5692" y="852"/>
                                        <a:pt x="5620" y="869"/>
                                      </a:cubicBezTo>
                                      <a:close/>
                                      <a:moveTo>
                                        <a:pt x="5104" y="992"/>
                                      </a:moveTo>
                                      <a:lnTo>
                                        <a:pt x="5103" y="992"/>
                                      </a:lnTo>
                                      <a:cubicBezTo>
                                        <a:pt x="5032" y="1010"/>
                                        <a:pt x="4959" y="967"/>
                                        <a:pt x="4941" y="896"/>
                                      </a:cubicBezTo>
                                      <a:cubicBezTo>
                                        <a:pt x="4923" y="825"/>
                                        <a:pt x="4966" y="752"/>
                                        <a:pt x="5037" y="734"/>
                                      </a:cubicBezTo>
                                      <a:lnTo>
                                        <a:pt x="5037" y="733"/>
                                      </a:lnTo>
                                      <a:cubicBezTo>
                                        <a:pt x="5109" y="715"/>
                                        <a:pt x="5181" y="758"/>
                                        <a:pt x="5200" y="829"/>
                                      </a:cubicBezTo>
                                      <a:cubicBezTo>
                                        <a:pt x="5218" y="901"/>
                                        <a:pt x="5175" y="973"/>
                                        <a:pt x="5104" y="992"/>
                                      </a:cubicBezTo>
                                      <a:close/>
                                      <a:moveTo>
                                        <a:pt x="4591" y="1128"/>
                                      </a:moveTo>
                                      <a:lnTo>
                                        <a:pt x="4591" y="1128"/>
                                      </a:lnTo>
                                      <a:cubicBezTo>
                                        <a:pt x="4520" y="1148"/>
                                        <a:pt x="4447" y="1107"/>
                                        <a:pt x="4426" y="1036"/>
                                      </a:cubicBezTo>
                                      <a:cubicBezTo>
                                        <a:pt x="4406" y="966"/>
                                        <a:pt x="4447" y="892"/>
                                        <a:pt x="4518" y="872"/>
                                      </a:cubicBezTo>
                                      <a:lnTo>
                                        <a:pt x="4518" y="872"/>
                                      </a:lnTo>
                                      <a:cubicBezTo>
                                        <a:pt x="4589" y="851"/>
                                        <a:pt x="4663" y="892"/>
                                        <a:pt x="4683" y="963"/>
                                      </a:cubicBezTo>
                                      <a:cubicBezTo>
                                        <a:pt x="4703" y="1034"/>
                                        <a:pt x="4662" y="1108"/>
                                        <a:pt x="4591" y="1128"/>
                                      </a:cubicBezTo>
                                      <a:close/>
                                      <a:moveTo>
                                        <a:pt x="4083" y="1280"/>
                                      </a:moveTo>
                                      <a:lnTo>
                                        <a:pt x="4083" y="1280"/>
                                      </a:lnTo>
                                      <a:cubicBezTo>
                                        <a:pt x="4013" y="1302"/>
                                        <a:pt x="3938" y="1263"/>
                                        <a:pt x="3916" y="1192"/>
                                      </a:cubicBezTo>
                                      <a:cubicBezTo>
                                        <a:pt x="3894" y="1122"/>
                                        <a:pt x="3934" y="1047"/>
                                        <a:pt x="4004" y="1026"/>
                                      </a:cubicBezTo>
                                      <a:lnTo>
                                        <a:pt x="4004" y="1025"/>
                                      </a:lnTo>
                                      <a:cubicBezTo>
                                        <a:pt x="4074" y="1004"/>
                                        <a:pt x="4149" y="1043"/>
                                        <a:pt x="4171" y="1113"/>
                                      </a:cubicBezTo>
                                      <a:cubicBezTo>
                                        <a:pt x="4193" y="1184"/>
                                        <a:pt x="4154" y="1258"/>
                                        <a:pt x="4083" y="1280"/>
                                      </a:cubicBezTo>
                                      <a:close/>
                                      <a:moveTo>
                                        <a:pt x="3581" y="1448"/>
                                      </a:moveTo>
                                      <a:lnTo>
                                        <a:pt x="3581" y="1448"/>
                                      </a:lnTo>
                                      <a:cubicBezTo>
                                        <a:pt x="3511" y="1472"/>
                                        <a:pt x="3435" y="1435"/>
                                        <a:pt x="3411" y="1366"/>
                                      </a:cubicBezTo>
                                      <a:cubicBezTo>
                                        <a:pt x="3387" y="1296"/>
                                        <a:pt x="3424" y="1220"/>
                                        <a:pt x="3494" y="1196"/>
                                      </a:cubicBezTo>
                                      <a:lnTo>
                                        <a:pt x="3494" y="1196"/>
                                      </a:lnTo>
                                      <a:cubicBezTo>
                                        <a:pt x="3564" y="1172"/>
                                        <a:pt x="3640" y="1209"/>
                                        <a:pt x="3664" y="1279"/>
                                      </a:cubicBezTo>
                                      <a:cubicBezTo>
                                        <a:pt x="3688" y="1348"/>
                                        <a:pt x="3651" y="1424"/>
                                        <a:pt x="3581" y="1448"/>
                                      </a:cubicBezTo>
                                      <a:close/>
                                      <a:moveTo>
                                        <a:pt x="3090" y="1635"/>
                                      </a:moveTo>
                                      <a:lnTo>
                                        <a:pt x="3090" y="1635"/>
                                      </a:lnTo>
                                      <a:cubicBezTo>
                                        <a:pt x="3022" y="1663"/>
                                        <a:pt x="2944" y="1631"/>
                                        <a:pt x="2916" y="1563"/>
                                      </a:cubicBezTo>
                                      <a:cubicBezTo>
                                        <a:pt x="2887" y="1495"/>
                                        <a:pt x="2919" y="1417"/>
                                        <a:pt x="2987" y="1389"/>
                                      </a:cubicBezTo>
                                      <a:lnTo>
                                        <a:pt x="2988" y="1388"/>
                                      </a:lnTo>
                                      <a:cubicBezTo>
                                        <a:pt x="3056" y="1360"/>
                                        <a:pt x="3134" y="1392"/>
                                        <a:pt x="3162" y="1460"/>
                                      </a:cubicBezTo>
                                      <a:cubicBezTo>
                                        <a:pt x="3190" y="1528"/>
                                        <a:pt x="3158" y="1606"/>
                                        <a:pt x="3090" y="1635"/>
                                      </a:cubicBezTo>
                                      <a:close/>
                                      <a:moveTo>
                                        <a:pt x="2605" y="1845"/>
                                      </a:moveTo>
                                      <a:lnTo>
                                        <a:pt x="2605" y="1845"/>
                                      </a:lnTo>
                                      <a:cubicBezTo>
                                        <a:pt x="2538" y="1876"/>
                                        <a:pt x="2459" y="1847"/>
                                        <a:pt x="2428" y="1780"/>
                                      </a:cubicBezTo>
                                      <a:cubicBezTo>
                                        <a:pt x="2398" y="1713"/>
                                        <a:pt x="2427" y="1634"/>
                                        <a:pt x="2494" y="1603"/>
                                      </a:cubicBezTo>
                                      <a:lnTo>
                                        <a:pt x="2494" y="1603"/>
                                      </a:lnTo>
                                      <a:cubicBezTo>
                                        <a:pt x="2561" y="1572"/>
                                        <a:pt x="2640" y="1602"/>
                                        <a:pt x="2671" y="1668"/>
                                      </a:cubicBezTo>
                                      <a:cubicBezTo>
                                        <a:pt x="2702" y="1735"/>
                                        <a:pt x="2672" y="1815"/>
                                        <a:pt x="2605" y="1845"/>
                                      </a:cubicBezTo>
                                      <a:close/>
                                      <a:moveTo>
                                        <a:pt x="2137" y="2077"/>
                                      </a:moveTo>
                                      <a:lnTo>
                                        <a:pt x="2137" y="2077"/>
                                      </a:lnTo>
                                      <a:cubicBezTo>
                                        <a:pt x="2073" y="2113"/>
                                        <a:pt x="1991" y="2091"/>
                                        <a:pt x="1955" y="2027"/>
                                      </a:cubicBezTo>
                                      <a:cubicBezTo>
                                        <a:pt x="1919" y="1962"/>
                                        <a:pt x="1942" y="1881"/>
                                        <a:pt x="2006" y="1845"/>
                                      </a:cubicBezTo>
                                      <a:lnTo>
                                        <a:pt x="2006" y="1845"/>
                                      </a:lnTo>
                                      <a:cubicBezTo>
                                        <a:pt x="2070" y="1809"/>
                                        <a:pt x="2152" y="1831"/>
                                        <a:pt x="2188" y="1896"/>
                                      </a:cubicBezTo>
                                      <a:cubicBezTo>
                                        <a:pt x="2224" y="1960"/>
                                        <a:pt x="2201" y="2041"/>
                                        <a:pt x="2137" y="2077"/>
                                      </a:cubicBezTo>
                                      <a:close/>
                                      <a:moveTo>
                                        <a:pt x="1683" y="2345"/>
                                      </a:moveTo>
                                      <a:lnTo>
                                        <a:pt x="1683" y="2345"/>
                                      </a:lnTo>
                                      <a:cubicBezTo>
                                        <a:pt x="1621" y="2384"/>
                                        <a:pt x="1538" y="2366"/>
                                        <a:pt x="1499" y="2303"/>
                                      </a:cubicBezTo>
                                      <a:cubicBezTo>
                                        <a:pt x="1460" y="2241"/>
                                        <a:pt x="1479" y="2159"/>
                                        <a:pt x="1541" y="2119"/>
                                      </a:cubicBezTo>
                                      <a:lnTo>
                                        <a:pt x="1541" y="2119"/>
                                      </a:lnTo>
                                      <a:cubicBezTo>
                                        <a:pt x="1604" y="2080"/>
                                        <a:pt x="1686" y="2099"/>
                                        <a:pt x="1725" y="2161"/>
                                      </a:cubicBezTo>
                                      <a:cubicBezTo>
                                        <a:pt x="1764" y="2224"/>
                                        <a:pt x="1746" y="2306"/>
                                        <a:pt x="1683" y="2345"/>
                                      </a:cubicBezTo>
                                      <a:close/>
                                      <a:moveTo>
                                        <a:pt x="1257" y="2644"/>
                                      </a:moveTo>
                                      <a:lnTo>
                                        <a:pt x="1257" y="2644"/>
                                      </a:lnTo>
                                      <a:cubicBezTo>
                                        <a:pt x="1199" y="2689"/>
                                        <a:pt x="1115" y="2679"/>
                                        <a:pt x="1070" y="2621"/>
                                      </a:cubicBezTo>
                                      <a:cubicBezTo>
                                        <a:pt x="1025" y="2562"/>
                                        <a:pt x="1036" y="2479"/>
                                        <a:pt x="1094" y="2434"/>
                                      </a:cubicBezTo>
                                      <a:lnTo>
                                        <a:pt x="1094" y="2433"/>
                                      </a:lnTo>
                                      <a:cubicBezTo>
                                        <a:pt x="1152" y="2388"/>
                                        <a:pt x="1236" y="2399"/>
                                        <a:pt x="1281" y="2457"/>
                                      </a:cubicBezTo>
                                      <a:cubicBezTo>
                                        <a:pt x="1326" y="2515"/>
                                        <a:pt x="1316" y="2599"/>
                                        <a:pt x="1257" y="2644"/>
                                      </a:cubicBezTo>
                                      <a:close/>
                                      <a:moveTo>
                                        <a:pt x="875" y="2987"/>
                                      </a:moveTo>
                                      <a:lnTo>
                                        <a:pt x="874" y="2988"/>
                                      </a:lnTo>
                                      <a:cubicBezTo>
                                        <a:pt x="823" y="3041"/>
                                        <a:pt x="739" y="3042"/>
                                        <a:pt x="686" y="2991"/>
                                      </a:cubicBezTo>
                                      <a:cubicBezTo>
                                        <a:pt x="633" y="2939"/>
                                        <a:pt x="632" y="2855"/>
                                        <a:pt x="683" y="2802"/>
                                      </a:cubicBezTo>
                                      <a:lnTo>
                                        <a:pt x="683" y="2802"/>
                                      </a:lnTo>
                                      <a:cubicBezTo>
                                        <a:pt x="734" y="2749"/>
                                        <a:pt x="819" y="2748"/>
                                        <a:pt x="872" y="2799"/>
                                      </a:cubicBezTo>
                                      <a:cubicBezTo>
                                        <a:pt x="924" y="2850"/>
                                        <a:pt x="926" y="2935"/>
                                        <a:pt x="875" y="2987"/>
                                      </a:cubicBezTo>
                                      <a:close/>
                                      <a:moveTo>
                                        <a:pt x="554" y="3383"/>
                                      </a:moveTo>
                                      <a:lnTo>
                                        <a:pt x="554" y="3383"/>
                                      </a:lnTo>
                                      <a:cubicBezTo>
                                        <a:pt x="513" y="3444"/>
                                        <a:pt x="430" y="3460"/>
                                        <a:pt x="369" y="3419"/>
                                      </a:cubicBezTo>
                                      <a:cubicBezTo>
                                        <a:pt x="308" y="3378"/>
                                        <a:pt x="291" y="3295"/>
                                        <a:pt x="332" y="3234"/>
                                      </a:cubicBezTo>
                                      <a:lnTo>
                                        <a:pt x="333" y="3234"/>
                                      </a:lnTo>
                                      <a:cubicBezTo>
                                        <a:pt x="374" y="3173"/>
                                        <a:pt x="457" y="3157"/>
                                        <a:pt x="518" y="3198"/>
                                      </a:cubicBezTo>
                                      <a:cubicBezTo>
                                        <a:pt x="579" y="3239"/>
                                        <a:pt x="595" y="3322"/>
                                        <a:pt x="554" y="3383"/>
                                      </a:cubicBezTo>
                                      <a:close/>
                                      <a:moveTo>
                                        <a:pt x="339" y="3827"/>
                                      </a:moveTo>
                                      <a:lnTo>
                                        <a:pt x="339" y="3828"/>
                                      </a:lnTo>
                                      <a:cubicBezTo>
                                        <a:pt x="316" y="3898"/>
                                        <a:pt x="241" y="3937"/>
                                        <a:pt x="171" y="3914"/>
                                      </a:cubicBezTo>
                                      <a:cubicBezTo>
                                        <a:pt x="101" y="3892"/>
                                        <a:pt x="62" y="3817"/>
                                        <a:pt x="85" y="3747"/>
                                      </a:cubicBezTo>
                                      <a:lnTo>
                                        <a:pt x="85" y="3747"/>
                                      </a:lnTo>
                                      <a:cubicBezTo>
                                        <a:pt x="107" y="3677"/>
                                        <a:pt x="182" y="3638"/>
                                        <a:pt x="252" y="3660"/>
                                      </a:cubicBezTo>
                                      <a:cubicBezTo>
                                        <a:pt x="322" y="3682"/>
                                        <a:pt x="361" y="3757"/>
                                        <a:pt x="339" y="3827"/>
                                      </a:cubicBezTo>
                                      <a:close/>
                                      <a:moveTo>
                                        <a:pt x="269" y="4308"/>
                                      </a:moveTo>
                                      <a:lnTo>
                                        <a:pt x="269" y="4308"/>
                                      </a:lnTo>
                                      <a:cubicBezTo>
                                        <a:pt x="272" y="4381"/>
                                        <a:pt x="215" y="4443"/>
                                        <a:pt x="141" y="4446"/>
                                      </a:cubicBezTo>
                                      <a:cubicBezTo>
                                        <a:pt x="68" y="4449"/>
                                        <a:pt x="6" y="4391"/>
                                        <a:pt x="3" y="4318"/>
                                      </a:cubicBezTo>
                                      <a:lnTo>
                                        <a:pt x="3" y="4317"/>
                                      </a:lnTo>
                                      <a:cubicBezTo>
                                        <a:pt x="0" y="4244"/>
                                        <a:pt x="58" y="4182"/>
                                        <a:pt x="131" y="4179"/>
                                      </a:cubicBezTo>
                                      <a:cubicBezTo>
                                        <a:pt x="205" y="4177"/>
                                        <a:pt x="267" y="4234"/>
                                        <a:pt x="269" y="4308"/>
                                      </a:cubicBezTo>
                                      <a:close/>
                                      <a:moveTo>
                                        <a:pt x="366" y="4786"/>
                                      </a:moveTo>
                                      <a:lnTo>
                                        <a:pt x="367" y="4786"/>
                                      </a:lnTo>
                                      <a:cubicBezTo>
                                        <a:pt x="392" y="4855"/>
                                        <a:pt x="358" y="4932"/>
                                        <a:pt x="289" y="4958"/>
                                      </a:cubicBezTo>
                                      <a:cubicBezTo>
                                        <a:pt x="220" y="4984"/>
                                        <a:pt x="143" y="4949"/>
                                        <a:pt x="117" y="4880"/>
                                      </a:cubicBezTo>
                                      <a:lnTo>
                                        <a:pt x="117" y="4880"/>
                                      </a:lnTo>
                                      <a:cubicBezTo>
                                        <a:pt x="91" y="4811"/>
                                        <a:pt x="126" y="4734"/>
                                        <a:pt x="195" y="4708"/>
                                      </a:cubicBezTo>
                                      <a:cubicBezTo>
                                        <a:pt x="264" y="4682"/>
                                        <a:pt x="341" y="4717"/>
                                        <a:pt x="366" y="4786"/>
                                      </a:cubicBezTo>
                                      <a:close/>
                                      <a:moveTo>
                                        <a:pt x="602" y="5222"/>
                                      </a:moveTo>
                                      <a:lnTo>
                                        <a:pt x="602" y="5222"/>
                                      </a:lnTo>
                                      <a:cubicBezTo>
                                        <a:pt x="646" y="5281"/>
                                        <a:pt x="633" y="5365"/>
                                        <a:pt x="574" y="5408"/>
                                      </a:cubicBezTo>
                                      <a:cubicBezTo>
                                        <a:pt x="515" y="5452"/>
                                        <a:pt x="431" y="5440"/>
                                        <a:pt x="388" y="5380"/>
                                      </a:cubicBezTo>
                                      <a:lnTo>
                                        <a:pt x="387" y="5380"/>
                                      </a:lnTo>
                                      <a:cubicBezTo>
                                        <a:pt x="344" y="5321"/>
                                        <a:pt x="356" y="5238"/>
                                        <a:pt x="415" y="5194"/>
                                      </a:cubicBezTo>
                                      <a:cubicBezTo>
                                        <a:pt x="474" y="5150"/>
                                        <a:pt x="558" y="5162"/>
                                        <a:pt x="602" y="5222"/>
                                      </a:cubicBezTo>
                                      <a:close/>
                                      <a:moveTo>
                                        <a:pt x="936" y="5608"/>
                                      </a:moveTo>
                                      <a:lnTo>
                                        <a:pt x="936" y="5608"/>
                                      </a:lnTo>
                                      <a:cubicBezTo>
                                        <a:pt x="989" y="5659"/>
                                        <a:pt x="991" y="5743"/>
                                        <a:pt x="940" y="5796"/>
                                      </a:cubicBezTo>
                                      <a:cubicBezTo>
                                        <a:pt x="889" y="5849"/>
                                        <a:pt x="804" y="5851"/>
                                        <a:pt x="751" y="5800"/>
                                      </a:cubicBezTo>
                                      <a:lnTo>
                                        <a:pt x="751" y="5800"/>
                                      </a:lnTo>
                                      <a:cubicBezTo>
                                        <a:pt x="698" y="5749"/>
                                        <a:pt x="696" y="5665"/>
                                        <a:pt x="747" y="5611"/>
                                      </a:cubicBezTo>
                                      <a:cubicBezTo>
                                        <a:pt x="798" y="5558"/>
                                        <a:pt x="883" y="5557"/>
                                        <a:pt x="936" y="5608"/>
                                      </a:cubicBezTo>
                                      <a:close/>
                                      <a:moveTo>
                                        <a:pt x="1330" y="5945"/>
                                      </a:moveTo>
                                      <a:lnTo>
                                        <a:pt x="1330" y="5945"/>
                                      </a:lnTo>
                                      <a:cubicBezTo>
                                        <a:pt x="1388" y="5990"/>
                                        <a:pt x="1399" y="6074"/>
                                        <a:pt x="1354" y="6132"/>
                                      </a:cubicBezTo>
                                      <a:cubicBezTo>
                                        <a:pt x="1309" y="6191"/>
                                        <a:pt x="1225" y="6201"/>
                                        <a:pt x="1167" y="6156"/>
                                      </a:cubicBezTo>
                                      <a:lnTo>
                                        <a:pt x="1167" y="6156"/>
                                      </a:lnTo>
                                      <a:cubicBezTo>
                                        <a:pt x="1109" y="6111"/>
                                        <a:pt x="1098" y="6027"/>
                                        <a:pt x="1143" y="5969"/>
                                      </a:cubicBezTo>
                                      <a:cubicBezTo>
                                        <a:pt x="1188" y="5911"/>
                                        <a:pt x="1272" y="5900"/>
                                        <a:pt x="1330" y="5945"/>
                                      </a:cubicBezTo>
                                      <a:close/>
                                      <a:moveTo>
                                        <a:pt x="1761" y="6237"/>
                                      </a:moveTo>
                                      <a:lnTo>
                                        <a:pt x="1761" y="6237"/>
                                      </a:lnTo>
                                      <a:cubicBezTo>
                                        <a:pt x="1823" y="6276"/>
                                        <a:pt x="1842" y="6359"/>
                                        <a:pt x="1803" y="6421"/>
                                      </a:cubicBezTo>
                                      <a:cubicBezTo>
                                        <a:pt x="1764" y="6483"/>
                                        <a:pt x="1682" y="6502"/>
                                        <a:pt x="1619" y="6463"/>
                                      </a:cubicBezTo>
                                      <a:lnTo>
                                        <a:pt x="1619" y="6463"/>
                                      </a:lnTo>
                                      <a:cubicBezTo>
                                        <a:pt x="1557" y="6424"/>
                                        <a:pt x="1538" y="6341"/>
                                        <a:pt x="1577" y="6279"/>
                                      </a:cubicBezTo>
                                      <a:cubicBezTo>
                                        <a:pt x="1616" y="6217"/>
                                        <a:pt x="1699" y="6198"/>
                                        <a:pt x="1761" y="6237"/>
                                      </a:cubicBezTo>
                                      <a:close/>
                                      <a:moveTo>
                                        <a:pt x="2213" y="6495"/>
                                      </a:moveTo>
                                      <a:lnTo>
                                        <a:pt x="2214" y="6495"/>
                                      </a:lnTo>
                                      <a:cubicBezTo>
                                        <a:pt x="2279" y="6528"/>
                                        <a:pt x="2306" y="6609"/>
                                        <a:pt x="2273" y="6674"/>
                                      </a:cubicBezTo>
                                      <a:cubicBezTo>
                                        <a:pt x="2239" y="6740"/>
                                        <a:pt x="2159" y="6766"/>
                                        <a:pt x="2093" y="6733"/>
                                      </a:cubicBezTo>
                                      <a:lnTo>
                                        <a:pt x="2093" y="6733"/>
                                      </a:lnTo>
                                      <a:cubicBezTo>
                                        <a:pt x="2027" y="6700"/>
                                        <a:pt x="2001" y="6620"/>
                                        <a:pt x="2034" y="6554"/>
                                      </a:cubicBezTo>
                                      <a:cubicBezTo>
                                        <a:pt x="2068" y="6488"/>
                                        <a:pt x="2148" y="6462"/>
                                        <a:pt x="2213" y="6495"/>
                                      </a:cubicBezTo>
                                      <a:close/>
                                      <a:moveTo>
                                        <a:pt x="2689" y="6726"/>
                                      </a:moveTo>
                                      <a:lnTo>
                                        <a:pt x="2689" y="6726"/>
                                      </a:lnTo>
                                      <a:cubicBezTo>
                                        <a:pt x="2756" y="6757"/>
                                        <a:pt x="2785" y="6836"/>
                                        <a:pt x="2754" y="6903"/>
                                      </a:cubicBezTo>
                                      <a:cubicBezTo>
                                        <a:pt x="2724" y="6970"/>
                                        <a:pt x="2645" y="6999"/>
                                        <a:pt x="2578" y="6969"/>
                                      </a:cubicBezTo>
                                      <a:lnTo>
                                        <a:pt x="2577" y="6968"/>
                                      </a:lnTo>
                                      <a:cubicBezTo>
                                        <a:pt x="2510" y="6938"/>
                                        <a:pt x="2481" y="6858"/>
                                        <a:pt x="2512" y="6792"/>
                                      </a:cubicBezTo>
                                      <a:cubicBezTo>
                                        <a:pt x="2543" y="6725"/>
                                        <a:pt x="2622" y="6695"/>
                                        <a:pt x="2689" y="6726"/>
                                      </a:cubicBezTo>
                                      <a:close/>
                                      <a:moveTo>
                                        <a:pt x="3171" y="6932"/>
                                      </a:moveTo>
                                      <a:lnTo>
                                        <a:pt x="3172" y="6932"/>
                                      </a:lnTo>
                                      <a:cubicBezTo>
                                        <a:pt x="3240" y="6958"/>
                                        <a:pt x="3275" y="7035"/>
                                        <a:pt x="3249" y="7104"/>
                                      </a:cubicBezTo>
                                      <a:cubicBezTo>
                                        <a:pt x="3223" y="7173"/>
                                        <a:pt x="3146" y="7207"/>
                                        <a:pt x="3077" y="7181"/>
                                      </a:cubicBezTo>
                                      <a:lnTo>
                                        <a:pt x="3077" y="7181"/>
                                      </a:lnTo>
                                      <a:cubicBezTo>
                                        <a:pt x="3008" y="7155"/>
                                        <a:pt x="2973" y="7078"/>
                                        <a:pt x="2999" y="7009"/>
                                      </a:cubicBezTo>
                                      <a:cubicBezTo>
                                        <a:pt x="3026" y="6940"/>
                                        <a:pt x="3103" y="6906"/>
                                        <a:pt x="3171" y="6932"/>
                                      </a:cubicBezTo>
                                      <a:close/>
                                      <a:moveTo>
                                        <a:pt x="3667" y="7115"/>
                                      </a:moveTo>
                                      <a:lnTo>
                                        <a:pt x="3668" y="7115"/>
                                      </a:lnTo>
                                      <a:cubicBezTo>
                                        <a:pt x="3737" y="7139"/>
                                        <a:pt x="3775" y="7215"/>
                                        <a:pt x="3751" y="7284"/>
                                      </a:cubicBezTo>
                                      <a:cubicBezTo>
                                        <a:pt x="3727" y="7354"/>
                                        <a:pt x="3651" y="7391"/>
                                        <a:pt x="3582" y="7368"/>
                                      </a:cubicBezTo>
                                      <a:lnTo>
                                        <a:pt x="3581" y="7368"/>
                                      </a:lnTo>
                                      <a:cubicBezTo>
                                        <a:pt x="3512" y="7344"/>
                                        <a:pt x="3474" y="7268"/>
                                        <a:pt x="3498" y="7198"/>
                                      </a:cubicBezTo>
                                      <a:cubicBezTo>
                                        <a:pt x="3522" y="7129"/>
                                        <a:pt x="3598" y="7091"/>
                                        <a:pt x="3667" y="7115"/>
                                      </a:cubicBezTo>
                                      <a:close/>
                                      <a:moveTo>
                                        <a:pt x="4171" y="7281"/>
                                      </a:moveTo>
                                      <a:lnTo>
                                        <a:pt x="4171" y="7281"/>
                                      </a:lnTo>
                                      <a:cubicBezTo>
                                        <a:pt x="4242" y="7303"/>
                                        <a:pt x="4281" y="7377"/>
                                        <a:pt x="4259" y="7448"/>
                                      </a:cubicBezTo>
                                      <a:cubicBezTo>
                                        <a:pt x="4237" y="7518"/>
                                        <a:pt x="4162" y="7557"/>
                                        <a:pt x="4092" y="7535"/>
                                      </a:cubicBezTo>
                                      <a:lnTo>
                                        <a:pt x="4092" y="7535"/>
                                      </a:lnTo>
                                      <a:cubicBezTo>
                                        <a:pt x="4021" y="7513"/>
                                        <a:pt x="3982" y="7439"/>
                                        <a:pt x="4004" y="7368"/>
                                      </a:cubicBezTo>
                                      <a:cubicBezTo>
                                        <a:pt x="4026" y="7298"/>
                                        <a:pt x="4101" y="7259"/>
                                        <a:pt x="4171" y="7281"/>
                                      </a:cubicBezTo>
                                      <a:close/>
                                      <a:moveTo>
                                        <a:pt x="4679" y="7430"/>
                                      </a:moveTo>
                                      <a:lnTo>
                                        <a:pt x="4680" y="7430"/>
                                      </a:lnTo>
                                      <a:cubicBezTo>
                                        <a:pt x="4751" y="7450"/>
                                        <a:pt x="4792" y="7524"/>
                                        <a:pt x="4772" y="7595"/>
                                      </a:cubicBezTo>
                                      <a:cubicBezTo>
                                        <a:pt x="4752" y="7666"/>
                                        <a:pt x="4678" y="7707"/>
                                        <a:pt x="4607" y="7687"/>
                                      </a:cubicBezTo>
                                      <a:lnTo>
                                        <a:pt x="4607" y="7687"/>
                                      </a:lnTo>
                                      <a:cubicBezTo>
                                        <a:pt x="4536" y="7667"/>
                                        <a:pt x="4495" y="7593"/>
                                        <a:pt x="4515" y="7522"/>
                                      </a:cubicBezTo>
                                      <a:cubicBezTo>
                                        <a:pt x="4535" y="7451"/>
                                        <a:pt x="4609" y="7410"/>
                                        <a:pt x="4679" y="7430"/>
                                      </a:cubicBezTo>
                                      <a:close/>
                                      <a:moveTo>
                                        <a:pt x="5193" y="7564"/>
                                      </a:moveTo>
                                      <a:lnTo>
                                        <a:pt x="5193" y="7564"/>
                                      </a:lnTo>
                                      <a:cubicBezTo>
                                        <a:pt x="5264" y="7582"/>
                                        <a:pt x="5307" y="7655"/>
                                        <a:pt x="5289" y="7726"/>
                                      </a:cubicBezTo>
                                      <a:cubicBezTo>
                                        <a:pt x="5271" y="7798"/>
                                        <a:pt x="5198" y="7841"/>
                                        <a:pt x="5127" y="7822"/>
                                      </a:cubicBezTo>
                                      <a:lnTo>
                                        <a:pt x="5126" y="7822"/>
                                      </a:lnTo>
                                      <a:cubicBezTo>
                                        <a:pt x="5055" y="7804"/>
                                        <a:pt x="5012" y="7731"/>
                                        <a:pt x="5030" y="7660"/>
                                      </a:cubicBezTo>
                                      <a:cubicBezTo>
                                        <a:pt x="5049" y="7589"/>
                                        <a:pt x="5121" y="7546"/>
                                        <a:pt x="5193" y="7564"/>
                                      </a:cubicBezTo>
                                      <a:close/>
                                      <a:moveTo>
                                        <a:pt x="5707" y="7682"/>
                                      </a:moveTo>
                                      <a:lnTo>
                                        <a:pt x="5707" y="7682"/>
                                      </a:lnTo>
                                      <a:cubicBezTo>
                                        <a:pt x="5779" y="7697"/>
                                        <a:pt x="5825" y="7767"/>
                                        <a:pt x="5810" y="7839"/>
                                      </a:cubicBezTo>
                                      <a:cubicBezTo>
                                        <a:pt x="5796" y="7911"/>
                                        <a:pt x="5725" y="7958"/>
                                        <a:pt x="5653" y="7943"/>
                                      </a:cubicBezTo>
                                      <a:lnTo>
                                        <a:pt x="5653" y="7943"/>
                                      </a:lnTo>
                                      <a:cubicBezTo>
                                        <a:pt x="5581" y="7928"/>
                                        <a:pt x="5534" y="7858"/>
                                        <a:pt x="5549" y="7785"/>
                                      </a:cubicBezTo>
                                      <a:cubicBezTo>
                                        <a:pt x="5564" y="7713"/>
                                        <a:pt x="5634" y="7667"/>
                                        <a:pt x="5707" y="7682"/>
                                      </a:cubicBezTo>
                                      <a:close/>
                                      <a:moveTo>
                                        <a:pt x="6226" y="7787"/>
                                      </a:moveTo>
                                      <a:lnTo>
                                        <a:pt x="6227" y="7787"/>
                                      </a:lnTo>
                                      <a:cubicBezTo>
                                        <a:pt x="6299" y="7801"/>
                                        <a:pt x="6347" y="7870"/>
                                        <a:pt x="6334" y="7943"/>
                                      </a:cubicBezTo>
                                      <a:cubicBezTo>
                                        <a:pt x="6321" y="8015"/>
                                        <a:pt x="6251" y="8063"/>
                                        <a:pt x="6179" y="8050"/>
                                      </a:cubicBezTo>
                                      <a:lnTo>
                                        <a:pt x="6179" y="8050"/>
                                      </a:lnTo>
                                      <a:cubicBezTo>
                                        <a:pt x="6106" y="8036"/>
                                        <a:pt x="6058" y="7967"/>
                                        <a:pt x="6071" y="7895"/>
                                      </a:cubicBezTo>
                                      <a:cubicBezTo>
                                        <a:pt x="6085" y="7822"/>
                                        <a:pt x="6154" y="7774"/>
                                        <a:pt x="6226" y="7787"/>
                                      </a:cubicBezTo>
                                      <a:close/>
                                      <a:moveTo>
                                        <a:pt x="6749" y="7881"/>
                                      </a:moveTo>
                                      <a:lnTo>
                                        <a:pt x="6749" y="7881"/>
                                      </a:lnTo>
                                      <a:cubicBezTo>
                                        <a:pt x="6822" y="7893"/>
                                        <a:pt x="6871" y="7962"/>
                                        <a:pt x="6860" y="8034"/>
                                      </a:cubicBezTo>
                                      <a:cubicBezTo>
                                        <a:pt x="6848" y="8107"/>
                                        <a:pt x="6779" y="8156"/>
                                        <a:pt x="6706" y="8144"/>
                                      </a:cubicBezTo>
                                      <a:lnTo>
                                        <a:pt x="6706" y="8144"/>
                                      </a:lnTo>
                                      <a:cubicBezTo>
                                        <a:pt x="6633" y="8133"/>
                                        <a:pt x="6584" y="8064"/>
                                        <a:pt x="6596" y="7991"/>
                                      </a:cubicBezTo>
                                      <a:cubicBezTo>
                                        <a:pt x="6608" y="7919"/>
                                        <a:pt x="6677" y="7869"/>
                                        <a:pt x="6749" y="7881"/>
                                      </a:cubicBezTo>
                                      <a:close/>
                                      <a:moveTo>
                                        <a:pt x="7273" y="7964"/>
                                      </a:moveTo>
                                      <a:lnTo>
                                        <a:pt x="7274" y="7964"/>
                                      </a:lnTo>
                                      <a:cubicBezTo>
                                        <a:pt x="7346" y="7974"/>
                                        <a:pt x="7397" y="8042"/>
                                        <a:pt x="7387" y="8115"/>
                                      </a:cubicBezTo>
                                      <a:cubicBezTo>
                                        <a:pt x="7377" y="8188"/>
                                        <a:pt x="7309" y="8238"/>
                                        <a:pt x="7236" y="8228"/>
                                      </a:cubicBezTo>
                                      <a:lnTo>
                                        <a:pt x="7236" y="8228"/>
                                      </a:lnTo>
                                      <a:cubicBezTo>
                                        <a:pt x="7163" y="8218"/>
                                        <a:pt x="7112" y="8150"/>
                                        <a:pt x="7123" y="8078"/>
                                      </a:cubicBezTo>
                                      <a:cubicBezTo>
                                        <a:pt x="7133" y="8005"/>
                                        <a:pt x="7200" y="7954"/>
                                        <a:pt x="7273" y="7964"/>
                                      </a:cubicBezTo>
                                      <a:close/>
                                      <a:moveTo>
                                        <a:pt x="7799" y="8036"/>
                                      </a:moveTo>
                                      <a:lnTo>
                                        <a:pt x="7799" y="8036"/>
                                      </a:lnTo>
                                      <a:cubicBezTo>
                                        <a:pt x="7872" y="8044"/>
                                        <a:pt x="7925" y="8111"/>
                                        <a:pt x="7916" y="8184"/>
                                      </a:cubicBezTo>
                                      <a:cubicBezTo>
                                        <a:pt x="7907" y="8257"/>
                                        <a:pt x="7841" y="8309"/>
                                        <a:pt x="7768" y="8300"/>
                                      </a:cubicBezTo>
                                      <a:lnTo>
                                        <a:pt x="7768" y="8300"/>
                                      </a:lnTo>
                                      <a:cubicBezTo>
                                        <a:pt x="7695" y="8292"/>
                                        <a:pt x="7642" y="8225"/>
                                        <a:pt x="7651" y="8152"/>
                                      </a:cubicBezTo>
                                      <a:cubicBezTo>
                                        <a:pt x="7660" y="8079"/>
                                        <a:pt x="7726" y="8027"/>
                                        <a:pt x="7799" y="8036"/>
                                      </a:cubicBezTo>
                                      <a:close/>
                                      <a:moveTo>
                                        <a:pt x="8327" y="8096"/>
                                      </a:moveTo>
                                      <a:lnTo>
                                        <a:pt x="8327" y="8097"/>
                                      </a:lnTo>
                                      <a:cubicBezTo>
                                        <a:pt x="8401" y="8104"/>
                                        <a:pt x="8454" y="8170"/>
                                        <a:pt x="8446" y="8243"/>
                                      </a:cubicBezTo>
                                      <a:cubicBezTo>
                                        <a:pt x="8439" y="8316"/>
                                        <a:pt x="8373" y="8369"/>
                                        <a:pt x="8300" y="8362"/>
                                      </a:cubicBezTo>
                                      <a:lnTo>
                                        <a:pt x="8300" y="8362"/>
                                      </a:lnTo>
                                      <a:cubicBezTo>
                                        <a:pt x="8227" y="8354"/>
                                        <a:pt x="8173" y="8289"/>
                                        <a:pt x="8181" y="8215"/>
                                      </a:cubicBezTo>
                                      <a:cubicBezTo>
                                        <a:pt x="8188" y="8142"/>
                                        <a:pt x="8254" y="8089"/>
                                        <a:pt x="8327" y="8096"/>
                                      </a:cubicBezTo>
                                      <a:close/>
                                      <a:moveTo>
                                        <a:pt x="8855" y="8148"/>
                                      </a:moveTo>
                                      <a:lnTo>
                                        <a:pt x="8856" y="8148"/>
                                      </a:lnTo>
                                      <a:cubicBezTo>
                                        <a:pt x="8929" y="8154"/>
                                        <a:pt x="8984" y="8218"/>
                                        <a:pt x="8978" y="8292"/>
                                      </a:cubicBezTo>
                                      <a:cubicBezTo>
                                        <a:pt x="8972" y="8365"/>
                                        <a:pt x="8907" y="8420"/>
                                        <a:pt x="8834" y="8414"/>
                                      </a:cubicBezTo>
                                      <a:lnTo>
                                        <a:pt x="8834" y="8414"/>
                                      </a:lnTo>
                                      <a:cubicBezTo>
                                        <a:pt x="8760" y="8408"/>
                                        <a:pt x="8706" y="8344"/>
                                        <a:pt x="8712" y="8270"/>
                                      </a:cubicBezTo>
                                      <a:cubicBezTo>
                                        <a:pt x="8718" y="8197"/>
                                        <a:pt x="8782" y="8142"/>
                                        <a:pt x="8855" y="8148"/>
                                      </a:cubicBezTo>
                                      <a:close/>
                                      <a:moveTo>
                                        <a:pt x="9385" y="8189"/>
                                      </a:moveTo>
                                      <a:lnTo>
                                        <a:pt x="9385" y="8189"/>
                                      </a:lnTo>
                                      <a:cubicBezTo>
                                        <a:pt x="9459" y="8194"/>
                                        <a:pt x="9514" y="8257"/>
                                        <a:pt x="9510" y="8331"/>
                                      </a:cubicBezTo>
                                      <a:cubicBezTo>
                                        <a:pt x="9505" y="8404"/>
                                        <a:pt x="9442" y="8460"/>
                                        <a:pt x="9368" y="8456"/>
                                      </a:cubicBezTo>
                                      <a:lnTo>
                                        <a:pt x="9368" y="8456"/>
                                      </a:lnTo>
                                      <a:cubicBezTo>
                                        <a:pt x="9295" y="8451"/>
                                        <a:pt x="9239" y="8388"/>
                                        <a:pt x="9243" y="8314"/>
                                      </a:cubicBezTo>
                                      <a:cubicBezTo>
                                        <a:pt x="9248" y="8241"/>
                                        <a:pt x="9311" y="8185"/>
                                        <a:pt x="9385" y="8189"/>
                                      </a:cubicBezTo>
                                      <a:close/>
                                      <a:moveTo>
                                        <a:pt x="9915" y="8221"/>
                                      </a:moveTo>
                                      <a:lnTo>
                                        <a:pt x="9915" y="8221"/>
                                      </a:lnTo>
                                      <a:cubicBezTo>
                                        <a:pt x="9989" y="8225"/>
                                        <a:pt x="10046" y="8287"/>
                                        <a:pt x="10043" y="8360"/>
                                      </a:cubicBezTo>
                                      <a:cubicBezTo>
                                        <a:pt x="10039" y="8434"/>
                                        <a:pt x="9977" y="8491"/>
                                        <a:pt x="9904" y="8488"/>
                                      </a:cubicBezTo>
                                      <a:lnTo>
                                        <a:pt x="9903" y="8488"/>
                                      </a:lnTo>
                                      <a:cubicBezTo>
                                        <a:pt x="9830" y="8485"/>
                                        <a:pt x="9773" y="8422"/>
                                        <a:pt x="9776" y="8349"/>
                                      </a:cubicBezTo>
                                      <a:cubicBezTo>
                                        <a:pt x="9779" y="8275"/>
                                        <a:pt x="9841" y="8218"/>
                                        <a:pt x="9915" y="8221"/>
                                      </a:cubicBezTo>
                                      <a:close/>
                                      <a:moveTo>
                                        <a:pt x="10446" y="8244"/>
                                      </a:moveTo>
                                      <a:lnTo>
                                        <a:pt x="10446" y="8244"/>
                                      </a:lnTo>
                                      <a:cubicBezTo>
                                        <a:pt x="10520" y="8246"/>
                                        <a:pt x="10578" y="8307"/>
                                        <a:pt x="10576" y="8381"/>
                                      </a:cubicBezTo>
                                      <a:cubicBezTo>
                                        <a:pt x="10574" y="8454"/>
                                        <a:pt x="10513" y="8513"/>
                                        <a:pt x="10439" y="8511"/>
                                      </a:cubicBezTo>
                                      <a:lnTo>
                                        <a:pt x="10439" y="8511"/>
                                      </a:lnTo>
                                      <a:cubicBezTo>
                                        <a:pt x="10365" y="8509"/>
                                        <a:pt x="10307" y="8448"/>
                                        <a:pt x="10309" y="8374"/>
                                      </a:cubicBezTo>
                                      <a:cubicBezTo>
                                        <a:pt x="10311" y="8300"/>
                                        <a:pt x="10372" y="8242"/>
                                        <a:pt x="10446" y="8244"/>
                                      </a:cubicBezTo>
                                      <a:close/>
                                      <a:moveTo>
                                        <a:pt x="10977" y="8257"/>
                                      </a:moveTo>
                                      <a:lnTo>
                                        <a:pt x="10977" y="8257"/>
                                      </a:lnTo>
                                      <a:cubicBezTo>
                                        <a:pt x="11051" y="8258"/>
                                        <a:pt x="11110" y="8318"/>
                                        <a:pt x="11109" y="8392"/>
                                      </a:cubicBezTo>
                                      <a:cubicBezTo>
                                        <a:pt x="11109" y="8465"/>
                                        <a:pt x="11049" y="8525"/>
                                        <a:pt x="10975" y="8524"/>
                                      </a:cubicBezTo>
                                      <a:lnTo>
                                        <a:pt x="10975" y="8524"/>
                                      </a:lnTo>
                                      <a:cubicBezTo>
                                        <a:pt x="10901" y="8524"/>
                                        <a:pt x="10842" y="8463"/>
                                        <a:pt x="10842" y="8390"/>
                                      </a:cubicBezTo>
                                      <a:cubicBezTo>
                                        <a:pt x="10843" y="8316"/>
                                        <a:pt x="10903" y="8257"/>
                                        <a:pt x="10977" y="8257"/>
                                      </a:cubicBezTo>
                                      <a:close/>
                                      <a:moveTo>
                                        <a:pt x="11510" y="8262"/>
                                      </a:moveTo>
                                      <a:lnTo>
                                        <a:pt x="11510" y="8262"/>
                                      </a:lnTo>
                                      <a:cubicBezTo>
                                        <a:pt x="11584" y="8262"/>
                                        <a:pt x="11643" y="8323"/>
                                        <a:pt x="11643" y="8396"/>
                                      </a:cubicBezTo>
                                      <a:cubicBezTo>
                                        <a:pt x="11642" y="8470"/>
                                        <a:pt x="11582" y="8529"/>
                                        <a:pt x="11509" y="8529"/>
                                      </a:cubicBezTo>
                                      <a:lnTo>
                                        <a:pt x="11508" y="8529"/>
                                      </a:lnTo>
                                      <a:cubicBezTo>
                                        <a:pt x="11435" y="8528"/>
                                        <a:pt x="11375" y="8468"/>
                                        <a:pt x="11376" y="8394"/>
                                      </a:cubicBezTo>
                                      <a:cubicBezTo>
                                        <a:pt x="11376" y="8321"/>
                                        <a:pt x="11437" y="8261"/>
                                        <a:pt x="11510" y="82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00"/>
                                </a:solidFill>
                                <a:ln w="1905" cap="flat">
                                  <a:solidFill>
                                    <a:schemeClr val="accent2"/>
                                  </a:solidFill>
                                  <a:prstDash val="solid"/>
                                  <a:bevel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7427A" id="Group 1" o:spid="_x0000_s1026" alt="Atom diagram" style="width:198pt;height:197.3pt;mso-position-horizontal-relative:char;mso-position-vertical-relative:line" coordsize="25101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">
                      <v:shape id="Freeform 26" o:spid="_x0000_s1027" style="position:absolute;left:7620;width:9867;height:25063;visibility:visible;mso-wrap-style:square;v-text-anchor:top" coordsize="9065,2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SbcQA&#10;AADaAAAADwAAAGRycy9kb3ducmV2LnhtbESPQWsCMRSE74L/ITyhN826UKmrUVSwlBZKtYJ4e2xe&#10;N0s3L0uSuuu/bwoFj8PMfMMs171txJV8qB0rmE4yEMSl0zVXCk6f+/ETiBCRNTaOScGNAqxXw8ES&#10;C+06PtD1GCuRIBwKVGBibAspQ2nIYpi4ljh5X85bjEn6SmqPXYLbRuZZNpMWa04LBlvaGSq/jz9W&#10;weOWL4epd88f82qbn9/m3eu72Sj1MOo3CxCR+ngP/7dftIIc/q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Um3EAAAA2gAAAA8AAAAAAAAAAAAAAAAAmAIAAGRycy9k&#10;b3ducmV2LnhtbFBLBQYAAAAABAAEAPUAAACJAwAAAAA=&#10;" path="m8797,11273r,c8797,11199,8856,11139,8929,11138v74,-1,134,58,135,132l9064,11270v1,74,-58,134,-132,135c8859,11406,8798,11347,8797,11273xm8788,10742r,c8786,10668,8843,10607,8917,10604v74,-2,135,56,138,129l9055,10734v2,73,-56,135,-129,137c8852,10874,8790,10816,8788,10742xm8769,10212r,-1c8765,10138,8822,10075,8896,10071v73,-4,136,53,140,127l9036,10198v3,73,-53,136,-127,140c8836,10342,8773,10285,8769,10212xm8741,9681r,c8736,9607,8791,9544,8865,9539v73,-6,137,50,142,123l9007,9663v5,73,-50,137,-124,142c8810,9810,8746,9755,8741,9681xm8703,9152r,c8696,9078,8750,9013,8824,9007v73,-7,138,47,145,120l8969,9127v6,74,-48,139,-121,145c8775,9279,8710,9225,8703,9152xm8654,8623r,c8646,8550,8699,8484,8772,8476v73,-9,139,44,147,117l8919,8593v9,73,-44,139,-117,148c8729,8749,8663,8697,8654,8623xm8595,8096r,-1c8585,8022,8636,7955,8709,7946v73,-10,140,41,150,114l8859,8061v10,73,-42,140,-115,149c8671,8220,8604,8169,8595,8096xm8525,7570r,-1c8513,7497,8563,7428,8636,7417v73,-11,141,39,152,111l8788,7529v12,72,-38,141,-111,152c8604,7692,8536,7642,8525,7570xm8443,7045r,c8430,6972,8479,6903,8552,6890v72,-12,141,36,154,109l8706,6999v12,73,-36,142,-109,154c8525,7166,8456,7117,8443,7045xm8350,6523r,-1c8336,6450,8383,6380,8455,6366v72,-15,142,32,156,105l8612,6471v14,72,-33,142,-105,156c8434,6642,8364,6595,8350,6523xm8244,6003r,c8228,5931,8273,5860,8345,5843v72,-16,143,29,159,101l8504,5945v17,71,-29,143,-100,159c8332,6120,8260,6075,8244,6003xm8125,5486r,c8108,5414,8151,5342,8223,5324v71,-18,143,26,161,97l8384,5422v18,71,-26,143,-97,161c8216,5601,8143,5557,8125,5486xm7993,4973r-1,c7973,4902,8014,4828,8085,4809v71,-20,145,21,164,92l8250,4902v19,71,-22,144,-93,164c8086,5085,8012,5044,7993,4973xm7845,4463r,c7823,4393,7863,4318,7934,4297v70,-21,145,19,166,89l8100,4386v21,71,-19,145,-89,166c7940,4574,7866,4534,7845,4463xm7681,3960r-1,c7657,3890,7695,3814,7764,3791v70,-24,146,14,169,84l7933,3875v24,70,-14,146,-84,169c7780,4067,7704,4030,7681,3960xm7499,3467r,c7471,3399,7504,3321,7572,3293v68,-28,146,5,174,73l7746,3367v28,68,-5,146,-73,173c7605,3568,7527,3535,7499,3467xm7295,2980r-1,-1c7264,2912,7294,2833,7362,2803v67,-30,146,,176,67l7538,2870v30,67,,146,-67,177c7404,3077,7325,3047,7295,2980xm7069,2502r-1,-1c7036,2435,7063,2355,7129,2323v66,-33,146,-6,179,60l7308,2384v32,66,5,146,-61,178c7181,2595,7101,2568,7069,2502xm6816,2044r,c6778,1981,6798,1899,6861,1861v63,-38,145,-17,183,46l7044,1907v38,63,18,145,-45,183c6936,2128,6854,2108,6816,2044xm6532,1601r,c6490,1540,6507,1457,6568,1416v61,-41,143,-25,185,36l6753,1452v41,61,25,144,-36,185c6656,1678,6573,1662,6532,1601xm6214,1195r,c6165,1139,6170,1055,6225,1006v55,-48,140,-43,188,12l6414,1018v48,55,43,140,-12,188c6347,1255,6262,1250,6214,1195xm5852,830r-1,-1c5795,782,5789,697,5836,641v48,-56,132,-62,188,-15l6025,627v56,47,62,132,15,188c5992,871,5908,877,5852,830xm5441,531r,c5377,494,5355,413,5391,349v36,-64,118,-87,182,-50l5573,299v64,36,86,118,50,182c5587,545,5505,567,5441,531xm4982,332r-1,c4911,311,4870,237,4891,167v20,-71,94,-112,165,-91l5056,76v71,20,111,94,91,165c5126,312,5052,352,4982,332xm4496,269r,c4423,272,4361,214,4358,141,4356,67,4413,5,4487,3r,c4561,,4622,58,4625,131v3,74,-55,136,-129,138xm4013,354r,c3943,379,3867,342,3842,273v-24,-70,12,-146,82,-170l3924,103v69,-25,146,11,170,81c4119,253,4082,329,4013,354xm3560,571r,c3497,611,3415,592,3376,530v-40,-62,-21,-145,41,-184l3417,346v63,-39,145,-21,184,41c3641,450,3622,532,3560,571xm3157,883r-1,c3102,933,3018,929,2968,874v-49,-54,-46,-139,9,-188l2977,686v55,-50,139,-46,188,8c3215,749,3211,833,3157,883xm2801,1255r,1c2754,1312,2670,1320,2613,1273v-56,-47,-64,-132,-17,-188l2596,1085v48,-57,132,-65,188,-17c2841,1115,2848,1199,2801,1255xm2489,1671r,c2448,1732,2365,1748,2304,1707v-61,-41,-77,-124,-36,-185l2268,1522v41,-61,124,-77,185,-36c2514,1527,2530,1610,2489,1671xm2208,2116r,1c2170,2180,2088,2200,2025,2162v-63,-38,-84,-120,-46,-183l1980,1979v38,-63,120,-84,183,-46c2226,1971,2246,2053,2208,2116xm1962,2577r-1,c1929,2643,1849,2670,1783,2638v-66,-33,-93,-113,-61,-179l1722,2459v33,-66,113,-93,179,-61c1967,2431,1994,2511,1962,2577xm1738,3056r,c1708,3123,1629,3153,1562,3123v-67,-30,-97,-109,-67,-176l1495,2947v30,-68,109,-97,176,-67c1738,2910,1768,2989,1738,3056xm1539,3541r,1c1514,3611,1437,3646,1368,3620v-69,-25,-104,-102,-79,-171l1289,3449v26,-69,103,-105,172,-79c1530,3396,1565,3472,1539,3541xm1360,4039r,1c1336,4110,1261,4147,1191,4124v-70,-24,-107,-99,-84,-169l1107,3955v24,-70,99,-108,169,-84c1346,3894,1383,3970,1360,4039xm1198,4544r,c1177,4615,1102,4654,1032,4633v-71,-22,-110,-96,-89,-166l943,4466v22,-70,96,-110,167,-88c1180,4399,1220,4474,1198,4544xm1052,5053r,1c1033,5125,959,5166,888,5147v-71,-20,-113,-93,-93,-164l795,4983v20,-71,93,-113,164,-94c1030,4909,1072,4982,1052,5053xm921,5567r,c904,5639,831,5682,760,5665v-72,-18,-115,-90,-97,-162l663,5503v17,-71,90,-115,161,-97c896,5423,939,5496,921,5567xm805,6085r,c788,6157,717,6202,645,6186,573,6170,528,6099,544,6027r,-1c560,5955,632,5909,703,5925v72,16,118,88,102,160xm701,6605r,c686,6677,616,6724,544,6710,472,6696,425,6625,439,6553r,c453,6481,524,6434,596,6448v72,14,119,84,105,157xm610,7125r,c599,7198,531,7248,458,7236,385,7225,335,7157,346,7084r,c358,7011,426,6961,499,6973v72,11,122,79,111,152xm530,7650r,c521,7723,454,7774,381,7764v-73,-9,-125,-76,-115,-149l266,7614v10,-73,77,-124,150,-114c489,7510,540,7577,530,7650xm461,8176r,c453,8249,387,8302,314,8294v-73,-8,-126,-74,-118,-147l196,8146v8,-73,74,-126,147,-117c416,8037,469,8103,461,8176xm404,8704r,c397,8777,332,8831,259,8825v-74,-7,-128,-72,-121,-145l138,8680v7,-74,72,-128,145,-121c356,8565,410,8630,404,8704xm356,9235r,c350,9309,285,9363,212,9356,138,9349,84,9285,91,9211r,c97,9138,162,9084,236,9090v73,7,127,72,120,145xm319,9765r,c314,9838,251,9894,177,9889,104,9883,48,9820,53,9746r,c59,9673,122,9617,196,9622v73,5,129,69,123,143xm293,10295r,c289,10369,226,10425,153,10422v-74,-4,-130,-67,-127,-140l26,10282v4,-74,66,-131,140,-127c240,10159,296,10221,293,10295xm275,10826r,c273,10900,212,10957,138,10955,64,10953,7,10891,9,10818r,-1c11,10744,73,10686,146,10688v74,3,132,64,129,138xm268,11357r,c267,11430,206,11489,133,11489,59,11488,,11427,1,11354r,c2,11280,62,11221,136,11222v73,1,132,61,132,135xm270,11887r,c271,11961,212,12021,138,12022,65,12023,4,11964,3,11890r,c3,11816,62,11756,135,11755v74,-1,134,59,135,132xm282,12418r,c284,12492,226,12553,152,12556v-73,2,-135,-56,-137,-130l15,12426v-2,-74,56,-135,129,-137c218,12287,279,12345,282,12418xm302,12949r,c306,13023,249,13085,175,13089v-73,3,-136,-54,-139,-127l36,12962v-4,-74,53,-136,127,-140c236,12819,299,12875,302,12949xm332,13479r,c337,13553,282,13616,208,13621v-73,5,-137,-50,-142,-124l66,13497v-5,-74,51,-137,124,-142c264,13350,327,13406,332,13479xm372,14008r,c379,14082,325,14146,252,14153v-74,7,-139,-47,-145,-121l107,14032v-7,-73,47,-138,121,-145c301,13881,366,13935,372,14008xm423,14537r,c431,14610,378,14676,305,14684v-73,8,-139,-45,-147,-118l158,14566v-8,-74,45,-139,118,-147c350,14411,415,14463,423,14537xm484,15064r,c494,15137,442,15204,369,15214v-73,9,-140,-42,-149,-115l220,15098v-10,-73,42,-140,115,-149c408,14939,475,14991,484,15064xm556,15590r,c567,15663,517,15731,444,15742v-72,11,-140,-39,-152,-112l292,15630v-11,-73,39,-141,112,-152c477,15467,545,15517,556,15590xm640,16114r,c652,16187,604,16256,531,16268v-73,13,-142,-36,-154,-108l377,16159v-13,-72,36,-141,109,-154c558,15993,627,16041,640,16114xm735,16636r,c749,16708,702,16778,630,16793v-72,14,-143,-33,-157,-105l473,16687v-14,-72,33,-142,105,-156c650,16517,721,16564,735,16636xm843,17155r,c859,17227,813,17299,741,17315v-72,15,-143,-30,-159,-102l582,17213v-16,-72,30,-143,102,-159c755,17038,827,17083,843,17155xm963,17672r1,c981,17743,937,17816,866,17833v-72,18,-144,-26,-161,-97l705,17735v-18,-71,26,-143,97,-161c874,17557,946,17600,963,17672xm1099,18184r,c1118,18255,1076,18329,1005,18348v-71,20,-144,-22,-163,-93l841,18255v-19,-71,23,-145,94,-164c1006,18071,1079,18113,1099,18184xm1249,18692r,c1271,18763,1231,18837,1161,18859v-70,21,-145,-18,-167,-89l994,18770v-21,-70,18,-145,89,-166c1153,18582,1228,18622,1249,18692xm1416,19191r,1c1441,19261,1406,19337,1336,19363v-69,25,-145,-10,-171,-80l1165,19283v-25,-69,10,-145,79,-171c1314,19087,1390,19122,1416,19191xm1603,19686r,c1631,19755,1598,19832,1530,19860v-69,28,-146,-5,-174,-74l1356,19786v-28,-68,5,-146,74,-173c1498,19585,1576,19618,1603,19686xm1810,20173r,c1840,20241,1810,20319,1742,20349v-67,30,-146,,-175,-68l1566,20281v-29,-67,1,-146,68,-176c1702,20075,1780,20106,1810,20173xm2038,20643r,1c2073,20708,2050,20789,1985,20824v-65,36,-146,12,-181,-53l1804,20771v-35,-64,-12,-145,53,-181c1922,20555,2003,20579,2038,20643xm2298,21103r,c2336,21166,2316,21248,2252,21286v-63,38,-145,17,-183,-46l2069,21240v-37,-63,-17,-145,46,-183c2179,21019,2260,21040,2298,21103xm2586,21536r,c2630,21595,2618,21678,2559,21723v-59,44,-142,32,-186,-27l2372,21695v-44,-59,-32,-142,27,-186c2458,21465,2542,21477,2586,21536xm2914,21943r,c2963,21998,2957,22082,2902,22131v-55,49,-139,44,-188,-12l2714,22119v-49,-55,-44,-139,12,-188c2781,21882,2865,21887,2914,21943xm3284,22297r1,c3341,22344,3349,22428,3302,22485v-47,56,-132,64,-188,17l3114,22502v-57,-47,-65,-131,-17,-188c3144,22257,3228,22250,3284,22297xm3704,22582r1,c3769,22618,3792,22699,3756,22763v-35,65,-116,88,-181,52l3575,22815v-64,-35,-88,-117,-52,-181c3559,22570,3640,22546,3704,22582xm4167,22758r,c4239,22775,4284,22847,4267,22918v-17,72,-89,117,-160,100l4106,23018v-71,-17,-116,-89,-99,-160c4024,22786,4095,22741,4167,22758xm4653,22796r,c4726,22788,4792,22842,4800,22915v7,73,-46,139,-119,146l4680,23061v-73,8,-138,-45,-146,-119c4526,22869,4580,22804,4653,22796xm5140,22685r,-1c5210,22660,5286,22696,5311,22765v25,69,-12,146,-81,171l5230,22936v-69,24,-146,-12,-171,-81c5035,22786,5071,22709,5140,22685xm5579,22451r,c5640,22409,5723,22424,5765,22484v42,60,27,144,-33,186l5731,22670v-60,42,-143,27,-185,-33c5504,22576,5518,22493,5579,22451xm5973,22127r1,c6026,22075,6111,22076,6162,22129v52,52,51,136,-1,188l6161,22317v-53,52,-137,51,-189,-1c5920,22263,5921,22179,5973,22127xm6323,21744r1,c6370,21687,6454,21678,6511,21725v57,47,65,131,19,188l6530,21913v-47,57,-131,65,-188,19c6285,21885,6277,21801,6323,21744xm6629,21323r,c6669,21262,6752,21245,6813,21285v62,41,79,124,38,185l6851,21470v-41,62,-124,79,-185,38c6605,21467,6588,21385,6629,21323xm6901,20878r,c6936,20813,7017,20789,7082,20824v65,35,89,116,54,181l7136,21005v-36,65,-116,89,-181,54c6890,21024,6866,20943,6901,20878xm7145,20410r,c7178,20344,7257,20316,7324,20349v66,32,93,112,61,178l7385,20527v-32,66,-112,94,-178,62c7140,20556,7113,20477,7145,20410xm7366,19930r,c7396,19862,7474,19832,7542,19862v67,30,97,108,67,176l7609,20038v-30,67,-108,98,-176,68c7366,20076,7336,19997,7366,19930xm7559,19442r,c7584,19373,7661,19337,7730,19362v69,26,105,102,79,171l7809,19534v-25,69,-101,104,-171,79c7569,19588,7534,19511,7559,19442xm7735,18943r,c7759,18873,7834,18835,7904,18858v70,23,108,99,85,169l7989,19027v-24,70,-99,108,-169,85c7750,19088,7712,19013,7735,18943xm7895,18438r,-1c7916,18367,7991,18327,8061,18348v71,21,110,96,89,166l8150,18515v-21,70,-95,110,-166,89c7914,18582,7874,18508,7895,18438xm8038,17928r,-1c8057,17856,8130,17814,8201,17833v71,19,113,93,94,164l8295,17997v-19,71,-92,113,-163,94c8061,18072,8019,17999,8038,17928xm8166,17417r,-1c8182,17344,8253,17299,8325,17314v72,16,118,87,102,159l8427,17473v-16,72,-87,118,-159,102c8196,17560,8151,17489,8166,17417xm8279,16898r,c8293,16826,8363,16778,8436,16792v72,14,119,84,105,157l8541,16949v-14,72,-84,119,-156,105c8312,17040,8265,16970,8279,16898xm8380,16377r,c8393,16304,8462,16256,8534,16268v73,12,122,81,109,154l8643,16422v-12,73,-81,121,-154,109c8417,16519,8368,16450,8380,16377xm8469,15854r,-1c8481,15781,8548,15730,8621,15742v73,11,123,79,112,151l8733,15894v-11,72,-79,123,-152,111c8508,15994,8458,15926,8469,15854xm8547,15329r,-1c8557,15255,8623,15204,8696,15213v74,10,125,77,116,150l8812,15363v-10,73,-77,124,-150,115c8589,15469,8538,15402,8547,15329xm8614,14802r,c8621,14729,8687,14676,8760,14684v74,7,127,73,119,146l8879,14831v-8,73,-74,126,-147,118c8659,14941,8606,14875,8614,14802xm8669,14274r,c8676,14200,8740,14146,8814,14153v73,6,127,71,121,144l8935,14297v-7,74,-71,128,-145,122c8717,14412,8663,14347,8669,14274xm8715,13745r,c8720,13672,8783,13616,8857,13621v73,5,129,68,124,142l8981,13763v-5,73,-69,129,-142,124c8766,13882,8710,13819,8715,13745xm8750,13216r,c8754,13142,8816,13085,8890,13088v73,4,130,66,127,139l9017,13228v-3,73,-66,130,-139,127c8804,13352,8747,13289,8750,13216xm8775,12685r,c8778,12611,8839,12553,8913,12555v73,2,131,64,129,137l9042,12693v-2,73,-64,131,-137,129c8831,12820,8773,12758,8775,12685xm8791,12151r,c8793,12078,8855,12020,8928,12022v74,2,132,63,130,137l9058,12159v-2,74,-64,132,-138,130c8847,12286,8789,12225,8791,12151xm8797,11621r,c8798,11547,8858,11488,8932,11488v73,1,132,61,132,135l9064,11623v-1,73,-61,133,-134,132c8856,11755,8797,11694,8797,11621xe" fillcolor="#f60" strokecolor="#ed7d31 [3205]" strokeweight=".15pt">
                        <v:stroke joinstyle="bevel"/>
                        <v:path arrowok="t" o:connecttype="custom" o:connectlocs="985701,1166093;951520,1051798;976340,991608;935627,879486;944553,834507;920387,691638;897418,652199;897963,532472;836132,430237;843207,365810;769402,271723;761891,227069;677636,109297;637032,90176;550382,8257;436844,38461;371965,37591;304909,136459;267027,161447;194092,286607;189194,332021;120505,429693;114518,548986;72172,597877;76309,717604;54320,757586;34181,901106;43978,945651;5769,1058860;29936,1176197;109,1233562;30698,1349161;17744,1393054;27432,1537661;46047,1579381;31786,1698130;80010,1807428;63355,1870116;119634,1975611;117892,2021242;166551,2157701;197031,2191707;225225,2307632;317210,2384010;338981,2444743;453608,2472556;493558,2492547;627561,2442787;650204,2404001;745780,2332621;777784,2217456;828294,2177040;842010,2058073;869115,2021242;906236,1881090;901228,1835893;950649,1726704;937695,1608172;972639,1553306;952500,1435860;969373,1393054;972312,12481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27" o:spid="_x0000_s1028" style="position:absolute;left:3219;top:2978;width:18682;height:19729;visibility:visible;mso-wrap-style:square;v-text-anchor:top" coordsize="17164,18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DJsIA&#10;AADaAAAADwAAAGRycy9kb3ducmV2LnhtbESPzWrDMBCE74G+g9hCL6aRk0IobpQQGgq95u/Q22Jt&#10;LbfWylhbR8nTV4VCjsPMN8Ms18l3aqQhtoENzKYlKOI62JYbA8fD2+MzqCjIFrvAZOBCEdaru8kS&#10;KxvOvKNxL43KJRwrNOBE+krrWDvyGKehJ87eZxg8SpZDo+2A51zuOz0vy4X22HJecNjTq6P6e//j&#10;DTyN27l8pEuB11ORCpEvpzcHYx7u0+YFlFCSW/iffreZg78r+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QMmwgAAANoAAAAPAAAAAAAAAAAAAAAAAJgCAABkcnMvZG93&#10;bnJldi54bWxQSwUGAAAAAAQABAD1AAAAhwMAAAAA&#10;" path="m11671,12366r1,c11722,12312,11806,12310,11860,12360v54,51,56,135,6,189l11866,12549v-51,54,-135,56,-189,6c11624,12504,11621,12420,11671,12366xm12033,11977r,c12082,11922,12166,11918,12221,11967v55,50,59,134,10,189l12231,12156v-50,54,-134,59,-189,10c11988,12116,11983,12032,12033,11977xm12386,11582r,-1c12434,11526,12518,11519,12574,11567v56,48,62,133,14,188l12588,11756v-48,55,-132,62,-188,14c12344,11722,12338,11638,12386,11582xm12732,11179r,-1c12779,11122,12863,11114,12920,11161v56,47,64,131,17,188l12937,11349v-47,56,-131,64,-188,17c12693,11319,12685,11235,12732,11179xm13070,10769r,c13116,10712,13200,10702,13258,10748v57,46,67,129,21,187l13279,10935v-46,58,-130,68,-188,22c13034,10911,13024,10827,13070,10769xm13400,10354r,c13444,10295,13528,10284,13587,10328v58,44,70,128,26,187l13613,10515v-44,59,-128,70,-187,26c13367,10497,13356,10413,13400,10354xm13721,9932r,-1c13765,9872,13848,9858,13908,9902v59,43,73,126,29,186l13937,10088v-43,60,-126,73,-186,30c13691,10075,13678,9991,13721,9932xm14034,9502r,c14076,9442,14159,9427,14220,9469v60,42,75,125,33,186l14253,9655v-42,60,-125,75,-186,33c14007,9646,13992,9563,14034,9502xm14337,9068r1,-1c14378,9006,14461,8989,14522,9029v62,41,79,123,38,185l14560,9214v-40,62,-123,79,-184,38c14314,9212,14297,9129,14337,9068xm14631,8625r,c14670,8562,14753,8544,14815,8583v62,39,81,122,41,184l14856,8767v-39,63,-122,81,-184,42c14610,8769,14591,8687,14631,8625xm14914,8176r,c14951,8113,15033,8092,15096,8130v64,38,84,119,47,183l15143,8313v-38,63,-120,84,-183,46c14897,8322,14876,8240,14914,8176xm15184,7721r1,-1c15221,7656,15302,7633,15366,7670v64,36,87,117,51,181l15417,7851v-36,65,-118,87,-182,51c15171,7866,15148,7785,15184,7721xm15444,7258r,c15478,7193,15559,7168,15624,7203v65,34,90,115,55,180l15679,7383v-34,65,-115,90,-180,55c15434,7404,15409,7323,15444,7258xm15689,6788r,c15722,6722,15802,6695,15868,6728v66,33,93,113,60,179l15928,6907v-33,66,-113,93,-179,60c15683,6934,15656,6854,15689,6788xm15920,6312r,-1c15951,6245,16030,6215,16097,6246v67,31,96,110,65,177l16162,6423v-31,67,-110,96,-177,66c15918,6458,15889,6379,15920,6312xm16134,5828r1,c16163,5760,16241,5728,16309,5757v68,28,100,106,71,174l16380,5932v-29,67,-107,99,-175,70c16138,5974,16106,5896,16134,5828xm16332,5336r,c16359,5267,16437,5233,16505,5260v69,27,103,105,76,173l16580,5433v-26,69,-104,103,-172,76c16339,5482,16305,5404,16332,5336xm16504,4842r1,-1c16526,4771,16601,4731,16671,4753v71,22,110,96,88,167l16759,4920v-21,70,-96,110,-166,88c16522,4987,16483,4912,16504,4842xm16655,4334r,c16674,4263,16747,4221,16818,4240v71,20,113,93,94,164l16912,4404v-20,71,-93,113,-164,94c16677,4478,16635,4405,16655,4334xm16775,3827r,-1c16788,3754,16857,3706,16929,3719v73,12,121,82,108,154l17037,3873v-13,73,-82,121,-154,108c16810,3968,16762,3899,16775,3827xm16858,3307r,-1c16867,3233,16934,3182,17007,3191v73,9,125,76,115,149l17122,3340v-9,73,-75,125,-148,116c16900,3446,16849,3380,16858,3307xm16896,2791r,-1c16897,2717,16957,2657,17031,2658v73,,133,61,132,134l17163,2793v,73,-61,132,-134,132c16955,2924,16896,2864,16896,2791xm16880,2277r,c16870,2204,16920,2137,16993,2126v73,-10,141,41,151,114l17144,2240v10,73,-41,140,-114,151c16958,2401,16890,2350,16880,2277xm16790,1775r,c16767,1705,16805,1630,16876,1607v70,-22,145,16,167,86l17044,1693v22,70,-16,146,-86,168c16888,1884,16812,1845,16790,1775xm16607,1306r,c16570,1242,16591,1160,16655,1123v63,-37,145,-15,182,48l16837,1171v37,64,16,146,-48,183c16726,1391,16644,1370,16607,1306xm16317,898r,c16266,845,16267,761,16321,710v53,-51,137,-50,188,3l16509,713v51,54,50,138,-4,189c16452,953,16368,951,16317,898xm15930,584r,c15867,545,15848,463,15887,400v39,-62,122,-81,184,-42l16071,358v63,39,82,121,43,184c16075,604,15992,623,15930,584xm15471,380r,c15401,356,15365,280,15389,210v24,-70,100,-106,170,-82l15559,128v69,24,106,100,82,170c15617,367,15541,404,15471,380xm14974,281r,c14901,271,14850,204,14860,131v11,-73,78,-124,151,-114l15011,17v73,10,124,77,114,150c15115,240,15047,291,14974,281xm14463,268r,c14389,270,14328,211,14326,138v-1,-74,57,-135,131,-137l14457,1v73,-1,135,57,136,130c14595,205,14537,266,14463,268xm13950,319r,c13877,331,13809,281,13797,208v-11,-73,39,-141,111,-152l13909,56v72,-12,141,38,152,111c14073,239,14023,308,13950,319xm13440,419r,c13369,438,13296,396,13277,325v-19,-72,24,-145,95,-163l13372,161v71,-18,144,24,163,95c13554,328,13511,400,13440,419xm12933,563r,c12862,585,12788,546,12765,476v-22,-70,17,-145,88,-167l12853,309v70,-22,145,17,167,87c13042,466,13003,541,12933,563xm12435,737r-1,c12365,762,12289,726,12264,657v-26,-69,10,-146,80,-171l12344,486v69,-25,146,11,171,80c12540,636,12504,712,12435,737xm11951,938r,c11883,968,11805,938,11775,871v-31,-67,,-146,67,-176l11842,695v67,-30,146,,176,67c12048,829,12018,908,11951,938xm11472,1162r,1c11405,1195,11326,1167,11293,1101v-32,-66,-5,-146,62,-178l11355,923v66,-32,146,-5,178,61c11565,1050,11538,1130,11472,1162xm11002,1405r-1,1c10936,1440,10856,1415,10821,1350v-34,-65,-9,-146,56,-180l10877,1170v65,-35,146,-10,180,55c11092,1290,11067,1371,11002,1405xm10543,1663r,c10480,1701,10398,1681,10360,1618v-38,-63,-18,-145,45,-183l10405,1435v63,-38,145,-18,183,45c10626,1543,10606,1625,10543,1663xm10090,1939r,c10028,1979,9946,1961,9906,1899v-40,-63,-22,-145,40,-185l9947,1714v62,-39,144,-21,184,41c10171,1817,10152,1899,10090,1939xm9646,2228r-1,c9584,2269,9502,2253,9460,2192v-41,-61,-25,-144,36,-185l9497,2007v61,-41,144,-25,185,36c9723,2104,9707,2187,9646,2228xm9209,2529r,c9149,2572,9066,2558,9023,2498v-43,-60,-29,-144,31,-186l9055,2312v60,-43,143,-29,185,31c9283,2403,9269,2486,9209,2529xm8780,2841r,c8721,2885,8638,2873,8593,2814v-44,-59,-32,-142,27,-186l8621,2627v58,-44,142,-32,186,27c8851,2713,8839,2797,8780,2841xm8359,3163r,1c8301,3209,8217,3199,8171,3141v-45,-58,-35,-142,23,-187l8194,2953v58,-45,142,-35,188,23c8427,3034,8417,3118,8359,3163xm7945,3495r,c7888,3542,7804,3534,7757,3477v-47,-57,-39,-141,18,-188l7776,3289v56,-47,140,-39,187,18c8010,3364,8002,3448,7945,3495xm7538,3836r,c7482,3884,7398,3878,7350,3822v-48,-56,-41,-141,15,-188l7365,3633v56,-47,140,-41,188,15c7601,3704,7594,3788,7538,3836xm7139,4186r-1,c7084,4235,6999,4230,6950,4175v-49,-55,-44,-139,11,-188l6961,3987v55,-49,139,-44,188,11c7198,4052,7194,4137,7139,4186xm6747,4543r-1,1c6693,4594,6608,4591,6558,4537v-50,-54,-47,-138,7,-188l6565,4348v54,-50,138,-47,188,7c6803,4409,6801,4493,6747,4543xm6362,4909r,c6309,4960,6224,4959,6173,4906v-51,-52,-50,-137,3,-188l6176,4718v53,-52,137,-50,188,2c6416,4773,6415,4858,6362,4909xm5984,5282r,c5932,5335,5848,5335,5795,5283v-52,-51,-53,-136,-1,-188l5794,5095v52,-53,136,-53,189,-2c6035,5145,6036,5230,5984,5282xm5613,5662r,c5562,5716,5478,5718,5425,5667v-54,-51,-56,-135,-5,-188l5420,5478v51,-53,135,-55,188,-5c5662,5524,5664,5609,5613,5662xm5250,6049r,c5200,6103,5116,6108,5061,6058v-54,-50,-58,-134,-9,-188l5053,5869v49,-54,133,-58,188,-9c5295,5910,5299,5994,5250,6049xm4892,6444r,c4842,6499,4758,6503,4703,6453v-54,-49,-58,-133,-9,-188l4694,6265v50,-55,134,-59,189,-9c4937,6305,4941,6390,4892,6444xm4544,6845r,c4496,6901,4412,6907,4356,6859v-56,-49,-62,-133,-13,-188l4343,6670v48,-55,132,-61,188,-13c4587,6705,4592,6790,4544,6845xm4204,7253r-1,c4156,7310,4072,7317,4016,7270v-57,-48,-64,-132,-17,-188l3999,7082v47,-57,132,-64,188,-17c4243,7112,4251,7196,4204,7253xm3871,7666r,1c3825,7724,3741,7733,3684,7687v-58,-46,-67,-129,-21,-187l3663,7500v46,-58,130,-67,187,-21c3908,7525,3917,7609,3871,7666xm3547,8087r,c3503,8145,3419,8157,3360,8112v-58,-45,-69,-128,-25,-187l3335,7925v45,-59,129,-70,187,-25c3581,7944,3592,8028,3547,8087xm3232,8514r,c3188,8573,3105,8586,3045,8543v-59,-44,-72,-127,-28,-187l3017,8356v43,-59,127,-72,186,-29c3263,8371,3275,8454,3232,8514xm2925,8947r,c2883,9008,2800,9022,2739,8980v-60,-42,-75,-126,-32,-186l2707,8794v42,-60,125,-75,186,-33c2953,8804,2968,8887,2925,8947xm2629,9387r,c2588,9448,2505,9465,2444,9424v-62,-41,-78,-123,-37,-185l2407,9239v41,-61,123,-78,185,-37c2653,9243,2670,9325,2629,9387xm2342,9833r,1c2302,9896,2220,9914,2158,9875v-62,-40,-81,-122,-41,-185l2117,9690v40,-62,122,-80,184,-41c2363,9689,2381,9771,2342,9833xm2067,10287r,c2029,10350,1947,10370,1884,10332v-63,-37,-84,-119,-46,-183l1838,10149v38,-63,120,-83,183,-45c2084,10141,2105,10223,2067,10287xm1803,10747r,c1766,10811,1685,10833,1621,10797v-64,-37,-87,-118,-50,-182l1571,10615v36,-64,118,-87,182,-50c1817,10601,1839,10683,1803,10747xm1552,11214r,c1517,11279,1436,11303,1371,11269v-65,-35,-89,-116,-54,-181l1317,11088v35,-65,115,-90,180,-55c1562,11068,1587,11149,1552,11214xm1318,11685r,c1287,11752,1207,11781,1141,11750v-67,-31,-96,-111,-65,-177l1077,11572v31,-66,110,-95,177,-64c1321,11539,1349,11619,1318,11685xm1098,12167r,c1069,12235,990,12266,923,12237v-68,-30,-99,-108,-70,-176l853,12061v30,-67,108,-98,176,-69c1096,12021,1127,12100,1098,12167xm896,12656r,c869,12725,791,12758,723,12731v-69,-26,-102,-104,-75,-172l648,12558v27,-68,104,-102,172,-75c889,12510,923,12587,896,12656xm712,13153r,c687,13222,611,13258,542,13233v-70,-24,-106,-101,-81,-170l461,13063v25,-70,101,-106,171,-81c701,13007,737,13083,712,13153xm555,13652r,c535,13723,462,13765,391,13745v-71,-19,-113,-93,-93,-164l298,13581v19,-71,93,-113,164,-93c533,13507,574,13581,555,13652xm424,14164r,c407,14236,336,14280,264,14263v-72,-16,-116,-88,-99,-160l165,14103v16,-72,88,-116,160,-99c397,14020,441,14092,424,14164xm328,14675r,c318,14748,251,14800,178,14790v-73,-10,-124,-77,-115,-150l63,14640v10,-73,77,-124,150,-115c286,14535,337,14602,328,14675xm272,15198r,c267,15272,203,15327,129,15321,56,15316,1,15252,6,15178r,c12,15104,76,15049,149,15055v74,5,129,69,123,143xm271,15714r,c275,15788,218,15850,145,15854,71,15858,8,15802,4,15728r,c,15655,57,15592,130,15588v74,-4,137,52,141,126xm336,16221r,c352,16293,307,16364,235,16380v-72,16,-143,-30,-159,-101l76,16278v-16,-72,29,-143,101,-159c249,16103,320,16149,336,16221xm487,16704r,c517,16772,486,16850,418,16880v-67,29,-146,-1,-175,-69l243,16811v-30,-68,1,-146,68,-176c379,16606,457,16637,487,16704xm740,17137r,c784,17196,772,17279,713,17323v-59,44,-142,32,-186,-27l526,17296v-44,-59,-32,-142,27,-186c612,17066,696,17078,740,17137xm1096,17486r1,c1154,17532,1162,17616,1116,17673v-47,58,-131,66,-188,20l928,17693v-57,-47,-66,-131,-19,-188c955,17448,1039,17439,1096,17486xm1522,17719r,c1592,17743,1629,17819,1605,17888v-24,70,-100,107,-169,83l1436,17971v-70,-23,-107,-99,-84,-169c1376,17732,1452,17695,1522,17719xm2010,17852r,c2083,17862,2135,17929,2125,18002v-10,73,-77,124,-150,114l1975,18116v-73,-9,-124,-76,-115,-149c1870,17894,1937,17842,2010,17852xm2520,17894r,c2594,17892,2655,17950,2657,18024v2,73,-55,135,-129,137l2528,18161v-74,2,-135,-56,-138,-129c2388,17958,2446,17897,2520,17894xm3043,17864r1,c3117,17857,3182,17910,3189,17984v7,73,-47,138,-120,145l3069,18129v-73,7,-139,-47,-146,-120c2916,17936,2970,17871,3043,17864xm3553,17776r1,c3626,17760,3697,17806,3712,17878v16,72,-30,143,-102,158l3610,18036v-72,16,-143,-30,-159,-102c3436,17862,3481,17791,3553,17776xm4058,17649r,c4128,17626,4204,17665,4226,17735v23,70,-16,145,-86,168l4140,17903v-70,22,-145,-16,-168,-86c3949,17747,3988,17671,4058,17649xm4559,17482r1,c4629,17457,4705,17492,4731,17561v25,70,-10,146,-80,172l4651,17733v-69,25,-146,-11,-171,-80c4455,17584,4490,17508,4559,17482xm5051,17290r1,c5120,17262,5198,17294,5226,17362v28,69,-5,146,-73,174l5153,17537v-68,28,-146,-5,-174,-73c4951,17396,4983,17318,5051,17290xm5529,17075r,c5595,17042,5675,17069,5708,17134v33,66,6,146,-60,179l5648,17313v-66,33,-146,6,-179,-60c5436,17188,5463,17107,5529,17075xm6003,16836r,c6068,16802,6149,16826,6183,16891v35,65,10,146,-55,181l6128,17072v-65,34,-146,10,-181,-55c5913,16952,5938,16871,6003,16836xm6467,16582r,c6531,16545,6612,16567,6649,16631v36,64,14,145,-50,182l6599,16813v-64,37,-145,15,-182,-49c6381,16700,6403,16618,6467,16582xm6922,16311r1,c6986,16273,7068,16293,7106,16356v38,63,18,145,-45,183l7061,16539v-63,39,-145,19,-183,-44c6840,16432,6860,16350,6922,16311xm7370,16028r,c7432,15988,7515,16006,7555,16067v40,62,22,145,-40,185l7515,16252v-62,40,-144,22,-184,-40c7291,16150,7308,16068,7370,16028xm7810,15732r,-1c7871,15690,7954,15706,7996,15767v41,60,25,143,-36,185l7960,15952v-61,41,-144,26,-185,-35c7734,15856,7749,15773,7810,15732xm8239,15424r,c8298,15380,8381,15392,8426,15451v44,58,32,142,-27,186l8399,15637v-59,45,-142,33,-187,-26c8168,15552,8180,15469,8239,15424xm8662,15106r1,c8720,15060,8804,15069,8850,15127v46,58,36,142,-22,187l8828,15315v-57,45,-141,36,-187,-22c8595,15235,8605,15152,8662,15106xm9079,14777r,-1c9136,14730,9220,14737,9267,14794v47,57,39,141,-18,188l9249,14982v-57,47,-141,39,-188,-18c9014,14908,9022,14824,9079,14777xm9488,14438r,c9544,14390,9628,14396,9676,14452v48,56,42,140,-14,188l9662,14640v-56,48,-140,42,-188,-14c9426,14570,9432,14486,9488,14438xm9890,14092r,c9944,14042,10029,14047,10078,14101v50,55,46,139,-9,188l10069,14290v-55,49,-139,45,-189,-10c9831,14226,9835,14141,9890,14092xm10284,13737r1,c10338,13686,10422,13689,10473,13742v51,54,48,138,-5,189l10468,13931v-54,50,-138,48,-189,-5c10228,13872,10231,13788,10284,13737xm10674,13372r,c10728,13321,10812,13324,10863,13378v50,53,48,138,-6,188l10857,13566v-54,51,-138,48,-189,-6c10618,13507,10620,13422,10674,13372xm11054,13001r,c11106,12949,11191,12950,11242,13003v52,52,51,137,-2,188l11240,13191v-52,52,-137,51,-188,-1c11000,13137,11001,13052,11054,13001xm11426,12623r1,c11478,12570,11563,12569,11615,12621v53,51,54,136,2,188l11617,12810v-52,52,-136,53,-189,2c11376,12760,11375,12676,11426,12623xe" fillcolor="#f90" strokecolor="#ed7d31 [3205]" strokeweight=".15pt">
                        <v:stroke joinstyle="bevel"/>
                        <v:path arrowok="t" o:connecttype="custom" o:connectlocs="1331251,1320438;1385781,1214312;1445317,1187808;1493426,1078749;1531085,1052353;1612499,932323;1623275,888113;1706539,801974;1732770,685637;1782838,644360;1796443,525851;1822892,488593;1851082,346620;1839000,303171;1855000,183901;1775981,97545;1749205,38888;1629805,30523;1588336,14230;1445100,35303;1407658,61156;1288911,75494;1197483,152617;1132505,155876;1049784,242015;1005703,254507;889351,341189;864752,379642;757652,433085;692455,533237;630633,553441;571422,657069;531477,679554;437111,789699;421329,832715;328377,907665;286147,1019657;230419,1052570;196243,1167386;162937,1198453;100461,1329237;97523,1374750;32435,1475228;35700,1594063;653,1648701;36571,1761996;33850,1806967;121468,1919719;165658,1924716;275153,1972728;386717,1930907;450607,1944703;549872,1878116;595259,1874097;723693,1806532;753407,1771773;866385,1732776;942792,1640880;1006683,1627411;1076451,1530735;1118790,1512703;1223606,1412443;1243633,137116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28" o:spid="_x0000_s1029" style="position:absolute;left:3251;top:3035;width:18612;height:20021;visibility:visible;mso-wrap-style:square;v-text-anchor:top" coordsize="17099,18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z08QA&#10;AADaAAAADwAAAGRycy9kb3ducmV2LnhtbESPQWvCQBSE7wX/w/KE3uombSgSXUVChdJCoSqCt0f2&#10;mQ1m38bs1iT/vlsoeBxm5htmuR5sI27U+dqxgnSWgCAuna65UnDYb5/mIHxA1tg4JgUjeVivJg9L&#10;zLXr+Ztuu1CJCGGfowITQptL6UtDFv3MtcTRO7vOYoiyq6TusI9w28jnJHmVFmuOCwZbKgyVl92P&#10;VXDavh3lvEm/suP1s6cXLsYPUyv1OB02CxCBhnAP/7fftYIM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s9PEAAAA2gAAAA8AAAAAAAAAAAAAAAAAmAIAAGRycy9k&#10;b3ducmV2LnhtbFBLBQYAAAAABAAEAPUAAACJAwAAAAA=&#10;" path="m4846,12102r,c4894,12157,4889,12242,4834,12290v-56,49,-140,43,-189,-12l4645,12278v-48,-55,-43,-140,12,-188c4713,12041,4797,12047,4846,12102xm5199,12498r,c5249,12553,5245,12637,5191,12687v-55,49,-139,46,-189,-9l5002,12678v-49,-54,-46,-139,9,-188c5065,12440,5149,12444,5199,12498xm5560,12887r,c5611,12940,5609,13025,5556,13076v-53,51,-138,49,-189,-4l5367,13071v-51,-53,-49,-137,4,-188c5424,12832,5509,12834,5560,12887xm5929,13269r,c5981,13321,5981,13406,5929,13458v-53,51,-137,51,-189,-1l5740,13457v-52,-52,-52,-137,,-189c5793,13216,5877,13217,5929,13269xm6304,13643r,c6358,13694,6360,13779,6309,13832v-51,53,-135,55,-189,4l6120,13836v-53,-51,-55,-135,-4,-188c6166,13594,6251,13592,6304,13643xm6689,14009r,c6743,14059,6747,14144,6697,14198v-50,54,-134,58,-188,8l6508,14206v-54,-50,-58,-134,-8,-188c6550,13963,6634,13960,6689,14009xm7080,14368r,c7135,14417,7141,14501,7092,14556v-48,56,-133,61,-188,13l6904,14568v-56,-48,-61,-132,-12,-188c6940,14325,7024,14320,7080,14368xm7478,14718r1,c7535,14765,7543,14849,7496,14905v-47,57,-131,65,-188,18l7308,14922v-57,-47,-65,-131,-17,-187c7338,14678,7422,14670,7478,14718xm7886,15058r,c7943,15104,7953,15188,7907,15246v-46,57,-130,67,-188,21l7719,15266v-57,-45,-67,-129,-21,-187c7744,15022,7828,15012,7886,15058xm8299,15389r1,c8358,15434,8370,15517,8326,15576v-45,59,-128,71,-187,26l8139,15602v-59,-44,-71,-128,-26,-187c8157,15357,8241,15345,8299,15389xm8722,15710r,c8782,15753,8795,15836,8753,15896v-43,60,-126,74,-186,31l8566,15927v-59,-43,-73,-126,-30,-186c8578,15681,8662,15667,8722,15710xm9153,16019r,c9214,16061,9230,16144,9188,16204v-41,61,-124,77,-185,35l9003,16239v-61,-42,-77,-125,-35,-185c9009,15993,9092,15977,9153,16019xm9592,16316r,1c9654,16357,9672,16439,9632,16501v-40,62,-123,80,-185,40l9447,16540v-62,-40,-80,-122,-40,-184c9447,16294,9530,16276,9592,16316xm10039,16601r,c10102,16639,10122,16722,10084,16784v-39,63,-121,83,-184,45l9900,16829v-63,-39,-83,-121,-44,-184c9894,16583,9976,16563,10039,16601xm10494,16871r1,c10559,16907,10581,16988,10545,17052v-36,65,-118,87,-182,51l10363,17103v-64,-36,-87,-118,-50,-182c10349,16857,10430,16834,10494,16871xm10959,17125r,c11024,17160,11049,17241,11015,17306v-35,65,-116,89,-181,55l10834,17361v-65,-35,-90,-115,-55,-181c10813,17115,10894,17091,10959,17125xm11432,17362r1,c11499,17395,11526,17474,11494,17541v-33,66,-112,93,-179,61l11315,17602v-66,-33,-93,-113,-61,-179c11286,17357,11366,17330,11432,17362xm11912,17574r,c11980,17601,12013,17679,11986,17747v-28,69,-106,102,-174,74l11812,17821v-68,-28,-101,-106,-74,-174c11766,17579,11844,17546,11912,17574xm12405,17764r,c12474,17789,12510,17865,12485,17935v-25,69,-101,105,-170,80l12314,18015v-69,-25,-105,-101,-80,-171c12259,17775,12335,17739,12405,17764xm12900,17925r1,c12972,17943,13015,18016,12996,18087v-18,71,-91,114,-162,96l12834,18183v-72,-18,-114,-91,-96,-162c12756,17949,12829,17906,12900,17925xm13413,18049r,c13485,18064,13531,18135,13516,18207v-15,72,-86,118,-158,103l13358,18310v-72,-15,-118,-86,-103,-158c13270,18080,13341,18034,13413,18049xm13923,18131r,c13996,18137,14051,18201,14045,18275v-6,73,-70,128,-143,122l13901,18397v-73,-6,-128,-71,-122,-144c13785,18180,13849,18125,13923,18131xm14447,18158r,c14520,18159,14579,18219,14578,18293v-1,74,-61,133,-135,131l14443,18424v-74,-1,-133,-61,-132,-135c14312,18216,14373,18157,14447,18158xm14956,18111r,c15029,18100,15097,18150,15108,18223v10,73,-40,141,-113,152l14995,18375v-73,11,-141,-40,-151,-113c14833,18190,14883,18122,14956,18111xm15446,17977r,c15515,17953,15591,17990,15616,18059v24,70,-13,146,-82,170l15533,18229v-69,24,-145,-12,-169,-82c15339,18078,15376,18002,15446,17977xm15890,17742r1,c15953,17703,16035,17723,16074,17785v39,63,20,145,-43,184l16031,17969v-63,39,-145,19,-184,-43c15809,17863,15828,17781,15890,17742xm16248,17414r,c16293,17356,16377,17345,16435,17391v58,45,69,129,23,187l16458,17578v-45,58,-129,69,-187,23c16213,17556,16203,17472,16248,17414xm16524,16995r,-1c16555,16928,16635,16899,16701,16930v67,31,96,111,65,177l16766,17108v-32,66,-111,95,-178,64c16522,17141,16493,17061,16524,16995xm16705,16521r,c16723,16450,16795,16406,16866,16424v72,18,115,90,98,161l16964,16586v-18,71,-90,115,-162,97c16731,16665,16687,16593,16705,16521xm16802,16018r,c16808,15945,16873,15891,16946,15897v74,7,128,71,122,145l17068,16042v-7,73,-72,127,-145,121c16850,16157,16795,16092,16802,16018xm16830,15495r,c16832,15421,16893,15363,16967,15364v73,2,132,63,130,136l17097,15501v-2,73,-63,132,-136,130c16887,15629,16829,15568,16830,15495xm16802,14979r,c16794,14905,16848,14840,16921,14832v73,-7,139,46,146,119l17067,14952v8,73,-46,138,-119,146c16875,15105,16809,15052,16802,14979xm16733,14463r,c16719,14390,16765,14320,16837,14305v73,-14,143,33,158,105l16995,14410v14,72,-33,143,-105,157c16818,14582,16748,14535,16733,14463xm16623,13946r,c16606,13874,16650,13802,16722,13785v71,-18,143,27,161,98l16883,13883v17,72,-27,144,-99,161c16713,14061,16641,14017,16623,13946xm16487,13436r,c16467,13365,16507,13291,16578,13271v71,-21,145,20,165,91l16743,13362v21,71,-20,145,-91,165c16582,13548,16508,13507,16487,13436xm16327,12937r,c16302,12868,16337,12791,16406,12766v69,-26,146,10,171,79l16577,12845v26,70,-10,146,-79,171c16429,13042,16352,13006,16327,12937xm16142,12441r,c16115,12372,16148,12295,16216,12267v69,-27,146,6,174,74l16390,12342v27,68,-6,145,-74,173c16247,12542,16170,12509,16142,12441xm15939,11952r,c15909,11884,15940,11806,16008,11776v67,-29,146,1,175,69l16183,11845v30,67,-1,146,-68,176c16047,12050,15969,12019,15939,11952xm15720,11470r-1,c15688,11404,15716,11324,15783,11292v66,-31,146,-3,177,63l15960,11356v32,66,4,146,-63,177c15831,11565,15751,11537,15720,11470xm15485,10995r,c15451,10929,15478,10849,15543,10815v66,-33,146,-7,180,59l15723,10874v33,66,7,146,-59,180c15598,11087,15518,11061,15485,10995xm15236,10527r,-1c15201,10461,15225,10381,15290,10346v65,-35,146,-11,181,54l15471,10400v35,65,11,146,-54,181c15352,10616,15271,10591,15236,10527xm14975,10065r,c14938,10001,14960,9920,15024,9883v64,-36,146,-14,182,50l15206,9933v37,64,15,145,-49,182c15093,10151,15011,10129,14975,10065xm14703,9614r,c14663,9552,14681,9469,14743,9429v62,-39,145,-21,184,41l14928,9470v39,62,21,144,-41,184c14825,9694,14743,9676,14703,9614xm14418,9166r,c14377,9104,14394,9022,14455,8981v61,-41,144,-25,185,36l14640,9017v41,62,25,144,-37,185c14542,9243,14459,9227,14418,9166xm14123,8725r,c14080,8665,14095,8582,14155,8539v60,-42,143,-28,186,32l14341,8571v42,61,28,144,-32,186c14249,8800,14165,8785,14123,8725xm13819,8290r-1,c13775,8230,13788,8147,13847,8103v59,-43,143,-30,186,29l14034,8132v43,60,30,143,-29,187c13945,8362,13862,8349,13819,8290xm13503,7860r,c13459,7800,13472,7717,13531,7673v60,-43,143,-30,187,29l13718,7702v43,60,31,143,-29,187c13630,7932,13546,7919,13503,7860xm13179,7440r,-1c13134,7381,13145,7297,13203,7252v59,-45,142,-34,187,25l13390,7277v45,58,34,142,-24,187c13308,7509,13224,7498,13179,7440xm12848,7025r-1,c12801,6967,12810,6883,12868,6837v57,-46,141,-37,187,21l13055,6858v47,57,37,141,-20,187c12978,7092,12894,7082,12848,7025xm12508,6617r-1,c12460,6561,12468,6477,12524,6429v56,-47,141,-40,188,17l12712,6446v47,56,40,141,-17,188c12639,6681,12555,6674,12508,6617xm12160,6217r,c12111,6161,12116,6077,12172,6028v55,-48,139,-43,188,13l12360,6041v49,55,43,139,-12,188c12293,6278,12208,6272,12160,6217xm11804,5823r,-1c11754,5768,11758,5684,11812,5634v55,-50,139,-46,189,8l12001,5642v50,55,46,139,-8,189c11938,5881,11854,5877,11804,5823xm11441,5436r,c11390,5383,11392,5298,11445,5247v53,-51,137,-49,188,4l11633,5251v52,53,50,138,-3,189c11577,5491,11492,5489,11441,5436xm11070,5056r,c11018,5003,11018,4919,11070,4867v53,-52,137,-52,189,1l11259,4868v52,52,52,136,,188c11206,5108,11122,5108,11070,5056xm10693,4684r-1,-1c10639,4633,10637,4548,10688,4495v51,-53,135,-55,189,-4l10877,4491v53,51,55,135,4,188c10830,4733,10746,4734,10693,4684xm10307,4319r-1,c10252,4269,10248,4185,10298,4131v50,-55,134,-58,189,-9l10487,4123v54,49,58,134,8,188c10445,4365,10361,4369,10307,4319xm9913,3963r,c9858,3914,9852,3830,9901,3775v48,-56,133,-61,188,-12l10089,3763v55,48,61,133,12,188c10053,4006,9968,4012,9913,3963xm9513,3615r-1,c9456,3568,9448,3484,9496,3427v47,-56,131,-64,188,-16l9684,3411v56,47,64,131,16,188c9653,3655,9569,3663,9513,3615xm9104,3277r,c9046,3231,9037,3147,9083,3089v46,-57,130,-66,187,-20l9270,3069v58,46,67,130,21,187c9245,3314,9161,3323,9104,3277xm8687,2949r,c8629,2904,8617,2820,8662,2762v44,-59,128,-70,186,-26l8849,2736v58,45,70,129,25,187c8830,2982,8746,2993,8687,2949xm8263,2631r,c8203,2588,8189,2505,8232,2445v43,-60,127,-73,186,-30l8419,2415v59,43,73,126,30,186c8406,2661,8323,2674,8263,2631xm7830,2325r,-1c7769,2283,7754,2200,7795,2139v42,-61,125,-76,186,-34l7981,2105v61,41,76,124,34,185c7974,2351,7891,2366,7830,2325xm7389,2030r,c7327,1990,7310,1907,7350,1845v40,-61,122,-79,184,-39l7534,1806v62,40,80,123,40,185c7534,2052,7451,2070,7389,2030xm6940,1749r,-1c6877,1710,6857,1628,6896,1565v38,-63,120,-83,183,-44l7079,1521v63,38,83,120,45,183c7085,1767,7003,1787,6940,1749xm6483,1482r-1,c6418,1446,6396,1364,6432,1300v37,-64,118,-86,182,-50l6615,1251v64,36,86,117,49,181c6628,1496,6547,1519,6483,1482xm6020,1233r,c5954,1201,5926,1121,5959,1055v32,-66,112,-94,178,-61l6137,994v66,32,94,112,61,178c6166,1238,6086,1266,6020,1233xm5543,1004r,c5476,974,5446,895,5476,828v30,-67,109,-97,176,-67l5652,761v67,30,98,109,67,176c5689,1004,5610,1034,5543,1004xm5057,796r,c4989,768,4956,690,4984,622v27,-68,105,-101,173,-74l5158,549v68,27,101,105,73,173c5203,790,5126,823,5057,796xm4563,610r-1,c4493,585,4457,508,4482,439v26,-69,102,-105,171,-80l4654,359v69,25,104,102,79,171c4708,599,4632,635,4563,610xm4063,461r,c3992,443,3949,370,3968,298v18,-71,91,-113,162,-95l4131,203v71,19,113,92,95,163c4207,437,4134,480,4063,461xm3549,344r,c3477,328,3431,258,3446,186v15,-72,86,-118,158,-103l3604,83v72,15,118,86,103,158c3692,313,3621,359,3549,344xm3036,278r-1,c2962,272,2908,207,2915,134,2921,60,2986,6,3059,13r1,c3133,19,3187,84,3181,158v-7,73,-72,127,-145,120xm2522,270r,c2448,274,2385,218,2381,145,2377,71,2434,8,2507,4r,c2581,,2644,56,2648,130v4,73,-52,136,-126,140xm2017,335r,c1945,352,1873,308,1856,236,1840,164,1884,93,1956,76r,c2028,59,2099,103,2116,175v17,72,-27,143,-99,160xm1538,493r,c1471,524,1391,496,1360,429v-31,-67,-2,-146,64,-177l1425,252v66,-32,146,-3,177,64c1633,382,1604,462,1538,493xm1112,750r,1c1056,798,972,791,924,734,877,678,884,594,940,546r1,c997,499,1081,506,1129,563v47,56,40,140,-17,187xm764,1115r,1c719,1174,635,1184,577,1138,519,1093,509,1009,554,951r,c599,893,683,883,741,928v58,46,68,129,23,187xm513,1551r,c482,1618,402,1646,336,1615v-67,-32,-95,-111,-64,-178l272,1437v32,-67,111,-95,178,-64c516,1405,545,1484,513,1551xm357,2033r,1c339,2105,266,2148,195,2130,124,2112,81,2039,99,1968r,-1c117,1896,190,1853,261,1871v71,18,114,91,96,162xm282,2540r,c275,2613,210,2667,137,2660,63,2654,9,2589,16,2516r,-1c23,2442,88,2388,161,2395v73,6,127,71,121,145xm269,3055r,c272,3129,215,3191,142,3194,68,3197,6,3140,3,3066r,c,2992,57,2930,130,2927v74,-3,136,54,139,128xm308,3580r,c314,3653,261,3718,187,3725,114,3732,49,3678,42,3605r,c35,3532,89,3467,162,3460v74,-7,139,47,146,120xm390,4094r,c404,4166,357,4236,285,4250v-72,14,-142,-33,-156,-105l128,4145v-14,-73,34,-143,106,-157c306,3974,376,4021,390,4094xm505,4609r,c522,4681,478,4753,406,4770v-71,17,-143,-27,-161,-99l245,4671v-17,-72,27,-144,99,-161c415,4493,487,4537,505,4609xm647,5112r,c670,5183,632,5258,561,5280v-70,23,-145,-16,-167,-86l394,5194v-23,-70,15,-145,85,-168c550,5004,625,5042,647,5112xm816,5613r,c841,5683,806,5759,736,5784v-69,25,-145,-10,-170,-79l565,5704v-25,-69,11,-145,80,-171c714,5508,791,5544,816,5613xm1005,6108r,c1033,6176,999,6254,931,6281v-69,27,-146,-6,-173,-74l757,6207v-27,-69,7,-146,75,-174c900,6006,978,6039,1005,6108xm1212,6595r,c1242,6663,1211,6741,1143,6771v-67,29,-146,-2,-175,-69l968,6701v-30,-67,1,-146,69,-175c1104,6497,1183,6527,1212,6595xm1435,7076r,c1467,7143,1438,7222,1371,7253v-67,31,-146,3,-177,-64l1194,7189v-32,-67,-3,-146,64,-178c1325,6980,1404,7009,1435,7076xm1673,7546r,c1708,7611,1683,7691,1618,7726v-65,35,-146,11,-180,-54l1438,7671v-35,-65,-11,-145,54,-180c1557,7456,1638,7481,1673,7546xm1925,8012r,c1962,8076,1939,8157,1875,8194v-64,36,-145,14,-181,-50l1693,8144v-36,-64,-14,-146,50,-182c1807,7925,1889,7948,1925,8012xm2190,8471r,c2228,8534,2208,8616,2145,8654v-63,38,-145,18,-183,-45l1962,8609v-38,-64,-18,-145,45,-183c2070,8387,2152,8408,2190,8471xm2467,8924r,c2506,8986,2488,9068,2426,9108v-62,39,-145,21,-184,-41l2242,9066v-40,-62,-21,-144,41,-184c2345,8843,2427,8861,2467,8924xm2754,9369r,1c2795,9431,2779,9513,2718,9555v-62,41,-144,24,-185,-37l2532,9518v-41,-61,-24,-144,37,-185c2630,9292,2713,9308,2754,9369xm3052,9809r,c3094,9869,3079,9953,3019,9995v-60,42,-143,27,-186,-33l2833,9962v-42,-61,-27,-144,33,-186c2926,9734,3010,9748,3052,9809xm3358,10242r,c3402,10301,3389,10385,3330,10428v-59,44,-143,31,-186,-28l3143,10400v-43,-59,-31,-143,29,-187c3231,10170,3314,10182,3358,10242xm3675,10668r,c3720,10727,3709,10810,3650,10855v-58,45,-142,34,-187,-24l3463,10830v-45,-58,-34,-142,25,-187c3546,10599,3630,10610,3675,10668xm3999,11087r,1c4046,11145,4037,11229,3979,11275v-57,46,-141,37,-187,-20l3792,11255v-47,-57,-38,-141,20,-188c3869,11021,3953,11030,3999,11087xm4333,11501r,c4380,11557,4373,11641,4317,11689v-57,47,-141,40,-188,-17l4129,11672v-48,-56,-40,-141,16,-188c4201,11437,4285,11444,4333,11501xe" fillcolor="#f90" strokecolor="#ed7d31 [3205]" strokeweight=".15pt">
                        <v:stroke joinstyle="bevel"/>
                        <v:path arrowok="t" o:connecttype="custom" o:connectlocs="544456,1377582;645357,1441799;666147,1503409;770641,1561216;793608,1601094;906265,1692476;949369,1707037;1028283,1797332;1142247,1833190;1179255,1886433;1296593,1909577;1331641,1938915;1471184,1978359;1515485,1970101;1632170,1996613;1729588,1927832;1791414,1910012;1818299,1795159;1842028,1756259;1841810,1611634;1821347,1571538;1822435,1451905;1757018,1351829;1761481,1287069;1685505,1194708;1678103,1149723;1604740,1024548;1569365,995971;1527458,883617;1434502,808425;1421005,745185;1323587,675534;1305409,633592;1204943,528844;1163907,508960;1098163,408885;990948,356076;963192,297292;852277,252524;824412,216341;700108,141257;655263,133977;561327,59545;442248,50092;392287,9019;274514,29338;230322,19015;100575,79756;83160,121155;10776,213841;29280,331954;4572,391717;54968,500810;52138,546121;101337,682489;131923,716608;156523,833634;238376,920452;244036,985105;332203,1065838;345265,1109737;433105,1225133;471637,1249690" o:connectangles="0,0,0,0,0,0,0,0,0,0,0,0,0,0,0,0,0,0,0,0,0,0,0,0,0,0,0,0,0,0,0,0,0,0,0,0,0,0,0,0,0,0,0,0,0,0,0,0,0,0,0,0,0,0,0,0,0,0,0,0,0,0,0"/>
                        <o:lock v:ext="edit" verticies="t"/>
                      </v:shape>
                      <v:group id="Group 31" o:spid="_x0000_s1030" style="position:absolute;left:11245;top:11658;width:2617;height:2610" coordorigin="1771,1835" coordsize="41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l 29" o:spid="_x0000_s1031" style="position:absolute;left:1771;top:1835;width:4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BSMUA&#10;AADaAAAADwAAAGRycy9kb3ducmV2LnhtbESPQWvCQBSE70L/w/IKvYhuLBLbmI0UW6GHgNQK1dsj&#10;+0xCs29DdjXx37sFocdhZr5h0tVgGnGhztWWFcymEQjiwuqaSwX7783kBYTzyBoby6TgSg5W2cMo&#10;xUTbnr/osvOlCBB2CSqovG8TKV1RkUE3tS1x8E62M+iD7EqpO+wD3DTyOYpiabDmsFBhS+uKit/d&#10;2SiY5+/bsT1+LM4+7uMfyuv89XBV6ulxeFuC8DT4//C9/akVLODvSr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wFIxQAAANoAAAAPAAAAAAAAAAAAAAAAAJgCAABkcnMv&#10;ZG93bnJldi54bWxQSwUGAAAAAAQABAD1AAAAigMAAAAA&#10;" fillcolor="#5b9bd5 [3204]" strokecolor="#5b9bd5 [3204]" strokeweight="0"/>
                        <v:oval id="Oval 30" o:spid="_x0000_s1032" style="position:absolute;left:1771;top:1835;width:412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5vLsA&#10;AADaAAAADwAAAGRycy9kb3ducmV2LnhtbERPuwrCMBTdBf8hXMFFNNVBpBpFBMHFV+3idmmubbG5&#10;KU209e/NIDgeznu16Uwl3tS40rKC6SQCQZxZXXKuIL3txwsQziNrrCyTgg852Kz7vRXG2rZ8pXfi&#10;cxFC2MWooPC+jqV0WUEG3cTWxIF72MagD7DJpW6wDeGmkrMomkuDJYeGAmvaFZQ9k5dR8KCT5lla&#10;jy7uzPdXgsd9+/RKDQfddgnCU+f/4p/7o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F2uby7AAAA2gAAAA8AAAAAAAAAAAAAAAAAmAIAAGRycy9kb3ducmV2Lnht&#10;bFBLBQYAAAAABAAEAPUAAACAAwAAAAA=&#10;" fillcolor="#5b9bd5 [3204]" strokecolor="#5b9bd5 [3204]" strokeweight="1.7pt">
                          <v:stroke endcap="round"/>
                        </v:oval>
                      </v:group>
                      <v:shape id="Freeform 32" o:spid="_x0000_s1033" style="position:absolute;top:8293;width:25101;height:9271;visibility:visible;mso-wrap-style:square;v-text-anchor:top" coordsize="23063,8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B38MA&#10;AADaAAAADwAAAGRycy9kb3ducmV2LnhtbESPwWrDMBBE74H+g9hCbrGcHkxwrYRQKG2CocQptMfF&#10;2tim1kpYSmz/fVUo5DjMzBum2E2mFzcafGdZwTpJQRDXVnfcKPg8v642IHxA1thbJgUzedhtHxYF&#10;5tqOfKJbFRoRIexzVNCG4HIpfd2SQZ9YRxy9ix0MhiiHRuoBxwg3vXxK00wa7DgutOjopaX6p7oa&#10;Ba76HtdZOelN9fZVHnl2cvw4KLV8nPbPIAJN4R7+b79r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iB38MAAADaAAAADwAAAAAAAAAAAAAAAACYAgAAZHJzL2Rv&#10;d25yZXYueG1sUEsFBgAAAAAEAAQA9QAAAIgDAAAAAA==&#10;" path="m11794,8265r,c11868,8264,11928,8323,11929,8397v1,73,-58,134,-132,135l11797,8532v-74,,-134,-59,-135,-132c11661,8326,11720,8266,11794,8265xm12325,8256r,c12399,8254,12460,8312,12462,8386v3,73,-55,135,-129,137l12333,8523v-74,2,-135,-56,-137,-129c12193,8320,12251,8259,12325,8256xm12856,8239r,c12930,8235,12992,8292,12996,8365v3,74,-54,136,-127,140l12868,8505v-73,4,-136,-53,-139,-127c12725,8305,12782,8242,12856,8239xm13386,8211r,c13460,8207,13523,8262,13528,8336v5,73,-50,137,-124,142l13404,8478v-74,4,-137,-51,-142,-125c13257,8280,13313,8216,13386,8211xm13916,8176r,c13990,8169,14054,8224,14060,8297v7,74,-48,138,-121,144l13939,8441v-74,7,-138,-48,-145,-121c13788,8246,13843,8182,13916,8176xm14445,8130r,c14518,8122,14584,8175,14592,8248v8,74,-45,139,-119,147l14473,8395v-73,8,-139,-45,-147,-118c14319,8204,14372,8138,14445,8130xm14973,8074r,c15046,8065,15113,8117,15122,8190v9,73,-42,140,-116,149l15006,8339v-73,9,-140,-43,-149,-116c14848,8150,14900,8083,14973,8074xm15500,8008r,c15573,7998,15641,8048,15651,8121v11,73,-40,141,-113,151l15538,8272v-73,11,-140,-40,-151,-113c15377,8086,15427,8019,15500,8008xm16025,7932r,c16098,7920,16167,7969,16179,8041v12,73,-37,142,-110,154l16069,8195v-73,12,-141,-37,-153,-110c15903,8013,15952,7944,16025,7932xm16549,7844r,c16621,7830,16691,7878,16705,7950v13,73,-35,142,-107,156l16598,8106v-73,13,-142,-34,-156,-107c16429,7927,16476,7857,16549,7844xm17070,7744r,c17142,7729,17213,7775,17228,7847v15,72,-31,143,-103,158l17125,8005v-72,15,-143,-31,-158,-103c16952,7830,16998,7759,17070,7744xm17589,7632r,c17660,7615,17732,7660,17749,7731v17,72,-28,144,-100,160l17649,7891v-72,17,-143,-27,-160,-99c17472,7720,17517,7648,17589,7632xm18104,7507r,c18175,7488,18248,7531,18267,7602v18,71,-25,144,-96,163l18171,7765v-71,18,-144,-24,-163,-96c17990,7598,18032,7525,18104,7507xm18615,7367r,c18686,7346,18760,7387,18780,7458v21,71,-20,145,-91,165l18689,7623v-71,20,-145,-21,-165,-91c18503,7461,18544,7387,18615,7367xm19122,7211r,c19192,7189,19267,7228,19289,7298v23,70,-16,145,-87,167l19202,7465v-70,23,-145,-16,-167,-87c19013,7308,19052,7233,19122,7211xm19618,7038r,c19687,7012,19764,7046,19790,7115v27,68,-7,145,-76,172l19714,7287v-69,27,-146,-8,-173,-76c19515,7142,19549,7065,19618,7038xm20110,6844r,c20178,6815,20256,6847,20285,6914v29,68,-3,146,-71,175l20214,7089v-68,29,-146,-3,-175,-70c20010,6951,20042,6872,20110,6844xm20593,6628r,c20660,6597,20739,6626,20770,6692v31,67,3,146,-64,178l20706,6870v-67,31,-147,2,-178,-65c20497,6739,20526,6659,20593,6628xm21056,6386r,c21120,6349,21201,6371,21238,6435v36,64,14,146,-50,182l21188,6617v-64,37,-145,15,-182,-49c20969,6504,20992,6422,21056,6386xm21500,6115r,c21560,6072,21643,6086,21686,6146v42,60,28,143,-32,186l21654,6332v-60,43,-143,29,-186,-31c21426,6241,21440,6157,21500,6115xm21919,5802r,-1c21975,5754,22060,5762,22107,5818v47,57,39,141,-17,188l22089,6006v-56,48,-140,40,-187,-17c21854,5933,21862,5849,21919,5802xm22287,5446r1,c22336,5390,22420,5385,22476,5433v55,49,60,133,12,189l22488,5622v-49,55,-133,61,-188,12c22244,5585,22239,5501,22287,5446xm22586,5035r,-1c22624,4971,22706,4950,22769,4988v63,38,84,120,46,183l22815,5171v-38,63,-119,84,-183,46c22569,5180,22548,5098,22586,5035xm22765,4578r,-1c22782,4506,22853,4461,22925,4478v72,17,116,88,100,160l23025,4638v-17,72,-89,117,-160,100c22793,4721,22748,4649,22765,4578xm22789,4092r,c22781,4019,22834,3953,22907,3945v74,-8,139,45,148,118l23055,4063v8,73,-45,139,-118,147c22863,4218,22798,4166,22789,4092xm22651,3625r,c22620,3558,22648,3479,22715,3447v67,-31,146,-2,177,65l22892,3512v32,67,3,146,-64,177c22761,3720,22682,3692,22651,3625xm22385,3202r,c22338,3145,22346,3061,22403,3015v57,-47,141,-39,188,18l22591,3033v47,57,39,141,-18,188c22516,3268,22432,3259,22385,3202xm22032,2831r,-1c21977,2781,21972,2697,22022,2642v49,-55,133,-59,188,-10l22210,2632v55,49,59,134,10,188c22171,2875,22087,2880,22032,2831xm21627,2508r,c21567,2466,21552,2382,21595,2322v42,-60,125,-74,186,-32l21781,2290v60,43,74,126,32,186c21770,2536,21687,2551,21627,2508xm21191,2224r,c21127,2187,21105,2106,21141,2042v36,-64,118,-86,182,-50l21323,1992v64,36,86,118,50,182c21337,2238,21255,2260,21191,2224xm20728,1973r-1,c20662,1939,20636,1859,20669,1793v33,-65,114,-91,179,-58l20848,1735v66,33,92,114,59,179c20874,1980,20793,2006,20728,1973xm20254,1749r-1,c20186,1721,20154,1643,20182,1575v29,-68,107,-100,175,-71l20357,1504v68,28,100,106,71,174c20400,1746,20322,1778,20254,1749xm19764,1551r-1,c19695,1525,19660,1448,19686,1379v26,-69,103,-104,172,-78l19858,1302v69,26,104,103,78,171c19909,1542,19833,1577,19764,1551xm19265,1371r,c19195,1347,19159,1271,19183,1202v24,-70,100,-107,169,-83l19353,1119v69,24,106,100,82,170c19411,1359,19335,1395,19265,1371xm18761,1210r,-1c18691,1187,18651,1113,18673,1042v22,-70,97,-109,167,-87l18841,955v70,22,109,97,87,167c18906,1192,18831,1232,18761,1210xm18254,1066r,c18182,1048,18140,975,18158,904v19,-72,91,-114,163,-96l18321,808v71,19,114,91,95,163c18398,1042,18325,1085,18254,1066xm17739,937r,c17667,920,17623,848,17640,777v17,-72,89,-116,160,-99l17801,678v71,17,116,88,99,160c17883,910,17811,954,17739,937xm17222,821r,c17150,806,17103,736,17118,664v15,-72,86,-119,158,-104l17276,560v73,15,119,86,104,158c17365,790,17294,837,17222,821xm16701,718r,c16628,705,16581,635,16595,562v13,-72,83,-119,155,-106l16751,456v72,14,119,84,106,156c16843,684,16773,732,16701,718xm16179,627r-1,c16106,615,16056,546,16068,474v12,-73,81,-122,154,-110l16222,364v73,12,122,80,110,153c16320,590,16251,639,16179,627xm15654,547r-1,c15581,536,15530,469,15540,396v11,-73,79,-124,151,-113l15692,283v73,10,123,78,113,151c15794,507,15727,557,15654,547xm15127,478r,c15054,469,15002,402,15011,329v9,-73,76,-125,149,-116l15160,213v73,9,125,76,116,149c15267,435,15200,487,15127,478xm14599,419r,c14526,411,14473,346,14481,273v7,-74,73,-127,146,-119l14627,154v74,8,127,73,119,146c14738,374,14673,427,14599,419xm14071,370r,c13997,364,13943,300,13949,226v6,-73,71,-127,144,-121l14093,105v74,6,128,70,122,144c14209,322,14144,377,14071,370xm13541,332r,c13468,327,13412,264,13417,190v4,-73,68,-129,141,-124l13558,66v74,4,130,68,125,141c13678,281,13615,336,13541,332xm13011,302r,c12937,298,12880,236,12884,162v3,-73,66,-130,139,-127l13024,35v73,4,130,66,126,140c13147,249,13084,305,13011,302xm12480,281r,c12406,279,12348,217,12350,144v3,-74,64,-132,138,-130l12488,14v74,2,131,64,129,138c12615,225,12554,283,12480,281xm11949,269r,c11875,269,11816,208,11817,135v1,-74,61,-133,135,-132l11952,3v73,,133,61,132,134c12083,211,12023,270,11949,269xm11418,267r,c11344,268,11284,208,11283,135v,-74,59,-134,132,-135l11416,v73,,134,59,134,132c11551,206,11492,266,11418,267xm10887,274r,c10813,276,10752,218,10750,144v-2,-74,56,-135,129,-137l10880,7v73,-2,135,56,137,130c11019,210,10961,271,10887,274xm10356,289r,c10282,292,10220,235,10217,161v-4,-73,53,-135,127,-139l10344,22v74,-3,136,54,139,127c10487,223,10430,285,10356,289xm9823,314r,c9749,317,9687,260,9684,187v-4,-74,53,-136,127,-140l9811,47v73,-3,136,54,139,127c9954,248,9897,310,9823,314xm9293,348r,c9219,352,9156,296,9151,223v-4,-74,51,-137,125,-142l9276,81v74,-4,137,52,142,125c9422,280,9366,343,9293,348xm8764,391r-1,c8690,397,8626,342,8620,269v-7,-74,48,-138,121,-144l8742,125v73,-6,138,49,144,122c8892,320,8837,385,8764,391xm8235,444r,c8162,452,8096,398,8089,325v-8,-73,46,-139,119,-146l8208,179v73,-8,139,46,146,119c8362,371,8309,437,8235,444xm7708,507r,c7635,516,7568,464,7559,391v-9,-73,44,-139,117,-148l7676,243v73,-9,139,43,148,116c7833,432,7781,498,7708,507xm7182,581r,c7109,591,7042,541,7031,468v-10,-73,41,-141,114,-151l7145,317v73,-10,140,40,151,113c7306,503,7255,571,7182,581xm6658,666r,c6585,678,6517,628,6505,556v-12,-73,37,-142,110,-153l6615,403v73,-12,142,37,153,110c6780,585,6731,654,6658,666xm6136,762r,c6063,775,5994,727,5981,654v-14,-72,34,-142,107,-155l6088,499v73,-13,142,35,155,107c6256,679,6208,748,6136,762xm5620,869r,c5548,886,5476,841,5460,770v-17,-72,27,-144,99,-160l5559,610v72,-17,144,27,161,99c5736,781,5692,852,5620,869xm5104,992r-1,c5032,1010,4959,967,4941,896v-18,-71,25,-144,96,-162l5037,733v72,-18,144,25,163,96c5218,901,5175,973,5104,992xm4591,1128r,c4520,1148,4447,1107,4426,1036v-20,-70,21,-144,92,-164l4518,872v71,-21,145,20,165,91c4703,1034,4662,1108,4591,1128xm4083,1280r,c4013,1302,3938,1263,3916,1192v-22,-70,18,-145,88,-166l4004,1025v70,-21,145,18,167,88c4193,1184,4154,1258,4083,1280xm3581,1448r,c3511,1472,3435,1435,3411,1366v-24,-70,13,-146,83,-170l3494,1196v70,-24,146,13,170,83c3688,1348,3651,1424,3581,1448xm3090,1635r,c3022,1663,2944,1631,2916,1563v-29,-68,3,-146,71,-174l2988,1388v68,-28,146,4,174,72c3190,1528,3158,1606,3090,1635xm2605,1845r,c2538,1876,2459,1847,2428,1780v-30,-67,-1,-146,66,-177l2494,1603v67,-31,146,-1,177,65c2702,1735,2672,1815,2605,1845xm2137,2077r,c2073,2113,1991,2091,1955,2027v-36,-65,-13,-146,51,-182l2006,1845v64,-36,146,-14,182,51c2224,1960,2201,2041,2137,2077xm1683,2345r,c1621,2384,1538,2366,1499,2303v-39,-62,-20,-144,42,-184l1541,2119v63,-39,145,-20,184,42c1764,2224,1746,2306,1683,2345xm1257,2644r,c1199,2689,1115,2679,1070,2621v-45,-59,-34,-142,24,-187l1094,2433v58,-45,142,-34,187,24c1326,2515,1316,2599,1257,2644xm875,2987r-1,1c823,3041,739,3042,686,2991v-53,-52,-54,-136,-3,-189l683,2802v51,-53,136,-54,189,-3c924,2850,926,2935,875,2987xm554,3383r,c513,3444,430,3460,369,3419v-61,-41,-78,-124,-37,-185l333,3234v41,-61,124,-77,185,-36c579,3239,595,3322,554,3383xm339,3827r,1c316,3898,241,3937,171,3914,101,3892,62,3817,85,3747r,c107,3677,182,3638,252,3660v70,22,109,97,87,167xm269,4308r,c272,4381,215,4443,141,4446,68,4449,6,4391,3,4318r,-1c,4244,58,4182,131,4179v74,-2,136,55,138,129xm366,4786r1,c392,4855,358,4932,289,4958v-69,26,-146,-9,-172,-78l117,4880v-26,-69,9,-146,78,-172c264,4682,341,4717,366,4786xm602,5222r,c646,5281,633,5365,574,5408v-59,44,-143,32,-186,-28l387,5380v-43,-59,-31,-142,28,-186c474,5150,558,5162,602,5222xm936,5608r,c989,5659,991,5743,940,5796v-51,53,-136,55,-189,4l751,5800v-53,-51,-55,-135,-4,-189c798,5558,883,5557,936,5608xm1330,5945r,c1388,5990,1399,6074,1354,6132v-45,59,-129,69,-187,24l1167,6156v-58,-45,-69,-129,-24,-187c1188,5911,1272,5900,1330,5945xm1761,6237r,c1823,6276,1842,6359,1803,6421v-39,62,-121,81,-184,42l1619,6463v-62,-39,-81,-122,-42,-184c1616,6217,1699,6198,1761,6237xm2213,6495r1,c2279,6528,2306,6609,2273,6674v-34,66,-114,92,-180,59l2093,6733v-66,-33,-92,-113,-59,-179c2068,6488,2148,6462,2213,6495xm2689,6726r,c2756,6757,2785,6836,2754,6903v-30,67,-109,96,-176,66l2577,6968v-67,-30,-96,-110,-65,-176c2543,6725,2622,6695,2689,6726xm3171,6932r1,c3240,6958,3275,7035,3249,7104v-26,69,-103,103,-172,77l3077,7181v-69,-26,-104,-103,-78,-172c3026,6940,3103,6906,3171,6932xm3667,7115r1,c3737,7139,3775,7215,3751,7284v-24,70,-100,107,-169,84l3581,7368v-69,-24,-107,-100,-83,-170c3522,7129,3598,7091,3667,7115xm4171,7281r,c4242,7303,4281,7377,4259,7448v-22,70,-97,109,-167,87l4092,7535v-71,-22,-110,-96,-88,-167c4026,7298,4101,7259,4171,7281xm4679,7430r1,c4751,7450,4792,7524,4772,7595v-20,71,-94,112,-165,92l4607,7687v-71,-20,-112,-94,-92,-165c4535,7451,4609,7410,4679,7430xm5193,7564r,c5264,7582,5307,7655,5289,7726v-18,72,-91,115,-162,96l5126,7822v-71,-18,-114,-91,-96,-162c5049,7589,5121,7546,5193,7564xm5707,7682r,c5779,7697,5825,7767,5810,7839v-14,72,-85,119,-157,104l5653,7943v-72,-15,-119,-85,-104,-158c5564,7713,5634,7667,5707,7682xm6226,7787r1,c6299,7801,6347,7870,6334,7943v-13,72,-83,120,-155,107l6179,8050v-73,-14,-121,-83,-108,-155c6085,7822,6154,7774,6226,7787xm6749,7881r,c6822,7893,6871,7962,6860,8034v-12,73,-81,122,-154,110l6706,8144v-73,-11,-122,-80,-110,-153c6608,7919,6677,7869,6749,7881xm7273,7964r1,c7346,7974,7397,8042,7387,8115v-10,73,-78,123,-151,113l7236,8228v-73,-10,-124,-78,-113,-150c7133,8005,7200,7954,7273,7964xm7799,8036r,c7872,8044,7925,8111,7916,8184v-9,73,-75,125,-148,116l7768,8300v-73,-8,-126,-75,-117,-148c7660,8079,7726,8027,7799,8036xm8327,8096r,1c8401,8104,8454,8170,8446,8243v-7,73,-73,126,-146,119l8300,8362v-73,-8,-127,-73,-119,-147c8188,8142,8254,8089,8327,8096xm8855,8148r1,c8929,8154,8984,8218,8978,8292v-6,73,-71,128,-144,122l8834,8414v-74,-6,-128,-70,-122,-144c8718,8197,8782,8142,8855,8148xm9385,8189r,c9459,8194,9514,8257,9510,8331v-5,73,-68,129,-142,125l9368,8456v-73,-5,-129,-68,-125,-142c9248,8241,9311,8185,9385,8189xm9915,8221r,c9989,8225,10046,8287,10043,8360v-4,74,-66,131,-139,128l9903,8488v-73,-3,-130,-66,-127,-139c9779,8275,9841,8218,9915,8221xm10446,8244r,c10520,8246,10578,8307,10576,8381v-2,73,-63,132,-137,130l10439,8511v-74,-2,-132,-63,-130,-137c10311,8300,10372,8242,10446,8244xm10977,8257r,c11051,8258,11110,8318,11109,8392v,73,-60,133,-134,132l10975,8524v-74,,-133,-61,-133,-134c10843,8316,10903,8257,10977,8257xm11510,8262r,c11584,8262,11643,8323,11643,8396v-1,74,-61,133,-134,133l11508,8529v-73,-1,-133,-61,-132,-135c11376,8321,11437,8261,11510,8262xe" fillcolor="#f90" strokecolor="#ed7d31 [3205]" strokeweight=".15pt">
                        <v:stroke joinstyle="bevel"/>
                        <v:path arrowok="t" o:connecttype="custom" o:connectlocs="1342312,926122;1456920,892220;1517108,917212;1629647,877333;1674706,886569;1818156,863859;1857883,841475;1977714,843757;2081220,783558;2145653,791816;2241323,720208;2286273,713689;2406105,632193;2425696,591771;2506019,503972;2465313,393898;2458783,329570;2353862,272523;2326217,236230;2196590,171142;2151095,168534;2050528,103772;1930696,101816;1880303,60850;1760798,68131;1720201,47159;1576098,29665;1531474,40205;1417411,3803;1300518,29230;1242507,0;1127137,31403;1082949,18907;938193,29230;896290,48246;777655,34446;667836,82800;605036,66284;499680,122570;453968,120940;317375,169838;283526,200480;167721,230254;95234,324572;36243,351411;29278,468114;21224,511578;102309,629802;144756,645993;227800,731618;345129,753242;389753,800618;509367,807355;547460,832347;689387,863098;734555,856361;845462,901891;963770,885374;1019604,918842;1136933,895805;1180033,911670" o:connectangles="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23" w:type="dxa"/>
            <w:vAlign w:val="bottom"/>
          </w:tcPr>
          <w:p w:rsidR="00165206" w:rsidRDefault="006B0566" w:rsidP="00C74176">
            <w:r>
              <w:rPr>
                <w:noProof/>
                <w:lang w:eastAsia="en-US"/>
              </w:rPr>
              <w:drawing>
                <wp:inline distT="0" distB="0" distL="0" distR="0" wp14:anchorId="2376C83A" wp14:editId="2376C83B">
                  <wp:extent cx="2370999" cy="2370999"/>
                  <wp:effectExtent l="0" t="0" r="0" b="0"/>
                  <wp:docPr id="19" name="Picture 19" descr="Chemistry 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emistry be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91" cy="238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4176" w:rsidRDefault="00C74176" w:rsidP="008060A8"/>
    <w:sectPr w:rsidR="00C74176" w:rsidSect="00C74176">
      <w:headerReference w:type="default" r:id="rId12"/>
      <w:pgSz w:w="15840" w:h="12240" w:orient="landscape"/>
      <w:pgMar w:top="2160" w:right="1728" w:bottom="172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393" w:rsidRDefault="00F72393">
      <w:r>
        <w:separator/>
      </w:r>
    </w:p>
  </w:endnote>
  <w:endnote w:type="continuationSeparator" w:id="0">
    <w:p w:rsidR="00F72393" w:rsidRDefault="00F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dol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393" w:rsidRDefault="00F72393">
      <w:r>
        <w:separator/>
      </w:r>
    </w:p>
  </w:footnote>
  <w:footnote w:type="continuationSeparator" w:id="0">
    <w:p w:rsidR="00F72393" w:rsidRDefault="00F7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9A" w:rsidRDefault="00015C9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76C842" wp14:editId="6637240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19050" b="19050"/>
              <wp:wrapNone/>
              <wp:docPr id="12" name="Frame 1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frame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effectLst>
                        <a:innerShdw blurRad="114300">
                          <a:prstClr val="black"/>
                        </a:inn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shape w14:anchorId="44C457BD" id="Frame 12" o:spid="_x0000_s1026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coordsize="10058400,777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" path="m,l10058400,r,7772400l,7772400,,xm971550,971550r,5829300l9086850,6800850r,-5829300l971550,971550xe" fillcolor="#122e47 [964]" strokecolor="#1f4d78 [1604]" strokeweight="1pt">
              <v:fill color2="#5b9bd5 [3204]" rotate="t" angle="45" colors="0 #2c5981;.5 #4382ba;1 #529bde" focus="100%" type="gradient"/>
              <v:stroke joinstyle="miter"/>
              <v:path arrowok="t" o:connecttype="custom" o:connectlocs="0,0;10058400,0;10058400,7772400;0,7772400;0,0;971550,971550;971550,6800850;9086850,6800850;9086850,971550;971550,971550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E463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EE22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1A2E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A60C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866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64B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363F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7220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B88F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4F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9A0D4F"/>
    <w:multiLevelType w:val="hybridMultilevel"/>
    <w:tmpl w:val="95FC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7F"/>
    <w:rsid w:val="00015C9A"/>
    <w:rsid w:val="00047B5E"/>
    <w:rsid w:val="00073AB9"/>
    <w:rsid w:val="0009475C"/>
    <w:rsid w:val="001421E2"/>
    <w:rsid w:val="00165206"/>
    <w:rsid w:val="00176CB1"/>
    <w:rsid w:val="002670F8"/>
    <w:rsid w:val="002B3C88"/>
    <w:rsid w:val="002C4B9F"/>
    <w:rsid w:val="00317D9F"/>
    <w:rsid w:val="003778F6"/>
    <w:rsid w:val="0040718A"/>
    <w:rsid w:val="00513EF5"/>
    <w:rsid w:val="00582BF9"/>
    <w:rsid w:val="006258A5"/>
    <w:rsid w:val="006669C5"/>
    <w:rsid w:val="00666D1F"/>
    <w:rsid w:val="00693829"/>
    <w:rsid w:val="006B0566"/>
    <w:rsid w:val="007D3564"/>
    <w:rsid w:val="008060A8"/>
    <w:rsid w:val="009B1582"/>
    <w:rsid w:val="00A06D7F"/>
    <w:rsid w:val="00A13FC1"/>
    <w:rsid w:val="00A96652"/>
    <w:rsid w:val="00B14FC0"/>
    <w:rsid w:val="00B77908"/>
    <w:rsid w:val="00C74176"/>
    <w:rsid w:val="00D13FA2"/>
    <w:rsid w:val="00E51BD8"/>
    <w:rsid w:val="00E7729B"/>
    <w:rsid w:val="00E921E8"/>
    <w:rsid w:val="00EE4695"/>
    <w:rsid w:val="00F34439"/>
    <w:rsid w:val="00F72393"/>
    <w:rsid w:val="00F97F0D"/>
    <w:rsid w:val="00F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6C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5E"/>
  </w:style>
  <w:style w:type="paragraph" w:styleId="Heading1">
    <w:name w:val="heading 1"/>
    <w:basedOn w:val="Normal"/>
    <w:uiPriority w:val="9"/>
    <w:qFormat/>
    <w:rsid w:val="00B77908"/>
    <w:pPr>
      <w:spacing w:after="400"/>
      <w:contextualSpacing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80"/>
      <w:szCs w:val="80"/>
      <w14:textOutline w14:w="11112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uiPriority w:val="9"/>
    <w:unhideWhenUsed/>
    <w:qFormat/>
    <w:rsid w:val="00B77908"/>
    <w:pPr>
      <w:spacing w:after="720"/>
      <w:contextualSpacing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80"/>
      <w:szCs w:val="8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5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7B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B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1F4E79" w:themeColor="accent1" w:themeShade="80"/>
      <w:sz w:val="5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B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B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0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0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BF9"/>
    <w:rPr>
      <w:color w:val="595959" w:themeColor="text1" w:themeTint="A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EF5"/>
  </w:style>
  <w:style w:type="character" w:customStyle="1" w:styleId="HeaderChar">
    <w:name w:val="Header Char"/>
    <w:basedOn w:val="DefaultParagraphFont"/>
    <w:link w:val="Header"/>
    <w:uiPriority w:val="99"/>
    <w:rsid w:val="00513EF5"/>
  </w:style>
  <w:style w:type="paragraph" w:styleId="Footer">
    <w:name w:val="footer"/>
    <w:basedOn w:val="Normal"/>
    <w:link w:val="FooterChar"/>
    <w:uiPriority w:val="99"/>
    <w:unhideWhenUsed/>
    <w:rsid w:val="00513EF5"/>
  </w:style>
  <w:style w:type="character" w:customStyle="1" w:styleId="FooterChar">
    <w:name w:val="Footer Char"/>
    <w:basedOn w:val="DefaultParagraphFont"/>
    <w:link w:val="Footer"/>
    <w:uiPriority w:val="99"/>
    <w:rsid w:val="00513EF5"/>
  </w:style>
  <w:style w:type="paragraph" w:styleId="BalloonText">
    <w:name w:val="Balloon Text"/>
    <w:basedOn w:val="Normal"/>
    <w:link w:val="BalloonTextChar"/>
    <w:uiPriority w:val="99"/>
    <w:semiHidden/>
    <w:unhideWhenUsed/>
    <w:rsid w:val="00FC20B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B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20BF"/>
  </w:style>
  <w:style w:type="paragraph" w:styleId="BlockText">
    <w:name w:val="Block Text"/>
    <w:basedOn w:val="Normal"/>
    <w:uiPriority w:val="99"/>
    <w:semiHidden/>
    <w:unhideWhenUsed/>
    <w:rsid w:val="00582BF9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C20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0BF"/>
  </w:style>
  <w:style w:type="paragraph" w:styleId="BodyText2">
    <w:name w:val="Body Text 2"/>
    <w:basedOn w:val="Normal"/>
    <w:link w:val="BodyText2Char"/>
    <w:uiPriority w:val="99"/>
    <w:semiHidden/>
    <w:unhideWhenUsed/>
    <w:rsid w:val="00FC20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20BF"/>
  </w:style>
  <w:style w:type="paragraph" w:styleId="BodyText3">
    <w:name w:val="Body Text 3"/>
    <w:basedOn w:val="Normal"/>
    <w:link w:val="BodyText3Char"/>
    <w:uiPriority w:val="99"/>
    <w:semiHidden/>
    <w:unhideWhenUsed/>
    <w:rsid w:val="00FC20B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20B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C20B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C20B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C20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20B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C20B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C20B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0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0B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20B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20B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258A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0BF"/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C20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C20BF"/>
  </w:style>
  <w:style w:type="table" w:styleId="ColorfulGrid">
    <w:name w:val="Colorful Grid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C20B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20B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0B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0B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0B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C20B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20BF"/>
  </w:style>
  <w:style w:type="character" w:customStyle="1" w:styleId="DateChar">
    <w:name w:val="Date Char"/>
    <w:basedOn w:val="DefaultParagraphFont"/>
    <w:link w:val="Date"/>
    <w:uiPriority w:val="99"/>
    <w:semiHidden/>
    <w:rsid w:val="00FC20BF"/>
  </w:style>
  <w:style w:type="paragraph" w:styleId="DocumentMap">
    <w:name w:val="Document Map"/>
    <w:basedOn w:val="Normal"/>
    <w:link w:val="DocumentMapChar"/>
    <w:uiPriority w:val="99"/>
    <w:semiHidden/>
    <w:unhideWhenUsed/>
    <w:rsid w:val="00FC20B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0B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C20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C20BF"/>
  </w:style>
  <w:style w:type="character" w:styleId="Emphasis">
    <w:name w:val="Emphasis"/>
    <w:basedOn w:val="DefaultParagraphFont"/>
    <w:uiPriority w:val="20"/>
    <w:semiHidden/>
    <w:unhideWhenUsed/>
    <w:qFormat/>
    <w:rsid w:val="00FC20B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C20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0B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0B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C2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20B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0BF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C20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0B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0BF"/>
    <w:rPr>
      <w:szCs w:val="20"/>
    </w:rPr>
  </w:style>
  <w:style w:type="table" w:styleId="GridTable1Light">
    <w:name w:val="Grid Table 1 Light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C20B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C20B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C20B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C2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C20B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47B5E"/>
    <w:rPr>
      <w:rFonts w:asciiTheme="majorHAnsi" w:eastAsiaTheme="majorEastAsia" w:hAnsiTheme="majorHAnsi" w:cstheme="majorBidi"/>
      <w:color w:val="1F4D78" w:themeColor="accent1" w:themeShade="7F"/>
      <w:sz w:val="5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B5E"/>
    <w:rPr>
      <w:rFonts w:asciiTheme="majorHAnsi" w:eastAsiaTheme="majorEastAsia" w:hAnsiTheme="majorHAnsi" w:cstheme="majorBidi"/>
      <w:i/>
      <w:iCs/>
      <w:color w:val="1F4E79" w:themeColor="accent1" w:themeShade="80"/>
      <w:sz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B5E"/>
    <w:rPr>
      <w:rFonts w:asciiTheme="majorHAnsi" w:eastAsiaTheme="majorEastAsia" w:hAnsiTheme="majorHAnsi" w:cstheme="majorBidi"/>
      <w:b/>
      <w:color w:val="1F4E79" w:themeColor="accent1" w:themeShade="80"/>
      <w:sz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B5E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B5E"/>
    <w:rPr>
      <w:rFonts w:asciiTheme="majorHAnsi" w:eastAsiaTheme="majorEastAsia" w:hAnsiTheme="majorHAnsi" w:cstheme="majorBidi"/>
      <w:i/>
      <w:iCs/>
      <w:color w:val="1F4D78" w:themeColor="accent1" w:themeShade="7F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0B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0B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C20BF"/>
  </w:style>
  <w:style w:type="paragraph" w:styleId="HTMLAddress">
    <w:name w:val="HTML Address"/>
    <w:basedOn w:val="Normal"/>
    <w:link w:val="HTMLAddressChar"/>
    <w:uiPriority w:val="99"/>
    <w:semiHidden/>
    <w:unhideWhenUsed/>
    <w:rsid w:val="00FC20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20B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C20B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C20B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C20B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C20B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0B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0B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C20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C20B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C20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0BF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20B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C20B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C20B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C20B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C20B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C20B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C20B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C20B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C20B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C20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2BF9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258A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58A5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258A5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C20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C20B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C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C20BF"/>
  </w:style>
  <w:style w:type="paragraph" w:styleId="List">
    <w:name w:val="List"/>
    <w:basedOn w:val="Normal"/>
    <w:uiPriority w:val="99"/>
    <w:semiHidden/>
    <w:unhideWhenUsed/>
    <w:rsid w:val="00FC20B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C20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C20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C20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C20B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C20B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C20B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C20B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C20B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C20B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C20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C20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C20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C20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C20B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C20B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C20B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C20B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C20B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C20B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C20B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C20B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C20B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C20B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C20B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20B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C20B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C20B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C20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C20B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C20B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C20B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C20B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C20B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C20B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C20B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C20B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C20B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C20B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C20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C20B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C20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C20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C20B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C20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C20B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C20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C20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C20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C20B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C20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C20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C20BF"/>
  </w:style>
  <w:style w:type="character" w:styleId="PageNumber">
    <w:name w:val="page number"/>
    <w:basedOn w:val="DefaultParagraphFont"/>
    <w:uiPriority w:val="99"/>
    <w:semiHidden/>
    <w:unhideWhenUsed/>
    <w:rsid w:val="00FC20BF"/>
  </w:style>
  <w:style w:type="table" w:styleId="PlainTable1">
    <w:name w:val="Plain Table 1"/>
    <w:basedOn w:val="TableNormal"/>
    <w:uiPriority w:val="41"/>
    <w:rsid w:val="00FC20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20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20B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C20B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C20B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C20B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0B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258A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58A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C2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C20BF"/>
  </w:style>
  <w:style w:type="paragraph" w:styleId="Signature">
    <w:name w:val="Signature"/>
    <w:basedOn w:val="Normal"/>
    <w:link w:val="SignatureChar"/>
    <w:uiPriority w:val="99"/>
    <w:semiHidden/>
    <w:unhideWhenUsed/>
    <w:rsid w:val="00FC20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20BF"/>
  </w:style>
  <w:style w:type="character" w:styleId="Strong">
    <w:name w:val="Strong"/>
    <w:basedOn w:val="DefaultParagraphFont"/>
    <w:uiPriority w:val="22"/>
    <w:semiHidden/>
    <w:unhideWhenUsed/>
    <w:qFormat/>
    <w:rsid w:val="00FC20B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7729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7729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C20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C20B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C20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C20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C20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C20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C20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C20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C20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C20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C20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C20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C20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C20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C20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C20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C20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C20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C20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C20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C20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C20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C20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C20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C20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C20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C2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C20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C20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C20B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C20BF"/>
  </w:style>
  <w:style w:type="table" w:styleId="TableProfessional">
    <w:name w:val="Table Professional"/>
    <w:basedOn w:val="TableNormal"/>
    <w:uiPriority w:val="99"/>
    <w:semiHidden/>
    <w:unhideWhenUsed/>
    <w:rsid w:val="00FC20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C20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C20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C20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C20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C20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C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C20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C20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C20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7729B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729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C20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C20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C20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C20B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C20B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C20B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C20B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C20B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C20B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C20B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F0D"/>
    <w:pPr>
      <w:keepNext/>
      <w:keepLines/>
      <w:outlineLvl w:val="9"/>
    </w:pPr>
    <w:rPr>
      <w:bCs w:val="0"/>
      <w:szCs w:val="32"/>
      <w14:textOutline w14:w="11176" w14:cap="flat" w14:cmpd="sng" w14:algn="ctr">
        <w14:solidFill>
          <w14:schemeClr w14:val="accent2"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.smith\AppData\Roaming\Microsoft\Templates\Class%20sign%20(chemist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71F3F-068C-4FB7-B2C1-F7F89C3C88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5695171-42DE-46C3-A1DD-8DEBF9ED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06E18-E676-4362-94B5-9F633869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sign (chemistry)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2020-03-31T23:41:00Z</dcterms:created>
  <dcterms:modified xsi:type="dcterms:W3CDTF">2020-03-31T23:45:00Z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